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69D" w:rsidRDefault="00692B5F">
      <w:pPr>
        <w:pStyle w:val="ConsPlusNormal"/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>Приложение № 3</w:t>
      </w:r>
    </w:p>
    <w:p w:rsidR="0075369D" w:rsidRDefault="00692B5F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Положению о предоставлении грантов в рамках</w:t>
      </w:r>
    </w:p>
    <w:p w:rsidR="0075369D" w:rsidRDefault="00692B5F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окружного конкурса на лучшее состояние условий</w:t>
      </w:r>
    </w:p>
    <w:p w:rsidR="0075369D" w:rsidRDefault="00692B5F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охраны труда в Ямало-Ненецком автономном округе</w:t>
      </w:r>
    </w:p>
    <w:p w:rsidR="0075369D" w:rsidRDefault="0075369D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75369D" w:rsidRDefault="00692B5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bookmarkStart w:id="1" w:name="P651"/>
      <w:bookmarkEnd w:id="1"/>
      <w:r>
        <w:rPr>
          <w:rFonts w:ascii="PT Astra Serif" w:hAnsi="PT Astra Serif"/>
          <w:sz w:val="28"/>
          <w:szCs w:val="28"/>
        </w:rPr>
        <w:t>ФОРМА ЗАЯВКИ</w:t>
      </w:r>
    </w:p>
    <w:p w:rsidR="0075369D" w:rsidRDefault="00692B5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(на бланке </w:t>
      </w:r>
      <w:r>
        <w:rPr>
          <w:rFonts w:ascii="PT Astra Serif" w:hAnsi="PT Astra Serif"/>
          <w:sz w:val="28"/>
          <w:szCs w:val="28"/>
        </w:rPr>
        <w:t>организации)</w:t>
      </w:r>
    </w:p>
    <w:p w:rsidR="0075369D" w:rsidRDefault="0075369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ЗАЯВКА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на участие в окружном конкурсе на лучшее состояние условий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и охраны труда в Ямало-Ненецком автономном округе</w:t>
      </w:r>
    </w:p>
    <w:p w:rsidR="0075369D" w:rsidRDefault="0075369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</w:t>
      </w:r>
      <w:r>
        <w:rPr>
          <w:rFonts w:ascii="PT Astra Serif" w:hAnsi="PT Astra Serif"/>
          <w:sz w:val="28"/>
          <w:szCs w:val="28"/>
        </w:rPr>
        <w:t>_____________________________________________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(полное наименование организации (индивидуального предпринимателя) -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соискателя гранта)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заявляет  о  своем  намерении принять участие в окружном конкурсе на лучшее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состояние  усло</w:t>
      </w:r>
      <w:r>
        <w:rPr>
          <w:rFonts w:ascii="PT Astra Serif" w:hAnsi="PT Astra Serif"/>
          <w:sz w:val="28"/>
          <w:szCs w:val="28"/>
        </w:rPr>
        <w:t>вий  и  охраны  труда  в  Ямало-Ненецком автономном округе в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номинации _________________________________________________________________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(со среднесписочной численностью работников соискателя гранта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до 500 (свыше 500 человек) за</w:t>
      </w:r>
      <w:r>
        <w:rPr>
          <w:rFonts w:ascii="PT Astra Serif" w:hAnsi="PT Astra Serif"/>
          <w:sz w:val="28"/>
          <w:szCs w:val="28"/>
        </w:rPr>
        <w:t xml:space="preserve"> год, предшествующий году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проведения конкурса)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Сумму  гранта  предполагается  потратить  на  следующие  мероприятия по</w:t>
      </w:r>
    </w:p>
    <w:p w:rsidR="0075369D" w:rsidRDefault="00692B5F">
      <w:pPr>
        <w:pStyle w:val="ConsPlusNonformat"/>
        <w:jc w:val="both"/>
      </w:pPr>
      <w:r>
        <w:rPr>
          <w:rFonts w:ascii="PT Astra Serif" w:hAnsi="PT Astra Serif"/>
          <w:sz w:val="28"/>
          <w:szCs w:val="28"/>
        </w:rPr>
        <w:t>улучшению  условий  и  охраны  труда  (</w:t>
      </w:r>
      <w:hyperlink r:id="rId6" w:history="1">
        <w:r>
          <w:rPr>
            <w:rFonts w:ascii="PT Astra Serif" w:hAnsi="PT Astra Serif"/>
            <w:color w:val="0000FF"/>
            <w:sz w:val="28"/>
            <w:szCs w:val="28"/>
          </w:rPr>
          <w:t>пункт 1.4</w:t>
        </w:r>
      </w:hyperlink>
      <w:r>
        <w:rPr>
          <w:rFonts w:ascii="PT Astra Serif" w:hAnsi="PT Astra Serif"/>
          <w:sz w:val="28"/>
          <w:szCs w:val="28"/>
        </w:rPr>
        <w:t xml:space="preserve"> Положения о предоставлении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грант</w:t>
      </w:r>
      <w:r>
        <w:rPr>
          <w:rFonts w:ascii="PT Astra Serif" w:hAnsi="PT Astra Serif"/>
          <w:sz w:val="28"/>
          <w:szCs w:val="28"/>
        </w:rPr>
        <w:t>ов  в  рамках  окружного конкурса на лучшее состояние условий и охраны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труда  в  Ямало-Ненецком  автономном  округе,  утвержденного постановлением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Правительства  Ямало-Ненецкого  автономного  округа от 23 октября 2015 года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986-П (далее - Положение)):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 1) ___________________________________________________________________;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2) ___________________________________________________________________;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3) ________________________________________________________ и т.д.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Настоящим  сообщаю,  что  органи</w:t>
      </w:r>
      <w:r>
        <w:rPr>
          <w:rFonts w:ascii="PT Astra Serif" w:hAnsi="PT Astra Serif"/>
          <w:sz w:val="28"/>
          <w:szCs w:val="28"/>
        </w:rPr>
        <w:t>зация  (индивидуальный предприниматель)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соответствует следующим требованиям: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- организация не является иностранным юридическим лицом, а также российским юридическим лицом,  в уставном (складочном) капитале которого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доля  участия  иностранных  юридических</w:t>
      </w:r>
      <w:r>
        <w:rPr>
          <w:rFonts w:ascii="PT Astra Serif" w:hAnsi="PT Astra Serif"/>
          <w:sz w:val="28"/>
          <w:szCs w:val="28"/>
        </w:rPr>
        <w:t xml:space="preserve">  лиц,  местом  регистрации которых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является государство (территория), включенное в утверждаемый Министерством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финансов   Российской   Федерации   перечень   государств   и   территорий,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предоставляющих   льготный  налоговый  режим  налогообложения  и  (ил</w:t>
      </w:r>
      <w:r>
        <w:rPr>
          <w:rFonts w:ascii="PT Astra Serif" w:hAnsi="PT Astra Serif"/>
          <w:sz w:val="28"/>
          <w:szCs w:val="28"/>
        </w:rPr>
        <w:t>и)  не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предусматривающих  раскрытия  и  предоставления  информации  при проведении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финансовых операций (офшорные зоны), в совокупности превышает 50 процентов;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-  организация  (индивидуальный  предприниматель) не получает в текущем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финансовом  году  </w:t>
      </w:r>
      <w:r>
        <w:rPr>
          <w:rFonts w:ascii="PT Astra Serif" w:hAnsi="PT Astra Serif"/>
          <w:sz w:val="28"/>
          <w:szCs w:val="28"/>
        </w:rPr>
        <w:t>средства  из  окружного  бюджета  в  соответствии с иными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правовыми актами на цели, установленные Положением;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-  у  организации  (индивидуального  предпринимателя)  на  первое число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месяца,  предшествующего  месяцу  подачи  заявки,  отсутствует просроч</w:t>
      </w:r>
      <w:r>
        <w:rPr>
          <w:rFonts w:ascii="PT Astra Serif" w:hAnsi="PT Astra Serif"/>
          <w:sz w:val="28"/>
          <w:szCs w:val="28"/>
        </w:rPr>
        <w:t>енная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задолженность по возврату в окружной бюджет субсидий, бюджетных инвестиций,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предоставленных  в  том числе в соответствии с иными правовыми актами, иная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просроченная задолженность перед окружным бюджетом;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-   у   организации   (индивидуального   </w:t>
      </w:r>
      <w:r>
        <w:rPr>
          <w:rFonts w:ascii="PT Astra Serif" w:hAnsi="PT Astra Serif"/>
          <w:sz w:val="28"/>
          <w:szCs w:val="28"/>
        </w:rPr>
        <w:t>предпринимателя)   отсутствует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неисполненная  обязанность  по  уплате  налогов, сборов, страховых взносов,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пеней,   штрафов   и   процентов,   подлежащих   уплате  в  соответствии  с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законодательством  Российской Федерации о налогах и сборах, на первое чис</w:t>
      </w:r>
      <w:r>
        <w:rPr>
          <w:rFonts w:ascii="PT Astra Serif" w:hAnsi="PT Astra Serif"/>
          <w:sz w:val="28"/>
          <w:szCs w:val="28"/>
        </w:rPr>
        <w:t>ло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месяца, предшествующего месяцу подачи заявки;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-  организация  на  первое  число месяца, предшествующего месяцу подачи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заявки,  не находится в процессе ликвидации, реорганизации, в отношении нее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  введена  процедура банкротства, деятельность органи</w:t>
      </w:r>
      <w:r>
        <w:rPr>
          <w:rFonts w:ascii="PT Astra Serif" w:hAnsi="PT Astra Serif"/>
          <w:sz w:val="28"/>
          <w:szCs w:val="28"/>
        </w:rPr>
        <w:t>зации не должна быть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приостановлена  в  порядке,  предусмотренном  законодательством  Российской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Федерации,   а  индивидуальный   предприниматель   не   должен  прекратить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деятельность в качестве индивидуального предпринимателя.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Полноту  и  достовернос</w:t>
      </w:r>
      <w:r>
        <w:rPr>
          <w:rFonts w:ascii="PT Astra Serif" w:hAnsi="PT Astra Serif"/>
          <w:sz w:val="28"/>
          <w:szCs w:val="28"/>
        </w:rPr>
        <w:t>ть  сведений,  указанных  в  настоящей  заявке и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прилагаемых  к  ней  документах,  гарантируем;  отсутствие производственных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травм   с   тяжелым,  групповым,  смертельным  исходом  и  профессиональных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заболеваний за _____ год и истекший период _______ года</w:t>
      </w:r>
      <w:r>
        <w:rPr>
          <w:rFonts w:ascii="PT Astra Serif" w:hAnsi="PT Astra Serif"/>
          <w:sz w:val="28"/>
          <w:szCs w:val="28"/>
        </w:rPr>
        <w:t xml:space="preserve"> подтверждаем.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С Положением ознакомлены.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К заявке прилагаются следующие документы: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1)   документ,   подтверждающий   полномочия  руководителя  организации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(индивидуального предпринимателя);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2) заверенная копия учредительных документов;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>3)  справка  о  реквизитах  расчетного  счета,  открытого  в Российской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кредитной организации, для перечисления гранта;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4)  заверенная  копия статистической формы отчетности № 7-травматизм за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____   год   на   _____ л. (юридические лица (кроме микропре</w:t>
      </w:r>
      <w:r>
        <w:rPr>
          <w:rFonts w:ascii="PT Astra Serif" w:hAnsi="PT Astra Serif"/>
          <w:sz w:val="28"/>
          <w:szCs w:val="28"/>
        </w:rPr>
        <w:t>дприятий),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осуществляющие все виды экономической деятельности, кроме финансовой и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страховой деятельности, государственного управления и обеспечения военной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безопасности,  социального  обеспечения, образования, деятельности домашних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хозяйств   как  работода</w:t>
      </w:r>
      <w:r>
        <w:rPr>
          <w:rFonts w:ascii="PT Astra Serif" w:hAnsi="PT Astra Serif"/>
          <w:sz w:val="28"/>
          <w:szCs w:val="28"/>
        </w:rPr>
        <w:t>телей,  недифференцированной  деятельности  частных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домашних хозяйств по производству товаров);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5) заверенная копия статистической формы отчетности № 1-Т (условия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труда) за _______ год на ____ л. (кроме субъектов малого предпринимательства);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6) </w:t>
      </w:r>
      <w:r>
        <w:rPr>
          <w:rFonts w:ascii="PT Astra Serif" w:hAnsi="PT Astra Serif"/>
          <w:sz w:val="28"/>
          <w:szCs w:val="28"/>
        </w:rPr>
        <w:t>заверенная копия раздела коллективного договора (соглашения) «Охрана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условия труда» (при наличии) на ____ л.;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7)  документы, подтверждающие наличие первичной профсоюзной организации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или иного уполномоченного работниками представительного органа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(свид</w:t>
      </w:r>
      <w:r>
        <w:rPr>
          <w:rFonts w:ascii="PT Astra Serif" w:hAnsi="PT Astra Serif"/>
          <w:sz w:val="28"/>
          <w:szCs w:val="28"/>
        </w:rPr>
        <w:t>етельство о постановке на учет российской организации в налоговом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органе по месту ее нахождения или протокол общего собрания (конференции)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работников о выборе иного уполномоченного работниками представительного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органа) (при наличии);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8)   документы, </w:t>
      </w:r>
      <w:r>
        <w:rPr>
          <w:rFonts w:ascii="PT Astra Serif" w:hAnsi="PT Astra Serif"/>
          <w:sz w:val="28"/>
          <w:szCs w:val="28"/>
        </w:rPr>
        <w:t>подтверждающие затраты, фактически понесенные при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реализации  мероприятий  по  улучшению  условий и охраны труда и снижению</w:t>
      </w:r>
    </w:p>
    <w:p w:rsidR="0075369D" w:rsidRDefault="00692B5F">
      <w:pPr>
        <w:pStyle w:val="ConsPlusNonformat"/>
        <w:jc w:val="both"/>
      </w:pPr>
      <w:r>
        <w:rPr>
          <w:rFonts w:ascii="PT Astra Serif" w:hAnsi="PT Astra Serif"/>
          <w:sz w:val="28"/>
          <w:szCs w:val="28"/>
        </w:rPr>
        <w:t xml:space="preserve">уровней  профессиональных  рисков  в  соответствии  с </w:t>
      </w:r>
      <w:hyperlink r:id="rId7" w:history="1">
        <w:r>
          <w:rPr>
            <w:rFonts w:ascii="PT Astra Serif" w:hAnsi="PT Astra Serif"/>
            <w:color w:val="0000FF"/>
            <w:sz w:val="28"/>
            <w:szCs w:val="28"/>
          </w:rPr>
          <w:t>пунктом 1.4</w:t>
        </w:r>
      </w:hyperlink>
      <w:r>
        <w:rPr>
          <w:rFonts w:ascii="PT Astra Serif" w:hAnsi="PT Astra Serif"/>
          <w:sz w:val="28"/>
          <w:szCs w:val="28"/>
        </w:rPr>
        <w:t xml:space="preserve"> Положения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(наименование затрат, фактическая </w:t>
      </w:r>
      <w:r>
        <w:rPr>
          <w:rFonts w:ascii="PT Astra Serif" w:hAnsi="PT Astra Serif"/>
          <w:sz w:val="28"/>
          <w:szCs w:val="28"/>
        </w:rPr>
        <w:t>сумма затрат, заверенные копии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документов, подтверждающих затраты);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9) другие документы по желанию соискателя гранта (перечислить).</w:t>
      </w:r>
    </w:p>
    <w:p w:rsidR="0075369D" w:rsidRDefault="0075369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Руководитель организации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(индивидуальный предприниматель) __________________________________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</w:t>
      </w:r>
      <w:r>
        <w:rPr>
          <w:rFonts w:ascii="PT Astra Serif" w:hAnsi="PT Astra Serif"/>
          <w:sz w:val="28"/>
          <w:szCs w:val="28"/>
        </w:rPr>
        <w:t xml:space="preserve">            (Ф.И.О., подпись, дата)</w:t>
      </w:r>
    </w:p>
    <w:p w:rsidR="0075369D" w:rsidRDefault="0075369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 профсоюзного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комитета или представитель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иного уполномоченного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работниками представительного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органа (при наличии)             ___________________________________</w:t>
      </w:r>
    </w:p>
    <w:p w:rsidR="0075369D" w:rsidRDefault="00692B5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(Ф.И.О</w:t>
      </w:r>
      <w:r>
        <w:rPr>
          <w:rFonts w:ascii="PT Astra Serif" w:hAnsi="PT Astra Serif"/>
          <w:sz w:val="28"/>
          <w:szCs w:val="28"/>
        </w:rPr>
        <w:t>., подпись, дата)</w:t>
      </w:r>
    </w:p>
    <w:p w:rsidR="0075369D" w:rsidRDefault="0075369D"/>
    <w:sectPr w:rsidR="0075369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92B5F">
      <w:pPr>
        <w:spacing w:after="0" w:line="240" w:lineRule="auto"/>
      </w:pPr>
      <w:r>
        <w:separator/>
      </w:r>
    </w:p>
  </w:endnote>
  <w:endnote w:type="continuationSeparator" w:id="0">
    <w:p w:rsidR="00000000" w:rsidRDefault="0069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92B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692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5369D"/>
    <w:rsid w:val="00692B5F"/>
    <w:rsid w:val="0075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C8557-BDB1-445E-8185-7C46D356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#P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#P5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2021-02-03T05:24:00Z</dcterms:created>
  <dcterms:modified xsi:type="dcterms:W3CDTF">2021-02-03T05:24:00Z</dcterms:modified>
</cp:coreProperties>
</file>