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9EB" w:rsidRDefault="00857F00">
      <w:pPr>
        <w:pStyle w:val="ConsPlusNormal"/>
        <w:jc w:val="right"/>
        <w:rPr>
          <w:rFonts w:ascii="PT Astra Serif" w:hAnsi="PT Astra Serif"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sz w:val="28"/>
          <w:szCs w:val="28"/>
        </w:rPr>
        <w:t>Приложение № 4</w:t>
      </w:r>
    </w:p>
    <w:p w:rsidR="004109EB" w:rsidRDefault="00857F00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Положению о предоставлении грантов в рамках</w:t>
      </w:r>
    </w:p>
    <w:p w:rsidR="004109EB" w:rsidRDefault="00857F00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окружного конкурса на лучшее состояние условий</w:t>
      </w:r>
    </w:p>
    <w:p w:rsidR="004109EB" w:rsidRDefault="00857F00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охраны труда в Ямало-Ненецком автономном округе</w:t>
      </w:r>
    </w:p>
    <w:p w:rsidR="004109EB" w:rsidRDefault="004109EB">
      <w:pPr>
        <w:pStyle w:val="ConsPlusNormal"/>
        <w:ind w:left="540"/>
        <w:jc w:val="both"/>
        <w:rPr>
          <w:rFonts w:ascii="PT Astra Serif" w:hAnsi="PT Astra Serif"/>
          <w:sz w:val="28"/>
          <w:szCs w:val="28"/>
        </w:rPr>
      </w:pPr>
    </w:p>
    <w:p w:rsidR="004109EB" w:rsidRDefault="00857F00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bookmarkStart w:id="1" w:name="P765"/>
      <w:bookmarkEnd w:id="1"/>
      <w:r>
        <w:rPr>
          <w:rFonts w:ascii="PT Astra Serif" w:hAnsi="PT Astra Serif"/>
          <w:sz w:val="28"/>
          <w:szCs w:val="28"/>
        </w:rPr>
        <w:t xml:space="preserve">ФОРМА ИНФОРМАЦИОННОЙ </w:t>
      </w:r>
      <w:r>
        <w:rPr>
          <w:rFonts w:ascii="PT Astra Serif" w:hAnsi="PT Astra Serif"/>
          <w:sz w:val="28"/>
          <w:szCs w:val="28"/>
        </w:rPr>
        <w:t>КАРТЫ</w:t>
      </w:r>
    </w:p>
    <w:p w:rsidR="004109EB" w:rsidRDefault="004109EB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4109EB" w:rsidRDefault="004109EB">
      <w:pPr>
        <w:pStyle w:val="ConsPlusNormal"/>
        <w:rPr>
          <w:rFonts w:ascii="PT Astra Serif" w:hAnsi="PT Astra Serif"/>
          <w:sz w:val="28"/>
          <w:szCs w:val="28"/>
        </w:rPr>
      </w:pPr>
    </w:p>
    <w:p w:rsidR="004109EB" w:rsidRDefault="00857F00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ИНФОРМАЦИОННАЯ КАРТА</w:t>
      </w:r>
    </w:p>
    <w:p w:rsidR="004109EB" w:rsidRDefault="004109EB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4109EB" w:rsidRDefault="00857F00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Общие сведения</w:t>
      </w:r>
    </w:p>
    <w:p w:rsidR="004109EB" w:rsidRDefault="004109EB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4109EB" w:rsidRDefault="00857F00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Полное наименование организации ______________________________</w:t>
      </w:r>
    </w:p>
    <w:p w:rsidR="004109EB" w:rsidRDefault="00857F00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4109EB" w:rsidRDefault="00857F00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Наименование </w:t>
      </w:r>
      <w:proofErr w:type="gramStart"/>
      <w:r>
        <w:rPr>
          <w:rFonts w:ascii="PT Astra Serif" w:hAnsi="PT Astra Serif"/>
          <w:sz w:val="28"/>
          <w:szCs w:val="28"/>
        </w:rPr>
        <w:t>уполномоченного  работн</w:t>
      </w:r>
      <w:r>
        <w:rPr>
          <w:rFonts w:ascii="PT Astra Serif" w:hAnsi="PT Astra Serif"/>
          <w:sz w:val="28"/>
          <w:szCs w:val="28"/>
        </w:rPr>
        <w:t>иками</w:t>
      </w:r>
      <w:proofErr w:type="gramEnd"/>
      <w:r>
        <w:rPr>
          <w:rFonts w:ascii="PT Astra Serif" w:hAnsi="PT Astra Serif"/>
          <w:sz w:val="28"/>
          <w:szCs w:val="28"/>
        </w:rPr>
        <w:t xml:space="preserve"> представительного органа</w:t>
      </w:r>
    </w:p>
    <w:p w:rsidR="004109EB" w:rsidRDefault="00857F00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(при наличии) ________________________________________________________</w:t>
      </w:r>
    </w:p>
    <w:p w:rsidR="004109EB" w:rsidRDefault="004109EB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4109EB" w:rsidRDefault="00857F00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Юридический/почтовый адрес __________________________________________</w:t>
      </w:r>
    </w:p>
    <w:p w:rsidR="004109EB" w:rsidRDefault="00857F00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Телефон/факс ______________________________________________________________</w:t>
      </w:r>
    </w:p>
    <w:p w:rsidR="004109EB" w:rsidRDefault="00857F00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Фамилия, имя, отчество руководителя ___________________________________</w:t>
      </w:r>
    </w:p>
    <w:p w:rsidR="004109EB" w:rsidRDefault="00857F00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Среднесписочная численность работающих - всего (чел.): ________, в том</w:t>
      </w:r>
    </w:p>
    <w:p w:rsidR="004109EB" w:rsidRDefault="00857F00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числе женщин ______, в том числе лиц до 18 лет _________________________</w:t>
      </w:r>
    </w:p>
    <w:p w:rsidR="004109EB" w:rsidRDefault="00857F00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Количество работников - членов профсоюза</w:t>
      </w:r>
      <w:r>
        <w:rPr>
          <w:rFonts w:ascii="PT Astra Serif" w:hAnsi="PT Astra Serif"/>
          <w:sz w:val="28"/>
          <w:szCs w:val="28"/>
        </w:rPr>
        <w:t xml:space="preserve"> ______________________________</w:t>
      </w:r>
    </w:p>
    <w:p w:rsidR="004109EB" w:rsidRDefault="00857F00">
      <w:pPr>
        <w:pStyle w:val="ConsPlusNonformat"/>
        <w:jc w:val="both"/>
      </w:pPr>
      <w:r>
        <w:rPr>
          <w:rFonts w:ascii="PT Astra Serif" w:hAnsi="PT Astra Serif"/>
          <w:sz w:val="28"/>
          <w:szCs w:val="28"/>
        </w:rPr>
        <w:t xml:space="preserve">Вид деятельности по </w:t>
      </w:r>
      <w:hyperlink r:id="rId6" w:history="1">
        <w:r>
          <w:rPr>
            <w:rFonts w:ascii="PT Astra Serif" w:hAnsi="PT Astra Serif"/>
            <w:color w:val="0000FF"/>
            <w:sz w:val="28"/>
            <w:szCs w:val="28"/>
          </w:rPr>
          <w:t>ОКВЭД2</w:t>
        </w:r>
      </w:hyperlink>
      <w:r>
        <w:rPr>
          <w:rFonts w:ascii="PT Astra Serif" w:hAnsi="PT Astra Serif"/>
          <w:sz w:val="28"/>
          <w:szCs w:val="28"/>
        </w:rPr>
        <w:t xml:space="preserve"> __________________________________________</w:t>
      </w:r>
    </w:p>
    <w:p w:rsidR="004109EB" w:rsidRDefault="00857F00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Основные вид</w:t>
      </w:r>
      <w:r>
        <w:rPr>
          <w:rFonts w:ascii="PT Astra Serif" w:hAnsi="PT Astra Serif"/>
          <w:sz w:val="28"/>
          <w:szCs w:val="28"/>
        </w:rPr>
        <w:t>ы выполняемых работ _____________________________________</w:t>
      </w:r>
    </w:p>
    <w:p w:rsidR="004109EB" w:rsidRDefault="00857F00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Дата  проведения</w:t>
      </w:r>
      <w:proofErr w:type="gramEnd"/>
      <w:r>
        <w:rPr>
          <w:rFonts w:ascii="PT Astra Serif" w:hAnsi="PT Astra Serif"/>
          <w:sz w:val="28"/>
          <w:szCs w:val="28"/>
        </w:rPr>
        <w:t xml:space="preserve">  специальной оценки условий труда (аттестации рабочих мест</w:t>
      </w:r>
    </w:p>
    <w:p w:rsidR="004109EB" w:rsidRDefault="00857F00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условиям труда) ___________________________________________________</w:t>
      </w:r>
    </w:p>
    <w:p w:rsidR="004109EB" w:rsidRDefault="00857F00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Виды работ с вредными и (или) опасными условиями тр</w:t>
      </w:r>
      <w:r>
        <w:rPr>
          <w:rFonts w:ascii="PT Astra Serif" w:hAnsi="PT Astra Serif"/>
          <w:sz w:val="28"/>
          <w:szCs w:val="28"/>
        </w:rPr>
        <w:t>уда ____________________</w:t>
      </w:r>
    </w:p>
    <w:p w:rsidR="004109EB" w:rsidRDefault="004109EB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4109EB" w:rsidRDefault="00857F00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2. Показатели</w:t>
      </w:r>
    </w:p>
    <w:p w:rsidR="004109EB" w:rsidRDefault="004109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"/>
        <w:gridCol w:w="4932"/>
        <w:gridCol w:w="907"/>
        <w:gridCol w:w="2778"/>
      </w:tblGrid>
      <w:tr w:rsidR="004109EB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857F0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4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857F0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Показатель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857F0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Данные за ______ год</w:t>
            </w:r>
          </w:p>
        </w:tc>
      </w:tr>
      <w:tr w:rsidR="004109EB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4109E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4109E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857F0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всего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857F0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примечание</w:t>
            </w:r>
          </w:p>
        </w:tc>
      </w:tr>
      <w:tr w:rsidR="004109EB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857F0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857F0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857F0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857F0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4109EB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857F0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857F00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Численность работников, занятых на работах с вредными и (или) опасными условиями труда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857F0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чел.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857F0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% к общему количеству работающих</w:t>
            </w:r>
          </w:p>
        </w:tc>
      </w:tr>
      <w:tr w:rsidR="004109EB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857F0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857F00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Численность работников, работающих под воздействием тяжести трудового процесса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857F0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чел.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857F0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% к общему количеству работающих</w:t>
            </w:r>
          </w:p>
        </w:tc>
      </w:tr>
      <w:tr w:rsidR="004109EB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857F0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857F00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Численность работников, работающих под воздействием напряженности трудового процесса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857F0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чел.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857F0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% к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общему количеству работающих</w:t>
            </w:r>
          </w:p>
        </w:tc>
      </w:tr>
      <w:tr w:rsidR="004109EB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857F0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857F00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Численность работников, получающих компенсации за работу с вредными и (или) опасными условиями труда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857F0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чел.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857F0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% к общему количеству работающих</w:t>
            </w:r>
          </w:p>
        </w:tc>
      </w:tr>
      <w:tr w:rsidR="004109EB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857F0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857F00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Численность работников, которым были улучшены условия труда за отчетный период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857F0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чел.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857F0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% к общему количеству работающих</w:t>
            </w:r>
          </w:p>
        </w:tc>
      </w:tr>
      <w:tr w:rsidR="004109EB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857F0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857F00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Наличие и структура службы охраны труда,</w:t>
            </w:r>
          </w:p>
          <w:p w:rsidR="004109EB" w:rsidRDefault="00857F00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 том числе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857F0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чел.</w:t>
            </w:r>
          </w:p>
        </w:tc>
      </w:tr>
      <w:tr w:rsidR="004109EB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4109E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857F00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Отдельное подразделение</w:t>
            </w:r>
          </w:p>
        </w:tc>
        <w:tc>
          <w:tcPr>
            <w:tcW w:w="36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4109E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109EB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4109E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857F00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Освобожденный работник</w:t>
            </w:r>
          </w:p>
        </w:tc>
        <w:tc>
          <w:tcPr>
            <w:tcW w:w="36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4109E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109EB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4109E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857F00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 условиях совместительства</w:t>
            </w:r>
          </w:p>
        </w:tc>
        <w:tc>
          <w:tcPr>
            <w:tcW w:w="36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4109E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109EB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857F0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857F00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Количество руководителей, их заместителей и специалистов, которые </w:t>
            </w:r>
            <w:r>
              <w:rPr>
                <w:rFonts w:ascii="PT Astra Serif" w:hAnsi="PT Astra Serif"/>
                <w:sz w:val="28"/>
                <w:szCs w:val="28"/>
              </w:rPr>
              <w:t>должны пройти обучение и проверку знаний по охране труда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857F0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чел.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857F0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% к общему количеству руководителей, их заместителей и специалистов, которые должны пройти обучение и проверку знаний по охране труда</w:t>
            </w:r>
          </w:p>
        </w:tc>
      </w:tr>
      <w:tr w:rsidR="004109EB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4109E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857F00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Из них прошли обучение и проверку знаний</w:t>
            </w: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4109E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4109E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109EB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857F0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857F00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Количество </w:t>
            </w:r>
            <w:r>
              <w:rPr>
                <w:rFonts w:ascii="PT Astra Serif" w:hAnsi="PT Astra Serif"/>
                <w:sz w:val="28"/>
                <w:szCs w:val="28"/>
              </w:rPr>
              <w:t>работников, которые должны пройти обучение и проверку знаний по охране труда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857F0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чел.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857F0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% к общему количеству работников, которые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должны пройти обучение и проверку знаний по охране труда</w:t>
            </w:r>
          </w:p>
        </w:tc>
      </w:tr>
      <w:tr w:rsidR="004109EB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4109E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857F00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Из них прошли обучение и проверку знаний</w:t>
            </w: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4109E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4109E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109EB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857F0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857F00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Количество рабочих мест в </w:t>
            </w:r>
            <w:r>
              <w:rPr>
                <w:rFonts w:ascii="PT Astra Serif" w:hAnsi="PT Astra Serif"/>
                <w:sz w:val="28"/>
                <w:szCs w:val="28"/>
              </w:rPr>
              <w:t>организации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4109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4109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109EB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4109E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857F00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Из них количество рабочих мест, на которых проведена специальная оценка условий труда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857F0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рабочих мест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857F0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% к общему количеству рабочих мест</w:t>
            </w:r>
          </w:p>
        </w:tc>
      </w:tr>
      <w:tr w:rsidR="004109EB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857F0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857F00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Удельный вес рабочих мест с классами условий труда 1 (оптимальные) и 2 (допустимые)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857F0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4109EB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857F0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857F00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Удельный </w:t>
            </w:r>
            <w:r>
              <w:rPr>
                <w:rFonts w:ascii="PT Astra Serif" w:hAnsi="PT Astra Serif"/>
                <w:sz w:val="28"/>
                <w:szCs w:val="28"/>
              </w:rPr>
              <w:t>вес рабочих мест с классами условий труда 3 (вредные), 4 (опасные)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857F0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4109EB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857F0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857F00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Количество работников, застрахованных от несчастных случаев на производстве и профессиональных заболеваний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857F0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чел.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857F0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% к общему количеству работающих</w:t>
            </w:r>
          </w:p>
        </w:tc>
      </w:tr>
      <w:tr w:rsidR="004109EB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857F0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857F00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Количество работников, </w:t>
            </w:r>
            <w:r>
              <w:rPr>
                <w:rFonts w:ascii="PT Astra Serif" w:hAnsi="PT Astra Serif"/>
                <w:sz w:val="28"/>
                <w:szCs w:val="28"/>
              </w:rPr>
              <w:t>подлежащих периодическому медицинскому осмотру в отчетном периоде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857F0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чел.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857F0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% к общему количеству работников, подлежащих периодическому медицинскому осмотру в отчетном периоде</w:t>
            </w:r>
          </w:p>
        </w:tc>
      </w:tr>
      <w:tr w:rsidR="004109EB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4109E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857F00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Из них количество работников, прошедших периодический медицинский осмотр в отчетный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период</w:t>
            </w: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4109E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4109E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109EB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857F0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857F00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Наличие зарегистрированного в установленном порядке коллективного договора, имеющего раздел по охране труда (период действия коллективного договора)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4109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109EB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857F0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857F00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Количество выполненных мероприятий по улучшению условий и охраны труда, </w:t>
            </w:r>
            <w:r>
              <w:rPr>
                <w:rFonts w:ascii="PT Astra Serif" w:hAnsi="PT Astra Serif"/>
                <w:sz w:val="28"/>
                <w:szCs w:val="28"/>
              </w:rPr>
              <w:t>предусмотренных коллективным договором (соглашением) - всего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857F0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% от общего количества мероприятий</w:t>
            </w:r>
          </w:p>
        </w:tc>
      </w:tr>
      <w:tr w:rsidR="004109EB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857F0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857F00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Обеспеченность работников организации сертифицированной специальной одеждой, специальной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обувью и другими средствами индивидуальной защиты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857F0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% к нормам</w:t>
            </w:r>
          </w:p>
        </w:tc>
      </w:tr>
      <w:tr w:rsidR="004109EB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857F0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857F00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Обеспеченность работников санитарно-бытовыми помещениями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857F0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% к нормам</w:t>
            </w:r>
          </w:p>
        </w:tc>
      </w:tr>
      <w:tr w:rsidR="004109EB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4109E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857F00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Столовыми или комнатами приема пищи</w:t>
            </w:r>
          </w:p>
        </w:tc>
        <w:tc>
          <w:tcPr>
            <w:tcW w:w="36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4109E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109EB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4109E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857F00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Умывальными</w:t>
            </w:r>
          </w:p>
        </w:tc>
        <w:tc>
          <w:tcPr>
            <w:tcW w:w="36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4109E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109EB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4109E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857F00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Гардеробными</w:t>
            </w:r>
          </w:p>
        </w:tc>
        <w:tc>
          <w:tcPr>
            <w:tcW w:w="36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4109E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109EB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4109E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857F00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Душевыми</w:t>
            </w:r>
          </w:p>
        </w:tc>
        <w:tc>
          <w:tcPr>
            <w:tcW w:w="36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4109E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109EB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4109E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857F00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Медицинскими пунктами</w:t>
            </w:r>
          </w:p>
        </w:tc>
        <w:tc>
          <w:tcPr>
            <w:tcW w:w="36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4109E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109EB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857F0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857F00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Наличие кабинета (уголка) по охране труда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4109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109EB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857F0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857F00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Наличие совместного комитета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(комиссии) по охране труда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4109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109EB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857F0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857F00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Сумма израсходованных средств на мероприятия по охране труда за отчетный период - всего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857F0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тыс. руб.</w:t>
            </w:r>
          </w:p>
        </w:tc>
      </w:tr>
      <w:tr w:rsidR="004109EB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4109E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857F00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 том числе на одного работника - всего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857F0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тыс. руб.</w:t>
            </w:r>
          </w:p>
        </w:tc>
      </w:tr>
      <w:tr w:rsidR="004109EB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857F0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857F00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Количество мероприятий, проводимых в рамках Дня охраны труда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EB" w:rsidRDefault="004109E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4109EB" w:rsidRDefault="004109E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4109EB" w:rsidRDefault="00857F00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Руководитель организации                     ___________________________</w:t>
      </w:r>
    </w:p>
    <w:p w:rsidR="004109EB" w:rsidRDefault="00857F00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(Ф.И.О., подпись, дата)</w:t>
      </w:r>
    </w:p>
    <w:p w:rsidR="004109EB" w:rsidRDefault="004109EB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4109EB" w:rsidRDefault="00857F00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Председатель профсоюзного комитета</w:t>
      </w:r>
    </w:p>
    <w:p w:rsidR="004109EB" w:rsidRDefault="00857F00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или представитель иного</w:t>
      </w:r>
    </w:p>
    <w:p w:rsidR="004109EB" w:rsidRDefault="00857F00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уполномоченного работниками</w:t>
      </w:r>
    </w:p>
    <w:p w:rsidR="004109EB" w:rsidRDefault="00857F00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представительного органа</w:t>
      </w:r>
      <w:r>
        <w:rPr>
          <w:rFonts w:ascii="PT Astra Serif" w:hAnsi="PT Astra Serif"/>
          <w:sz w:val="28"/>
          <w:szCs w:val="28"/>
        </w:rPr>
        <w:t xml:space="preserve"> (при </w:t>
      </w:r>
      <w:proofErr w:type="gramStart"/>
      <w:r>
        <w:rPr>
          <w:rFonts w:ascii="PT Astra Serif" w:hAnsi="PT Astra Serif"/>
          <w:sz w:val="28"/>
          <w:szCs w:val="28"/>
        </w:rPr>
        <w:t xml:space="preserve">наличии)   </w:t>
      </w:r>
      <w:proofErr w:type="gramEnd"/>
      <w:r>
        <w:rPr>
          <w:rFonts w:ascii="PT Astra Serif" w:hAnsi="PT Astra Serif"/>
          <w:sz w:val="28"/>
          <w:szCs w:val="28"/>
        </w:rPr>
        <w:t xml:space="preserve">    ___________________________</w:t>
      </w:r>
    </w:p>
    <w:p w:rsidR="004109EB" w:rsidRDefault="00857F00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(Ф.И.О., подпись, дата)</w:t>
      </w:r>
    </w:p>
    <w:p w:rsidR="004109EB" w:rsidRDefault="004109EB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4109EB" w:rsidRDefault="00857F00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Ответственный исполнитель</w:t>
      </w:r>
    </w:p>
    <w:p w:rsidR="004109EB" w:rsidRDefault="00857F00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Ф.И.О. _________________</w:t>
      </w:r>
    </w:p>
    <w:p w:rsidR="004109EB" w:rsidRDefault="00857F00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тел. ____________________</w:t>
      </w:r>
    </w:p>
    <w:p w:rsidR="004109EB" w:rsidRDefault="004109EB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4109EB" w:rsidRDefault="00857F00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МП</w:t>
      </w:r>
    </w:p>
    <w:p w:rsidR="004109EB" w:rsidRDefault="004109EB"/>
    <w:sectPr w:rsidR="004109EB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57F00">
      <w:pPr>
        <w:spacing w:after="0" w:line="240" w:lineRule="auto"/>
      </w:pPr>
      <w:r>
        <w:separator/>
      </w:r>
    </w:p>
  </w:endnote>
  <w:endnote w:type="continuationSeparator" w:id="0">
    <w:p w:rsidR="00000000" w:rsidRDefault="0085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57F0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857F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109EB"/>
    <w:rsid w:val="004109EB"/>
    <w:rsid w:val="007828AF"/>
    <w:rsid w:val="00857F00"/>
    <w:rsid w:val="00A0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32169-4647-423A-A191-C0D66366A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68C84A0F805474955A2CA29352516BBA31860F86E1ADB4E5D7C8EB0DE8B8AC3A51BB4A8B8FADABED51416958H5v1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2021-02-03T05:23:00Z</dcterms:created>
  <dcterms:modified xsi:type="dcterms:W3CDTF">2021-02-03T05:23:00Z</dcterms:modified>
</cp:coreProperties>
</file>