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ГОРОД САЛЕХАРД</w:t>
      </w:r>
    </w:p>
    <w:p w:rsidR="00D86048" w:rsidRDefault="00D86048">
      <w:pPr>
        <w:pStyle w:val="ConsPlusTitle"/>
        <w:jc w:val="center"/>
        <w:rPr>
          <w:sz w:val="24"/>
          <w:szCs w:val="24"/>
        </w:rPr>
      </w:pP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 13 марта 2019 г. N 262-р</w:t>
      </w:r>
    </w:p>
    <w:p w:rsidR="00D86048" w:rsidRDefault="00D86048">
      <w:pPr>
        <w:pStyle w:val="ConsPlusTitle"/>
        <w:jc w:val="center"/>
        <w:rPr>
          <w:sz w:val="24"/>
          <w:szCs w:val="24"/>
        </w:rPr>
      </w:pP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 НА 2019 - 2020 ГОДЫ</w:t>
      </w: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 РЕАЛИЗАЦИИ ДЕСЯТИЛЕТИЯ ДЕТСТВА</w:t>
      </w: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МУНИЦИПАЛЬНОМ ОБРАЗОВАНИИ ГОРОД САЛЕХАРД</w:t>
      </w:r>
    </w:p>
    <w:p w:rsidR="00D86048" w:rsidRDefault="00D86048">
      <w:pPr>
        <w:pStyle w:val="ConsPlusNormal"/>
        <w:ind w:firstLine="540"/>
        <w:jc w:val="both"/>
        <w:rPr>
          <w:sz w:val="24"/>
          <w:szCs w:val="24"/>
        </w:rPr>
      </w:pPr>
    </w:p>
    <w:p w:rsidR="00D86048" w:rsidRDefault="00555B3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мер по защите прав ребенка, реализации задач государственной социальной и семейной политики в сфере защиты детства:</w:t>
      </w:r>
    </w:p>
    <w:p w:rsidR="00D86048" w:rsidRDefault="00555B31">
      <w:pPr>
        <w:pStyle w:val="ConsPlusNormal"/>
        <w:spacing w:before="280"/>
        <w:ind w:firstLine="540"/>
        <w:jc w:val="both"/>
      </w:pPr>
      <w:r>
        <w:rPr>
          <w:sz w:val="24"/>
          <w:szCs w:val="24"/>
        </w:rPr>
        <w:t xml:space="preserve">1. Утвердить </w:t>
      </w:r>
      <w:hyperlink r:id="rId6" w:history="1">
        <w:r>
          <w:rPr>
            <w:color w:val="0000FF"/>
            <w:sz w:val="24"/>
            <w:szCs w:val="24"/>
          </w:rPr>
          <w:t>план</w:t>
        </w:r>
      </w:hyperlink>
      <w:r>
        <w:rPr>
          <w:sz w:val="24"/>
          <w:szCs w:val="24"/>
        </w:rPr>
        <w:t xml:space="preserve"> мероприятий на 2019 - 202</w:t>
      </w:r>
      <w:r>
        <w:rPr>
          <w:sz w:val="24"/>
          <w:szCs w:val="24"/>
        </w:rPr>
        <w:t>0 годы по реализации Десятилетия детства в муниципальном образовании город Салехард.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Ответственным исполнителям информацию об исполнении пунктов Плана за текущий год направлять в адрес департамента по труду и социальной защите населения Администрации му</w:t>
      </w:r>
      <w:r>
        <w:rPr>
          <w:sz w:val="24"/>
          <w:szCs w:val="24"/>
        </w:rPr>
        <w:t>ниципального образования город Салехард ежегодно до 25 декабря.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Муниципальному бюджетному информационному учреждению "Редакция газеты "Полярный круг" опубликовать настоящее распоряжение в городской общественно-политической газете "Полярный круг".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Мун</w:t>
      </w:r>
      <w:r>
        <w:rPr>
          <w:sz w:val="24"/>
          <w:szCs w:val="24"/>
        </w:rPr>
        <w:t>иципальному казенному учреждению "Информационно-техническое управление" разместить настоящее распоряжение в сети Интернет на официальном сайте муниципального образования город Салехард.</w:t>
      </w:r>
    </w:p>
    <w:p w:rsidR="00D86048" w:rsidRDefault="00D86048">
      <w:pPr>
        <w:pStyle w:val="ConsPlusNormal"/>
        <w:ind w:firstLine="540"/>
        <w:jc w:val="both"/>
        <w:rPr>
          <w:sz w:val="24"/>
          <w:szCs w:val="24"/>
        </w:rPr>
      </w:pPr>
    </w:p>
    <w:p w:rsidR="00D86048" w:rsidRDefault="00555B3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И.о. Главы Администрации города</w:t>
      </w:r>
    </w:p>
    <w:p w:rsidR="00D86048" w:rsidRDefault="00555B3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А.Н.ВОРОБЬЕВ</w:t>
      </w: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555B3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86048" w:rsidRDefault="00555B3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D86048" w:rsidRDefault="00555B3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Салехарда</w:t>
      </w:r>
    </w:p>
    <w:p w:rsidR="00D86048" w:rsidRDefault="00555B3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13 марта 2019 года N 262-р</w:t>
      </w: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555B31">
      <w:pPr>
        <w:pStyle w:val="ConsPlusTitle"/>
        <w:jc w:val="center"/>
        <w:rPr>
          <w:sz w:val="24"/>
          <w:szCs w:val="24"/>
        </w:rPr>
      </w:pPr>
      <w:bookmarkStart w:id="0" w:name="P30"/>
      <w:bookmarkEnd w:id="0"/>
      <w:r>
        <w:rPr>
          <w:sz w:val="24"/>
          <w:szCs w:val="24"/>
        </w:rPr>
        <w:t>ПЛАН</w:t>
      </w: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НА 2019 - 2020 ГОДЫ ПО РЕАЛИЗАЦИИ ДЕСЯТИЛЕТИЯ</w:t>
      </w: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ДЕТСТВА В МУНИЦИПАЛЬНОМ ОБРАЗОВАНИИ ГОРОД САЛЕХАРД</w:t>
      </w:r>
    </w:p>
    <w:p w:rsidR="00D86048" w:rsidRDefault="00D86048">
      <w:pPr>
        <w:pStyle w:val="ConsPlusNormal"/>
        <w:rPr>
          <w:sz w:val="24"/>
          <w:szCs w:val="24"/>
        </w:rPr>
      </w:pPr>
    </w:p>
    <w:p w:rsidR="00D86048" w:rsidRDefault="00555B31">
      <w:pPr>
        <w:pStyle w:val="ConsPlusNormal"/>
        <w:ind w:firstLine="540"/>
        <w:jc w:val="both"/>
      </w:pPr>
      <w:r>
        <w:rPr>
          <w:sz w:val="24"/>
          <w:szCs w:val="24"/>
        </w:rPr>
        <w:t xml:space="preserve">Настоящий план мероприятий разработан в целях </w:t>
      </w:r>
      <w:r>
        <w:rPr>
          <w:sz w:val="24"/>
          <w:szCs w:val="24"/>
        </w:rPr>
        <w:t xml:space="preserve">реализации </w:t>
      </w:r>
      <w:hyperlink r:id="rId7" w:history="1">
        <w:r>
          <w:rPr>
            <w:color w:val="0000FF"/>
            <w:sz w:val="24"/>
            <w:szCs w:val="24"/>
          </w:rPr>
          <w:t>Указа</w:t>
        </w:r>
      </w:hyperlink>
      <w:r>
        <w:rPr>
          <w:sz w:val="24"/>
          <w:szCs w:val="24"/>
        </w:rPr>
        <w:t xml:space="preserve"> Президента Российской Федерации от 29 мая 2017 года N 240 "Об объявлении в Российской Федерации Д</w:t>
      </w:r>
      <w:r>
        <w:rPr>
          <w:sz w:val="24"/>
          <w:szCs w:val="24"/>
        </w:rPr>
        <w:t>есятилетия детства", и во исполнение подпункта 4.2 пункта 4 Распоряжения Правительства Ямало-Ненецкого автономного округа от 11 мая 2018 года N 290-РП.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 муниципального плана мероприятий - повышения эффективности мер по защите прав ребенка, реализации з</w:t>
      </w:r>
      <w:r>
        <w:rPr>
          <w:sz w:val="24"/>
          <w:szCs w:val="24"/>
        </w:rPr>
        <w:t>адач государственной социальной и семейной политики в сфере защиты детства.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Задачи муниципального плана мероприятий: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благосостояния семей с детьми;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удельного веса третьих и последующих детей в семьях, формирование позитивного отноше</w:t>
      </w:r>
      <w:r>
        <w:rPr>
          <w:sz w:val="24"/>
          <w:szCs w:val="24"/>
        </w:rPr>
        <w:t>ния к многодетности и улучшение уровня жизни многодетных семей;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семей, имеющих детей-инвалидов, улучшение качества их жизни;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образования;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современной инфраструктуры детства;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здорового образа</w:t>
      </w:r>
      <w:r>
        <w:rPr>
          <w:sz w:val="24"/>
          <w:szCs w:val="24"/>
        </w:rPr>
        <w:t xml:space="preserve"> жизни у детей и молодежи;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вовлечение детей и молодежи в систематические занятия физической культурой и спортом;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культурное развитие детей;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безопасного и доступного детского отдыха;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безопасного информационного пространства для дет</w:t>
      </w:r>
      <w:r>
        <w:rPr>
          <w:sz w:val="24"/>
          <w:szCs w:val="24"/>
        </w:rPr>
        <w:t>ей;</w:t>
      </w:r>
    </w:p>
    <w:p w:rsidR="00D86048" w:rsidRDefault="00555B31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и защита прав и интересов детей.</w:t>
      </w:r>
    </w:p>
    <w:p w:rsidR="00D86048" w:rsidRDefault="00D86048">
      <w:pPr>
        <w:pStyle w:val="ConsPlusNormal"/>
        <w:ind w:firstLine="540"/>
        <w:jc w:val="both"/>
        <w:rPr>
          <w:sz w:val="24"/>
          <w:szCs w:val="24"/>
        </w:rPr>
      </w:pPr>
    </w:p>
    <w:p w:rsidR="00D86048" w:rsidRDefault="00D86048">
      <w:pPr>
        <w:pStyle w:val="ConsPlusNormal"/>
        <w:ind w:firstLine="540"/>
        <w:jc w:val="both"/>
        <w:rPr>
          <w:sz w:val="24"/>
          <w:szCs w:val="24"/>
        </w:rPr>
      </w:pPr>
    </w:p>
    <w:p w:rsidR="00D86048" w:rsidRDefault="00D86048">
      <w:pPr>
        <w:pStyle w:val="ConsPlusNormal"/>
        <w:ind w:firstLine="540"/>
        <w:jc w:val="both"/>
        <w:rPr>
          <w:sz w:val="24"/>
          <w:szCs w:val="24"/>
        </w:rPr>
      </w:pP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на 2019 - 2020 годы по реализации</w:t>
      </w: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Десятилетия детства в муниципальном образовании</w:t>
      </w:r>
    </w:p>
    <w:p w:rsidR="00D86048" w:rsidRDefault="00555B3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город Салехард</w:t>
      </w:r>
    </w:p>
    <w:p w:rsidR="00D86048" w:rsidRDefault="00D86048">
      <w:pPr>
        <w:pStyle w:val="ConsPlusNormal"/>
        <w:ind w:firstLine="540"/>
        <w:jc w:val="both"/>
        <w:rPr>
          <w:sz w:val="24"/>
          <w:szCs w:val="24"/>
        </w:rPr>
        <w:sectPr w:rsidR="00D86048">
          <w:pgSz w:w="11906" w:h="16838"/>
          <w:pgMar w:top="568" w:right="424" w:bottom="709" w:left="851" w:header="720" w:footer="720" w:gutter="0"/>
          <w:cols w:space="720"/>
        </w:sect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5046"/>
        <w:gridCol w:w="1348"/>
        <w:gridCol w:w="2296"/>
        <w:gridCol w:w="1198"/>
        <w:gridCol w:w="142"/>
        <w:gridCol w:w="425"/>
        <w:gridCol w:w="3685"/>
      </w:tblGrid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</w:t>
            </w:r>
            <w:r>
              <w:rPr>
                <w:sz w:val="24"/>
                <w:szCs w:val="24"/>
              </w:rPr>
              <w:t>результат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благосостояния семей с детьми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Предоставление свидетельства на материнский (семейный) капитал семьям при рождении третьего и последующих детей в </w:t>
            </w:r>
            <w:r>
              <w:rPr>
                <w:sz w:val="24"/>
                <w:szCs w:val="24"/>
              </w:rPr>
              <w:t xml:space="preserve">соответствии с </w:t>
            </w:r>
            <w:hyperlink r:id="rId8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Ямало-Ненецкого автономного округа от 01 июля 2011 года N 73-ЗАО "О материнском (семейно</w:t>
            </w:r>
            <w:r>
              <w:rPr>
                <w:sz w:val="24"/>
                <w:szCs w:val="24"/>
              </w:rPr>
              <w:t>м) капитале в Ямало-Ненецком автономном округе"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4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удельного веса третьих и последующих детей в семьях, формирование позитивн</w:t>
            </w:r>
            <w:r>
              <w:rPr>
                <w:sz w:val="24"/>
                <w:szCs w:val="24"/>
              </w:rPr>
              <w:t>ого отношения к многодетности и улучшение уровня жизни многодетных семей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Предоставление мер социальной поддержки отдельным категориям граждан в автономном округе в соответствии с </w:t>
            </w:r>
            <w:hyperlink r:id="rId9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03 ноября 2006 года N 62-ЗАО "О мерах социальной поддержки отдельных категорий граж</w:t>
            </w:r>
            <w:r>
              <w:rPr>
                <w:sz w:val="24"/>
                <w:szCs w:val="24"/>
              </w:rPr>
              <w:t>дан в Ямало-Ненецком автономном округе", в том числе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4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расходов по оплате </w:t>
            </w:r>
            <w:r>
              <w:rPr>
                <w:sz w:val="24"/>
                <w:szCs w:val="24"/>
              </w:rPr>
              <w:t>за коммунальные услуги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Единовременное пособие на учащегося, осваивающего образовательные программы начального общего, основного общего или среднего общего образования в образовательной организации, к 01 сентября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пособие при </w:t>
            </w:r>
            <w:r>
              <w:rPr>
                <w:sz w:val="24"/>
                <w:szCs w:val="24"/>
              </w:rPr>
              <w:t>рождении третьего и последующих детей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Возмещение расходов по отдыху и оздоровлению многодетным семьям в соответствии с </w:t>
            </w:r>
            <w:hyperlink r:id="rId10" w:history="1">
              <w:r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sz w:val="24"/>
                <w:szCs w:val="24"/>
              </w:rPr>
              <w:t xml:space="preserve"> Правительства автономного округа от 27 января 2014 года N 33-П "Об организации отдыха и оздоровлен</w:t>
            </w:r>
            <w:r>
              <w:rPr>
                <w:sz w:val="24"/>
                <w:szCs w:val="24"/>
              </w:rPr>
              <w:t>ия многодетных семей, проживающих на территории Ямало-Ненецкого автономного округа"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4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организации семейного отдых</w:t>
            </w:r>
            <w:r>
              <w:rPr>
                <w:sz w:val="24"/>
                <w:szCs w:val="24"/>
              </w:rPr>
              <w:t>а и оздоровления многодетных семей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Материальная помощь ко Дню матери многодетным матерям, родившим (усыновившим) и (или) достойно воспитавшим (воспитывающим) пять и более детей, в соответствии с </w:t>
            </w:r>
            <w:hyperlink r:id="rId11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27 ноября 2006 года N 55-ЗАО "О государственной социальной помощи в Ямало-Ненецком </w:t>
            </w:r>
            <w:r>
              <w:rPr>
                <w:sz w:val="24"/>
                <w:szCs w:val="24"/>
              </w:rPr>
              <w:t>автономном округе"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4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 семьям, имеющим детей-</w:t>
            </w:r>
            <w:r>
              <w:rPr>
                <w:sz w:val="24"/>
                <w:szCs w:val="24"/>
              </w:rPr>
              <w:t>инвалидов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 соответствии с </w:t>
            </w:r>
            <w:hyperlink r:id="rId12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03 ноября 2006 года N 62-ЗАО "О мерах </w:t>
            </w:r>
            <w:r>
              <w:rPr>
                <w:sz w:val="24"/>
                <w:szCs w:val="24"/>
              </w:rPr>
              <w:t>социальной поддержки отдельных категорий граждан в Ямало-Ненецком автономном округе", в том числе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4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имеющих детей-инв</w:t>
            </w:r>
            <w:r>
              <w:rPr>
                <w:sz w:val="24"/>
                <w:szCs w:val="24"/>
              </w:rPr>
              <w:t>алидов,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расходов по оплате жилищно-коммунальных услуг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Абонентная выплата при наличии квартирного проводного телефона и заключенного договора с оператором связи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расходов по оплате проезда к </w:t>
            </w:r>
            <w:r>
              <w:rPr>
                <w:sz w:val="24"/>
                <w:szCs w:val="24"/>
              </w:rPr>
              <w:t>месту проведения медико-социальной экспертизы (туда и обратно) инвалидам, детям-</w:t>
            </w:r>
            <w:r>
              <w:rPr>
                <w:sz w:val="24"/>
                <w:szCs w:val="24"/>
              </w:rPr>
              <w:lastRenderedPageBreak/>
              <w:t>инвалидам и лицу, сопровождающему ребенка-инвалида, в пределах территории автономного округа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расходов по оплате приобретения автомобиля, а также фактических </w:t>
            </w:r>
            <w:r>
              <w:rPr>
                <w:sz w:val="24"/>
                <w:szCs w:val="24"/>
              </w:rPr>
              <w:t>транспортных расходов по доставке транспортного средства до места жительства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расходов стоимости проезда по территории Российской Федерации на лечение на железнодорожном транспорте, а в районах, не имеющих железнодорожного сообщения, на </w:t>
            </w:r>
            <w:r>
              <w:rPr>
                <w:sz w:val="24"/>
                <w:szCs w:val="24"/>
              </w:rPr>
              <w:t>водном, воздушном, междугородном и личном автомобильном транспорте (кроме такси)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компенсационная выплата одному из неработающих трудоспособных родителей (усыновителей, опекунов, попечителей), осуществляющих уход за ребенком-инвалидом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пособие на ребенка-инвалида одному из родителей (усыновителей, опекунов, попечителей), постоянно проживающему с ребенком-инвалидом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 соответствии с </w:t>
            </w:r>
            <w:hyperlink r:id="rId13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27 октября 2006 года N 55-ЗАО "О государственной социальной помощи в Ямало-Ненецком</w:t>
            </w:r>
            <w:r>
              <w:rPr>
                <w:sz w:val="24"/>
                <w:szCs w:val="24"/>
              </w:rPr>
              <w:t xml:space="preserve"> автономном округе"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4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имеющих детей-инвалидов,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социальная доплата к пенсии</w:t>
            </w:r>
            <w:r>
              <w:rPr>
                <w:sz w:val="24"/>
                <w:szCs w:val="24"/>
              </w:rPr>
              <w:t xml:space="preserve"> детям-инвалидам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помощь ко Дню инвалида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 соответствии с </w:t>
            </w:r>
            <w:hyperlink r:id="rId14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03 ноября 2006 года N 62-ЗАО "О мерах социальной поддержки отдельных категорий граж</w:t>
            </w:r>
            <w:r>
              <w:rPr>
                <w:sz w:val="24"/>
                <w:szCs w:val="24"/>
              </w:rPr>
              <w:t>дан в Ямало-Ненецком автономном округе"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пособие при рождении второго </w:t>
            </w: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пособие несовершеннолетним лицам по достижении возраста 14 лет, ведущим традиционный образ жизни коренных малочисленных народов Севера, не осваивающим образовательные программы в образовательных организациях по очной форме </w:t>
            </w:r>
            <w:r>
              <w:rPr>
                <w:sz w:val="24"/>
                <w:szCs w:val="24"/>
              </w:rPr>
              <w:t>обучения, из числа коренных малочисленных народов Севера в автономном округе и иных лиц, не относящихся к коренным малочисленным народам Севера в автономном округе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 соответствии с </w:t>
            </w:r>
            <w:hyperlink r:id="rId15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27 октября 2006 года N 55-ЗАО "О государственной социальной помощи в Ямало-Ненецком</w:t>
            </w:r>
            <w:r>
              <w:rPr>
                <w:sz w:val="24"/>
                <w:szCs w:val="24"/>
              </w:rPr>
              <w:t xml:space="preserve"> автономном округе"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социальная доплата к пенсии детям - получателям пенс</w:t>
            </w:r>
            <w:r>
              <w:rPr>
                <w:sz w:val="24"/>
                <w:szCs w:val="24"/>
              </w:rPr>
              <w:t xml:space="preserve">ии по случаю потери кормильца, не достигшим возраста 18 лет либо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</w:t>
            </w:r>
            <w:r>
              <w:rPr>
                <w:sz w:val="24"/>
                <w:szCs w:val="24"/>
              </w:rPr>
              <w:lastRenderedPageBreak/>
              <w:t>д</w:t>
            </w:r>
            <w:r>
              <w:rPr>
                <w:sz w:val="24"/>
                <w:szCs w:val="24"/>
              </w:rPr>
              <w:t>остижения ими возраста 23 лет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государственной социальной помощи малоимущим семьям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 соответствии с </w:t>
            </w:r>
            <w:hyperlink r:id="rId16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27 октября 2006 года N 55-ЗАО "О государственной социальной помощи в Ямало-Ненецком</w:t>
            </w:r>
            <w:r>
              <w:rPr>
                <w:sz w:val="24"/>
                <w:szCs w:val="24"/>
              </w:rPr>
              <w:t xml:space="preserve"> автономном округе"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расходов по оплате проезда на всех видах городского </w:t>
            </w:r>
            <w:r>
              <w:rPr>
                <w:sz w:val="24"/>
                <w:szCs w:val="24"/>
              </w:rPr>
              <w:t>пассажирского транспорта общего пользования (кроме такси) учащимся, осваивающим образовательные программы начального общего, основного общего, среднего общего и среднего профессионального образования, программы бакалавриата, программы специалитета или прог</w:t>
            </w:r>
            <w:r>
              <w:rPr>
                <w:sz w:val="24"/>
                <w:szCs w:val="24"/>
              </w:rPr>
              <w:t>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в автономном округе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расходов проезда по территории </w:t>
            </w:r>
            <w:r>
              <w:rPr>
                <w:sz w:val="24"/>
                <w:szCs w:val="24"/>
              </w:rPr>
              <w:t>Российской Федерации многодетным и (или) одиноким родителям или лицам, их заменяющим, и их несовершеннолетним детям; лицам, получающим пенсию по потере кормильца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стоимости проезда по территории Российской Федерации обучающимся, осваивающим обра</w:t>
            </w:r>
            <w:r>
              <w:rPr>
                <w:sz w:val="24"/>
                <w:szCs w:val="24"/>
              </w:rPr>
              <w:t xml:space="preserve">зовательные программы начального общего, основного общего, среднего общего и среднего </w:t>
            </w:r>
            <w:r>
              <w:rPr>
                <w:sz w:val="24"/>
                <w:szCs w:val="24"/>
              </w:rPr>
              <w:lastRenderedPageBreak/>
              <w:t>профессионального образования в образовательных организациях, осуществляющих образовательную деятельность по имеющим государственную аккредитацию образовательным программ</w:t>
            </w:r>
            <w:r>
              <w:rPr>
                <w:sz w:val="24"/>
                <w:szCs w:val="24"/>
              </w:rPr>
              <w:t>ам, организованно выезжающим по путевкам в санатории либо оздоровительные лагеря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стоимости проезда по территории Российской Федерации в период каникул от места обучения к месту постоянного жительства и обратно обучающимся, осваивающим по </w:t>
            </w:r>
            <w:r>
              <w:rPr>
                <w:sz w:val="24"/>
                <w:szCs w:val="24"/>
              </w:rPr>
              <w:t>очной форме обучения образовательные программы среднего профессионального образования, программы бакалавриата, программы специалитета или программы магистратуры в образовательных организациях, осуществляющих образовательную деятельность по имеющим государс</w:t>
            </w:r>
            <w:r>
              <w:rPr>
                <w:sz w:val="24"/>
                <w:szCs w:val="24"/>
              </w:rPr>
              <w:t>твенную аккредитацию образовательным программам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социальная помощь на основании социального контракта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Натуральная помощь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 соответствии с </w:t>
            </w:r>
            <w:hyperlink r:id="rId17" w:history="1">
              <w:r>
                <w:rPr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автономного округа от 24 декабря 2018 года N 109-ЗАО "О пособии на ребенка"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>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на ребенка одному из родителей (усыновителей, опекунов, попечителей), постоянно проживающему на территории</w:t>
            </w:r>
            <w:r>
              <w:rPr>
                <w:sz w:val="24"/>
                <w:szCs w:val="24"/>
              </w:rPr>
              <w:t xml:space="preserve"> автономного округа, на каждого рожденного, усыновленного, принятого под опеку </w:t>
            </w:r>
            <w:r>
              <w:rPr>
                <w:sz w:val="24"/>
                <w:szCs w:val="24"/>
              </w:rPr>
              <w:lastRenderedPageBreak/>
              <w:t>(попечительство), совместно постоянно проживающего с ним ребенка до достижения ребенком возраста шестнадцати лет (на ребенка, обучающегося в общеобразовательной организации, - д</w:t>
            </w:r>
            <w:r>
              <w:rPr>
                <w:sz w:val="24"/>
                <w:szCs w:val="24"/>
              </w:rPr>
              <w:t>о окончания им обучения, но не более чем до достижения им возраста восемнадцати лет) в случае, если на день обращения родителя (усыновителя, опекуна, попечителя) размер среднедушевого дохода семьи по не зависящим от родителей (усыновителей, опекунов, попеч</w:t>
            </w:r>
            <w:r>
              <w:rPr>
                <w:sz w:val="24"/>
                <w:szCs w:val="24"/>
              </w:rPr>
              <w:t>ителей) причинам не превышает величину прожиточного минимума, установленную на душу населения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В соответствии с </w:t>
            </w:r>
            <w:hyperlink r:id="rId18" w:history="1">
              <w:r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sz w:val="24"/>
                <w:szCs w:val="24"/>
              </w:rPr>
              <w:t xml:space="preserve"> Правительства автономного округа от 18 декабря 2012 года N 1076-П "Об утверждении Порядка предоста</w:t>
            </w:r>
            <w:r>
              <w:rPr>
                <w:sz w:val="24"/>
                <w:szCs w:val="24"/>
              </w:rPr>
              <w:t>вления ежемесячной денежной выплаты семьям при рождении (усыновлении) третьего ребенка или последующих детей"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рождаемости</w:t>
            </w:r>
            <w:r>
              <w:rPr>
                <w:sz w:val="24"/>
                <w:szCs w:val="24"/>
              </w:rPr>
              <w:t>, поддержка семей, улучшение качества их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семьям при рождении третьего ребенка или последующих детей, предоставляемая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услуг в сфере физической культуры и спорта на безвозмездной основе для </w:t>
            </w:r>
            <w:r>
              <w:rPr>
                <w:sz w:val="24"/>
                <w:szCs w:val="24"/>
              </w:rPr>
              <w:t>использования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</w:t>
            </w:r>
            <w:r>
              <w:rPr>
                <w:sz w:val="24"/>
                <w:szCs w:val="24"/>
              </w:rPr>
              <w:t>ьтуре и спорту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</w:t>
            </w:r>
            <w:r>
              <w:rPr>
                <w:sz w:val="24"/>
                <w:szCs w:val="24"/>
              </w:rPr>
              <w:t>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физической культурой и спортом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списков граждан, имеющих право на бесплатное предоставление земельных участков на территории автономного округа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строительства, архитектуры и земельных отношений Администрации муниципального образования город Салеха</w:t>
            </w:r>
            <w:r>
              <w:rPr>
                <w:sz w:val="24"/>
                <w:szCs w:val="24"/>
              </w:rPr>
              <w:t>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однократного бесплатного предоставления гражданам, имеющим трех и более детей, земельных участков, а также осуществление мониторинга обеспечения таких граждан земельными участками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"дорожной карты" бесплатного предоставления </w:t>
            </w:r>
            <w:r>
              <w:rPr>
                <w:sz w:val="24"/>
                <w:szCs w:val="24"/>
              </w:rPr>
              <w:t>земельных участков гражданам на территории автономного округа и Тюменской области на 2014 - 2020 годы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строительства, архитектуры и земельных отношений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для </w:t>
            </w:r>
            <w:r>
              <w:rPr>
                <w:sz w:val="24"/>
                <w:szCs w:val="24"/>
              </w:rPr>
              <w:t>многодетных семей срока ожидания предоставления земельных участков в собственность бесплатно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 на приобретение (строительство) жилых помещений гражданам, имеющим трех и более детей, взамен предоставления им земельного у</w:t>
            </w:r>
            <w:r>
              <w:rPr>
                <w:sz w:val="24"/>
                <w:szCs w:val="24"/>
              </w:rPr>
              <w:t>частка в собственность бесплатно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строительства, архитектуры и земельных отношений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для многодетных семей доступности иных мер социальной поддержки по обеспечени</w:t>
            </w:r>
            <w:r>
              <w:rPr>
                <w:sz w:val="24"/>
                <w:szCs w:val="24"/>
              </w:rPr>
              <w:t>ю жилыми помещениями взамен предоставления им земельного участка в собственность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инфраструктура детства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получения детьми дополнительного образования, технического и художественного творчества, занятия спортом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детей, занимающихся техническим и художественным творчеством, спортом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муниципальных центров психолого-педагогической и </w:t>
            </w:r>
            <w:r>
              <w:rPr>
                <w:sz w:val="24"/>
                <w:szCs w:val="24"/>
              </w:rPr>
              <w:t xml:space="preserve">медико-социальной помощи обучающимся и детям раннего возраста (не </w:t>
            </w:r>
            <w:r>
              <w:rPr>
                <w:sz w:val="24"/>
                <w:szCs w:val="24"/>
              </w:rPr>
              <w:lastRenderedPageBreak/>
              <w:t>менее 1 центра на 5000 детей)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центров психолого-педагогической помощи обучающимс</w:t>
            </w:r>
            <w:r>
              <w:rPr>
                <w:sz w:val="24"/>
                <w:szCs w:val="24"/>
              </w:rPr>
              <w:t xml:space="preserve">я и детям раннего </w:t>
            </w:r>
            <w:r>
              <w:rPr>
                <w:sz w:val="24"/>
                <w:szCs w:val="24"/>
              </w:rPr>
              <w:lastRenderedPageBreak/>
              <w:t>возраста для комплексного психолого-педагогического сопровождения несовершеннолетних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организации проведения воспитательной и оздоровительной работы в летних оздоровительных лагерях с дневным пребыванием детей, использован</w:t>
            </w:r>
            <w:r>
              <w:rPr>
                <w:sz w:val="24"/>
                <w:szCs w:val="24"/>
              </w:rPr>
              <w:t>ие инновационных методов и форм организации образовательно-оздоровительной деятельности, обеспечение надлежащих условий для работы в данном направлении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показателя охвата детей организованным летним отдыхом и оздоровлением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медицинского сопровождения детей, находящихся в летних оздоровительных лагерях с дневным пребыванием детей на базе образовательных организаций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"Салехардская окружная клиническая больница"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показателя выраженного эффекта оздоровления детей по итогам летней оздоровительной кампании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центров по работе с одаренными детьми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центров по работе с одаренными детьми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возможностей использования школьных автобусов </w:t>
            </w:r>
            <w:r>
              <w:rPr>
                <w:sz w:val="24"/>
                <w:szCs w:val="24"/>
              </w:rPr>
              <w:t>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</w:t>
            </w:r>
            <w:r>
              <w:rPr>
                <w:sz w:val="24"/>
                <w:szCs w:val="24"/>
              </w:rPr>
              <w:t>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транспортной доступности объектов социальной сферы для детей дошкольного и школьного возраста; обеспечение </w:t>
            </w:r>
            <w:r>
              <w:rPr>
                <w:sz w:val="24"/>
                <w:szCs w:val="24"/>
              </w:rPr>
              <w:t>возможности использования школьных автобусов для организации внеурочной деятельности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дополнительного числа мест для детей в дошкольных образовательных организациях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</w:t>
            </w:r>
            <w:r>
              <w:rPr>
                <w:sz w:val="24"/>
                <w:szCs w:val="24"/>
              </w:rPr>
              <w:t>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дошкольного образования для детей до 3 лет;</w:t>
            </w: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сохранение доступности дошкольного образования для детей от 3 до 7 лет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созданию современной образовательной среды для школьников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2019 - </w:t>
            </w: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новых мест в общеобразовательных организациях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46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антитеррористической защищенности мест пребывания детей</w:t>
            </w:r>
          </w:p>
        </w:tc>
        <w:tc>
          <w:tcPr>
            <w:tcW w:w="1348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 юридического управления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</w:t>
            </w:r>
            <w:r>
              <w:rPr>
                <w:sz w:val="24"/>
                <w:szCs w:val="24"/>
              </w:rPr>
              <w:t>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надлежащего уровня антитеррористической защищенности мест пребывания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14804" w:type="dxa"/>
            <w:gridSpan w:val="8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(в ред. </w:t>
            </w:r>
            <w:hyperlink r:id="rId19" w:history="1">
              <w:r>
                <w:rPr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sz w:val="24"/>
                <w:szCs w:val="24"/>
              </w:rPr>
              <w:t xml:space="preserve"> Администрации МО город Салехард от 30.04.2020 N 366-р)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типовых решений </w:t>
            </w:r>
            <w:r>
              <w:rPr>
                <w:sz w:val="24"/>
                <w:szCs w:val="24"/>
              </w:rPr>
              <w:t>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образовательных организаций устройствами, позволяющими</w:t>
            </w:r>
            <w:r>
              <w:rPr>
                <w:sz w:val="24"/>
                <w:szCs w:val="24"/>
              </w:rPr>
              <w:t xml:space="preserve">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ребенок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sz w:val="24"/>
                <w:szCs w:val="24"/>
              </w:rPr>
              <w:lastRenderedPageBreak/>
              <w:t xml:space="preserve">формирование здорового образа жизни у детей и </w:t>
            </w:r>
            <w:r>
              <w:rPr>
                <w:sz w:val="24"/>
                <w:szCs w:val="24"/>
              </w:rPr>
              <w:t>молодежи, внедрение здоровьесберегающих технологий в образовательных организациях (в том числе посредством книг, фильмов и телевизионных программ)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2019 - 2020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  <w:r>
              <w:rPr>
                <w:sz w:val="24"/>
                <w:szCs w:val="24"/>
              </w:rPr>
              <w:lastRenderedPageBreak/>
              <w:t>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</w:t>
            </w:r>
            <w:r>
              <w:rPr>
                <w:sz w:val="24"/>
                <w:szCs w:val="24"/>
              </w:rPr>
              <w:t xml:space="preserve"> здорового образа </w:t>
            </w:r>
            <w:r>
              <w:rPr>
                <w:sz w:val="24"/>
                <w:szCs w:val="24"/>
              </w:rPr>
              <w:lastRenderedPageBreak/>
              <w:t>жизни у детей и молодежи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приуроченных к Всемирному дню здоровья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физической культуре и спорту </w:t>
            </w:r>
            <w:r>
              <w:rPr>
                <w:sz w:val="24"/>
                <w:szCs w:val="24"/>
              </w:rPr>
              <w:t>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у детей и молодежи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акции "Независимый Ямал", </w:t>
            </w:r>
            <w:r>
              <w:rPr>
                <w:sz w:val="24"/>
                <w:szCs w:val="24"/>
              </w:rPr>
              <w:t>приуроченной к Всемирному дню борьбы с наркотиками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"СРЦН "Доверие" в муниципальном образовании город Салехард"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</w:t>
            </w:r>
            <w:r>
              <w:rPr>
                <w:sz w:val="24"/>
                <w:szCs w:val="24"/>
              </w:rPr>
              <w:t>тики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 обществе негативного отношения к незаконному обороту и потреблению наркотиков, пропаганда здорового образа жизни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системы мер по профилактике искусственного </w:t>
            </w:r>
            <w:r>
              <w:rPr>
                <w:sz w:val="24"/>
                <w:szCs w:val="24"/>
              </w:rPr>
              <w:t>прерывания беременности, отказов от новорожденных, медико-</w:t>
            </w:r>
            <w:r>
              <w:rPr>
                <w:sz w:val="24"/>
                <w:szCs w:val="24"/>
              </w:rPr>
              <w:lastRenderedPageBreak/>
              <w:t>социальному сопровождению беременных женщин, находящихся в трудной жизненной ситуации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"Салехардская окружная клиническая больница"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оказания психологической по</w:t>
            </w:r>
            <w:r>
              <w:rPr>
                <w:sz w:val="24"/>
                <w:szCs w:val="24"/>
              </w:rPr>
              <w:t xml:space="preserve">ддержки женщинам в медицинских </w:t>
            </w:r>
            <w:r>
              <w:rPr>
                <w:sz w:val="24"/>
                <w:szCs w:val="24"/>
              </w:rPr>
              <w:lastRenderedPageBreak/>
              <w:t>организациях, оказывающих медицинскую помощь по профилю "Акушерство и гинекология", а также в организациях, оказывающих услуги беременным женщинам, оказавшимся в трудной жизненной ситуации, с целью снижения количества абортов</w:t>
            </w:r>
            <w:r>
              <w:rPr>
                <w:sz w:val="24"/>
                <w:szCs w:val="24"/>
              </w:rPr>
              <w:t xml:space="preserve"> и отказов от новорожденных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направленных на формирование здорового образа жизни у детей и молодежи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</w:t>
            </w:r>
            <w:r>
              <w:rPr>
                <w:sz w:val="24"/>
                <w:szCs w:val="24"/>
              </w:rPr>
              <w:t>туре и спорту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детей и молодежи, которые охвачены мероприятиями, направленными на </w:t>
            </w:r>
            <w:r>
              <w:rPr>
                <w:sz w:val="24"/>
                <w:szCs w:val="24"/>
              </w:rPr>
              <w:t>формирование здорового образа жизни. Формирование у детей и молодежи понимания о негативном влиянии на здоровье человека вредных привычек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проектов, направленных на вовлечение детей и молодежи в систематические занятия физической активность</w:t>
            </w:r>
            <w:r>
              <w:rPr>
                <w:sz w:val="24"/>
                <w:szCs w:val="24"/>
              </w:rPr>
              <w:t>ю и формирование здорового образа жизни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детей и молодежи, которые охвачены мероприятиями, направленными на формирование здо</w:t>
            </w:r>
            <w:r>
              <w:rPr>
                <w:sz w:val="24"/>
                <w:szCs w:val="24"/>
              </w:rPr>
              <w:t>рового образа жизни. Формирование у детей и молодежи понимания о негативном влиянии на здоровье человека вредных привычек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обеспечения здоровья и организации питания обучающихся в общеобразовательных организациях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необходимых условий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Всестороннее образование - детям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специалистов для работы с детьми, не посещающими дошкольное образовательное учреждение в условиях кочевья, создание условий для подготовки детей к обучению в школе без отрыва от родителей, ведущих традиционный образ жизни, сохранение традиционн</w:t>
            </w:r>
            <w:r>
              <w:rPr>
                <w:sz w:val="24"/>
                <w:szCs w:val="24"/>
              </w:rPr>
              <w:t>ых знаний, родных языков и традиционного уклада жизни коренных народов Севера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образовательных учреждениях автономного округа лекций, бесед среди учащихся образовательных организаций, направленных на пропаганду здорового образа жизни, </w:t>
            </w:r>
            <w:r>
              <w:rPr>
                <w:sz w:val="24"/>
                <w:szCs w:val="24"/>
              </w:rPr>
              <w:t>профилактику курения, употребления алкоголя, одурманивающих (психотропных) веществ и наркотических средств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несовершенно</w:t>
            </w:r>
            <w:r>
              <w:rPr>
                <w:sz w:val="24"/>
                <w:szCs w:val="24"/>
              </w:rPr>
              <w:t>летних, потребляющих алкоголь, одурманивающие (психотропные) вещества и наркотические средства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(научно-исследовательских конференций, фестивалей, конкурсов, олимпиад и т.д.) в целях выявления и развития молодых талантов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</w:t>
            </w:r>
            <w:r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календаря региональных событийных массовых мероприятий с обучающимися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новых мест в общеобразовательных организациях в целях ликвидации 2 </w:t>
            </w:r>
            <w:r>
              <w:rPr>
                <w:sz w:val="24"/>
                <w:szCs w:val="24"/>
              </w:rPr>
              <w:t>смены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перехода в школах на организацию обучения в одну смену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Реализация </w:t>
            </w:r>
            <w:hyperlink r:id="rId20" w:history="1">
              <w:r>
                <w:rPr>
                  <w:color w:val="0000FF"/>
                  <w:sz w:val="24"/>
                  <w:szCs w:val="24"/>
                </w:rPr>
                <w:t>Концепции</w:t>
              </w:r>
            </w:hyperlink>
            <w:r>
              <w:rPr>
                <w:sz w:val="24"/>
                <w:szCs w:val="24"/>
              </w:rPr>
              <w:t xml:space="preserve"> общенациональной системы выявления и развития молодых талантов на 2015 - 2020 годы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муниципального образования город </w:t>
            </w:r>
            <w:r>
              <w:rPr>
                <w:sz w:val="24"/>
                <w:szCs w:val="24"/>
              </w:rPr>
              <w:t>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90-процентного охвата школьников, вовлеченных в олимпиадные мероприятия, и участия в интенсивных каникулярных сменах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дополнительных общеобразовательных программ на бесплатной основе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</w:t>
            </w:r>
            <w:r>
              <w:rPr>
                <w:sz w:val="24"/>
                <w:szCs w:val="24"/>
              </w:rPr>
              <w:t>ент образования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90-процентного охвата детей, обучающихся по дополнительным общеобразовательным программам на бесплатной основе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экологическому просвещению шк</w:t>
            </w:r>
            <w:r>
              <w:rPr>
                <w:sz w:val="24"/>
                <w:szCs w:val="24"/>
              </w:rPr>
              <w:t>ольников и пропаганде бережного отношения к окружающей среде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дидактических материалов по подготовке экологических уроков по тематике </w:t>
            </w:r>
            <w:r>
              <w:rPr>
                <w:sz w:val="24"/>
                <w:szCs w:val="24"/>
              </w:rPr>
              <w:t>раздельного накопления твердых коммунальных отходов и пропаганда потребления биоразлагаемой тары и упаковки для учебных организаций дошкольного и школьного образования;</w:t>
            </w: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среди образовательных организаций по накоплению вторичных ресурсов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приоритетного проекта "Цифровая школа", включая меры по созданию образовательных ресурсов с использованием средств анимации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информационно-образовательной среды в общеобразовательных организациях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развитие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 для детской аудитории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духовно богатой личности, социальная адаптация подрастающего поколения средствами искусства, приобщение к ценностям отечественной и мировой культуры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мероприятия, выставки в области изобразительного и декоративно-прикладного </w:t>
            </w: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культурно-творческой деятельности, просвещение и вовлечение несовершеннолетних в активно-познавательный досуг, профилак</w:t>
            </w:r>
            <w:r>
              <w:rPr>
                <w:sz w:val="24"/>
                <w:szCs w:val="24"/>
              </w:rPr>
              <w:t>тика асоциальных явлений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клубных формирований по изобразительному искусству и декоративно-прикладному творчеству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развитие</w:t>
            </w:r>
            <w:r>
              <w:rPr>
                <w:sz w:val="24"/>
                <w:szCs w:val="24"/>
              </w:rPr>
              <w:t xml:space="preserve"> личностных творческих способностей у детей и подростков, организация полезного досуга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Реализация комплексной </w:t>
            </w:r>
            <w:hyperlink r:id="rId21" w:history="1">
              <w:r>
                <w:rPr>
                  <w:color w:val="0000FF"/>
                  <w:sz w:val="24"/>
                  <w:szCs w:val="24"/>
                </w:rPr>
                <w:t>программы</w:t>
              </w:r>
            </w:hyperlink>
            <w:r>
              <w:rPr>
                <w:sz w:val="24"/>
                <w:szCs w:val="24"/>
              </w:rPr>
              <w:t xml:space="preserve"> "Поддержка и развитие чтения в Ямало-Ненецком автономном округе в 2018 - 2021 годах"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статуса чтения в автономном округе, </w:t>
            </w:r>
            <w:r>
              <w:rPr>
                <w:sz w:val="24"/>
                <w:szCs w:val="24"/>
              </w:rPr>
              <w:t>в том числе среди детей, и читательской активности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детских школ искусств современным оборудованием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>обеспечения доступности детских школ искусств, оснащение детских школ искусств современным оборудованием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Реализация </w:t>
            </w:r>
            <w:hyperlink r:id="rId22" w:history="1">
              <w:r>
                <w:rPr>
                  <w:color w:val="0000FF"/>
                  <w:sz w:val="24"/>
                  <w:szCs w:val="24"/>
                </w:rPr>
                <w:t>Концепции</w:t>
              </w:r>
            </w:hyperlink>
            <w:r>
              <w:rPr>
                <w:sz w:val="24"/>
                <w:szCs w:val="24"/>
              </w:rPr>
              <w:t xml:space="preserve"> программы поддержки детского и юношеского чтения в Российской Федерации (утверждена распоряжением Правительства Российской Федерации от 03 июня 2017 года N 1155-р)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муниципального </w:t>
            </w:r>
            <w:r>
              <w:rPr>
                <w:sz w:val="24"/>
                <w:szCs w:val="24"/>
              </w:rPr>
              <w:t>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статуса чтения в автономном округе, в том числе среди детей, и читательской активности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</w:t>
            </w:r>
            <w:r>
              <w:rPr>
                <w:sz w:val="24"/>
                <w:szCs w:val="24"/>
              </w:rPr>
              <w:t>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sz w:val="24"/>
                <w:szCs w:val="24"/>
              </w:rPr>
              <w:lastRenderedPageBreak/>
              <w:t>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</w:t>
            </w:r>
            <w:r>
              <w:rPr>
                <w:sz w:val="24"/>
                <w:szCs w:val="24"/>
              </w:rPr>
              <w:t>циальной защите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2020 году не менее 50%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</w:t>
            </w:r>
            <w:r>
              <w:rPr>
                <w:sz w:val="24"/>
                <w:szCs w:val="24"/>
              </w:rPr>
              <w:t xml:space="preserve">урсах, фестивалях, мероприятиях, повышение </w:t>
            </w:r>
            <w:r>
              <w:rPr>
                <w:sz w:val="24"/>
                <w:szCs w:val="24"/>
              </w:rPr>
              <w:lastRenderedPageBreak/>
              <w:t>возможностей интеллектуального и физического развития таких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6.8.</w:t>
            </w:r>
          </w:p>
        </w:tc>
        <w:tc>
          <w:tcPr>
            <w:tcW w:w="5046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освещению в средствах массовой информации мероприятий по укреплению института семьи и духовно-нравственных традиций </w:t>
            </w:r>
            <w:r>
              <w:rPr>
                <w:sz w:val="24"/>
                <w:szCs w:val="24"/>
              </w:rPr>
              <w:t>семейных отношений, а также патриотическому воспитанию детей и молодежи,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  <w:tc>
          <w:tcPr>
            <w:tcW w:w="1348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</w:t>
            </w:r>
            <w:r>
              <w:rPr>
                <w:sz w:val="24"/>
                <w:szCs w:val="24"/>
              </w:rPr>
              <w:t>х связей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С</w:t>
            </w:r>
            <w:r>
              <w:rPr>
                <w:sz w:val="24"/>
                <w:szCs w:val="24"/>
              </w:rPr>
              <w:t>алехард</w:t>
            </w:r>
          </w:p>
        </w:tc>
        <w:tc>
          <w:tcPr>
            <w:tcW w:w="4252" w:type="dxa"/>
            <w:gridSpan w:val="3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граждан, испытывающих гордость за страну, увеличение количества детей, ведущих здоровый образ жизни, а также повышение уровня знакомства детей и молодежи с традиционными духовно-нравственными ценностями, уровня их знаний в области по</w:t>
            </w:r>
            <w:r>
              <w:rPr>
                <w:sz w:val="24"/>
                <w:szCs w:val="24"/>
              </w:rPr>
              <w:t>жарной безопасности и безопасности жизнедеятельности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14804" w:type="dxa"/>
            <w:gridSpan w:val="8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(в ред. </w:t>
            </w:r>
            <w:hyperlink r:id="rId23" w:history="1">
              <w:r>
                <w:rPr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sz w:val="24"/>
                <w:szCs w:val="24"/>
              </w:rPr>
              <w:t xml:space="preserve"> Администрации МО город Салехард от </w:t>
            </w:r>
            <w:r>
              <w:rPr>
                <w:sz w:val="24"/>
                <w:szCs w:val="24"/>
              </w:rPr>
              <w:t>30.04.2020 N 366-р)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творческих мероприятий, </w:t>
            </w:r>
            <w:r>
              <w:rPr>
                <w:sz w:val="24"/>
                <w:szCs w:val="24"/>
              </w:rPr>
              <w:lastRenderedPageBreak/>
              <w:t>культурно-образовательных программ, акций, направленных на культурное воспитание детей и молодежи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2019 - 2020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и </w:t>
            </w:r>
            <w:r>
              <w:rPr>
                <w:sz w:val="24"/>
                <w:szCs w:val="24"/>
              </w:rPr>
              <w:lastRenderedPageBreak/>
              <w:t xml:space="preserve">молодежной политики Администрации муниципального </w:t>
            </w:r>
            <w:r>
              <w:rPr>
                <w:sz w:val="24"/>
                <w:szCs w:val="24"/>
              </w:rPr>
              <w:t>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и развитие личностных </w:t>
            </w:r>
            <w:r>
              <w:rPr>
                <w:sz w:val="24"/>
                <w:szCs w:val="24"/>
              </w:rPr>
              <w:lastRenderedPageBreak/>
              <w:t>творческих способностей у детей и подростков, профессиональное ориентирование и культурное воспитание детей и молодежи, просвещение и вовлечение несовершеннолетних в активно-познавательный досуг, с</w:t>
            </w:r>
            <w:r>
              <w:rPr>
                <w:sz w:val="24"/>
                <w:szCs w:val="24"/>
              </w:rPr>
              <w:t>оциально-культурная адаптация детей и подростков, развитие интереса к национальной культуре, формирование у подрастающего поколения эстетических вкусов на основе изучения народных традиций, жанров фольклора, изучение истории малой Родины профилактика асоци</w:t>
            </w:r>
            <w:r>
              <w:rPr>
                <w:sz w:val="24"/>
                <w:szCs w:val="24"/>
              </w:rPr>
              <w:t>альных явлений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физкультуры и спорта для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детско-юношеского спорта, студенческого спорта, массового спорта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и молодежи в систематические занятия физической культурой и спортом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Всероссийского физкультурно-спортивного комплекса "Готов к труду и обороне" (ГТО) среди детей и молодежи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</w:t>
            </w:r>
            <w:r>
              <w:rPr>
                <w:sz w:val="24"/>
                <w:szCs w:val="24"/>
              </w:rPr>
              <w:t>физической культуре и спорту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детей и молодежи, успешно выполнивших требования, нормативы (тесты) Всероссийского физкультурно-спортивного комплекса "Готов к труду и обороне" (ГТО)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046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 (опубликование) информации в средствах массовой информации о физкультурных и спортивных мероприятиях</w:t>
            </w:r>
          </w:p>
        </w:tc>
        <w:tc>
          <w:tcPr>
            <w:tcW w:w="1348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физической </w:t>
            </w:r>
            <w:r>
              <w:rPr>
                <w:sz w:val="24"/>
                <w:szCs w:val="24"/>
              </w:rPr>
              <w:t>культуры и спорта среди детей и молодежи, формирование здорового образа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14804" w:type="dxa"/>
            <w:gridSpan w:val="8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lastRenderedPageBreak/>
              <w:t xml:space="preserve">(в ред. </w:t>
            </w:r>
            <w:hyperlink r:id="rId24" w:history="1">
              <w:r>
                <w:rPr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sz w:val="24"/>
                <w:szCs w:val="24"/>
              </w:rPr>
              <w:t xml:space="preserve"> Администрации МО </w:t>
            </w:r>
            <w:r>
              <w:rPr>
                <w:sz w:val="24"/>
                <w:szCs w:val="24"/>
              </w:rPr>
              <w:t>город Салехард от 30.04.2020 N 366-р)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детский отдых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организацию отдыха и оздоровления детей и молодежи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</w:t>
            </w:r>
            <w:r>
              <w:rPr>
                <w:sz w:val="24"/>
                <w:szCs w:val="24"/>
              </w:rPr>
              <w:t>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доли детей и молодежи от 7 до 18 лет, направленных в организации отдыха и оздоровления, находящиеся на территории Российской Федерации и за ее пределами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работы лагерей с дневным пребыванием </w:t>
            </w:r>
            <w:r>
              <w:rPr>
                <w:sz w:val="24"/>
                <w:szCs w:val="24"/>
              </w:rPr>
              <w:t>детей на базе образовательных организаций автономного округа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показателя охвата детей организованным летним отдыхом и оздоровлением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14804" w:type="dxa"/>
            <w:gridSpan w:val="8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620"/>
            </w:tblGrid>
            <w:tr w:rsidR="00D8604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4620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D86048" w:rsidRDefault="00555B31">
                  <w:pPr>
                    <w:pStyle w:val="ConsPlusNormal"/>
                    <w:jc w:val="both"/>
                  </w:pPr>
                  <w:r>
                    <w:rPr>
                      <w:color w:val="392C69"/>
                      <w:sz w:val="24"/>
                      <w:szCs w:val="24"/>
                    </w:rPr>
                    <w:t>КонсультантПлюс:</w:t>
                  </w:r>
                  <w:r>
                    <w:rPr>
                      <w:color w:val="392C69"/>
                      <w:sz w:val="24"/>
                      <w:szCs w:val="24"/>
                    </w:rPr>
                    <w:t xml:space="preserve"> примечание.</w:t>
                  </w:r>
                </w:p>
                <w:p w:rsidR="00D86048" w:rsidRDefault="00555B31">
                  <w:pPr>
                    <w:pStyle w:val="ConsPlusNormal"/>
                    <w:jc w:val="both"/>
                  </w:pPr>
                  <w:r>
                    <w:rPr>
                      <w:color w:val="392C69"/>
                      <w:sz w:val="24"/>
                      <w:szCs w:val="24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86048" w:rsidRDefault="00D86048">
            <w:pPr>
              <w:rPr>
                <w:sz w:val="24"/>
                <w:szCs w:val="24"/>
              </w:rPr>
            </w:pP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40" w:type="dxa"/>
            <w:gridSpan w:val="7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информационное пространство для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широкомасштабной работы с родителями (законными представителями) с целью разъяснения им </w:t>
            </w:r>
            <w:r>
              <w:rPr>
                <w:sz w:val="24"/>
                <w:szCs w:val="24"/>
              </w:rPr>
              <w:t>особенностей психического развития несовершеннолетних, методов общения с детьми, а также способов обеспечения защиты детей в сети "Интернет"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</w:t>
            </w:r>
            <w:r>
              <w:rPr>
                <w:sz w:val="24"/>
                <w:szCs w:val="24"/>
              </w:rPr>
              <w:t>тности родителей (законных представителей) в вопросах особенностей психического развития несовершеннолетних, о методах общения с детьми, а также способах обеспечения защиты детей в сети "Интернет"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информированию родителей и </w:t>
            </w:r>
            <w:r>
              <w:rPr>
                <w:sz w:val="24"/>
                <w:szCs w:val="24"/>
              </w:rPr>
              <w:t xml:space="preserve">(или) иных законных представителей несовершеннолетних по тематике "Обеспечение и контроль за информационной безопасностью детей и подростков", в том числе размещение информационных материалов в сети "Интернет", средствах массовой информации, </w:t>
            </w:r>
            <w:r>
              <w:rPr>
                <w:sz w:val="24"/>
                <w:szCs w:val="24"/>
              </w:rPr>
              <w:lastRenderedPageBreak/>
              <w:t>изготовление п</w:t>
            </w:r>
            <w:r>
              <w:rPr>
                <w:sz w:val="24"/>
                <w:szCs w:val="24"/>
              </w:rPr>
              <w:t>ечатных изданий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при Администрации </w:t>
            </w:r>
            <w:r>
              <w:rPr>
                <w:sz w:val="24"/>
                <w:szCs w:val="24"/>
              </w:rPr>
              <w:lastRenderedPageBreak/>
              <w:t>города Салехарда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уровня преступности в отношении несовершенно</w:t>
            </w:r>
            <w:r>
              <w:rPr>
                <w:sz w:val="24"/>
                <w:szCs w:val="24"/>
              </w:rPr>
              <w:t>летних, совершаемых посредством сети "Интернет"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материалов по вопросам особенностей психического и физиологического развития несовершеннолетних, воспитания детей и подростков на официальных сайтах структурных подразделений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по труду и социальной </w:t>
            </w:r>
            <w:r>
              <w:rPr>
                <w:sz w:val="24"/>
                <w:szCs w:val="24"/>
              </w:rPr>
              <w:t>защите населения Администрации муниципального образования город Салехард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психолого-педагогической компетенции родителей (законных представителей)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5046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материалов об информационной безопасности детей в средствах массовой информации и </w:t>
            </w:r>
            <w:r>
              <w:rPr>
                <w:sz w:val="24"/>
                <w:szCs w:val="24"/>
              </w:rPr>
              <w:t>на интернет-ресурсах</w:t>
            </w:r>
          </w:p>
        </w:tc>
        <w:tc>
          <w:tcPr>
            <w:tcW w:w="1348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</w:t>
            </w:r>
            <w:r>
              <w:rPr>
                <w:sz w:val="24"/>
                <w:szCs w:val="24"/>
              </w:rPr>
              <w:t>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физической </w:t>
            </w:r>
            <w:r>
              <w:rPr>
                <w:sz w:val="24"/>
                <w:szCs w:val="24"/>
              </w:rPr>
              <w:lastRenderedPageBreak/>
              <w:t>культуре и спорту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</w:t>
            </w:r>
            <w:r>
              <w:rPr>
                <w:sz w:val="24"/>
                <w:szCs w:val="24"/>
              </w:rPr>
              <w:t>алехард</w:t>
            </w:r>
          </w:p>
        </w:tc>
        <w:tc>
          <w:tcPr>
            <w:tcW w:w="4252" w:type="dxa"/>
            <w:gridSpan w:val="3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предупреждение рисков вовлечения несовершеннолетних в противоправную деятельность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14804" w:type="dxa"/>
            <w:gridSpan w:val="8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lastRenderedPageBreak/>
              <w:t xml:space="preserve">(в ред. </w:t>
            </w:r>
            <w:hyperlink r:id="rId25" w:history="1">
              <w:r>
                <w:rPr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sz w:val="24"/>
                <w:szCs w:val="24"/>
              </w:rPr>
              <w:t xml:space="preserve"> Администрации МО город Салехард от 30.04.2020 N 366-р)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правах ребенка с несовершеннолетними из семей, состоящих на профилактических учете и контроле, "группы риска", о деятельности детского "телефона доверия" с распространением п</w:t>
            </w:r>
            <w:r>
              <w:rPr>
                <w:sz w:val="24"/>
                <w:szCs w:val="24"/>
              </w:rPr>
              <w:t>ечатной продукции данной направленности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"СРЦН "Доверие" в муниципальном образовании город Салехард"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</w:t>
            </w:r>
            <w:r>
              <w:rPr>
                <w:sz w:val="24"/>
                <w:szCs w:val="24"/>
              </w:rPr>
              <w:t>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при Администрации города Салехарда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несовершеннолетних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 его право на семью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</w:t>
            </w:r>
            <w:r>
              <w:rPr>
                <w:sz w:val="24"/>
                <w:szCs w:val="24"/>
              </w:rPr>
              <w:t xml:space="preserve">защиты прав и </w:t>
            </w:r>
            <w:r>
              <w:rPr>
                <w:sz w:val="24"/>
                <w:szCs w:val="24"/>
              </w:rPr>
              <w:lastRenderedPageBreak/>
              <w:t>законных интересов детей-сирот и детей, оставшихся без попечения родителей, в рамках проведения регионального совещания педагогов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2019 - 2020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  <w:r>
              <w:rPr>
                <w:sz w:val="24"/>
                <w:szCs w:val="24"/>
              </w:rPr>
              <w:lastRenderedPageBreak/>
              <w:t>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повышение квали</w:t>
            </w:r>
            <w:r>
              <w:rPr>
                <w:sz w:val="24"/>
                <w:szCs w:val="24"/>
              </w:rPr>
              <w:t xml:space="preserve">фикации </w:t>
            </w:r>
            <w:r>
              <w:rPr>
                <w:sz w:val="24"/>
                <w:szCs w:val="24"/>
              </w:rPr>
              <w:lastRenderedPageBreak/>
              <w:t>специалистов органов опеки и попечительства, служб (центров) сопровождения "замещающих семей"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списка детей-сирот и детей, оставшихся без попечения родителей, лиц из их числа, которые подлежат обеспечению жилыми помещениями </w:t>
            </w:r>
            <w:r>
              <w:rPr>
                <w:sz w:val="24"/>
                <w:szCs w:val="24"/>
              </w:rPr>
              <w:t>специализированного жилищного фонда автономного округа по договорам найма специализированных жилых помещений (далее - список)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департамента образования а</w:t>
            </w:r>
            <w:r>
              <w:rPr>
                <w:sz w:val="24"/>
                <w:szCs w:val="24"/>
              </w:rPr>
              <w:t>втономного округа об утверждении списка по состоянию на 15 июля текущего года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список - ежеквартально, по состоянию на 15 число месяца, следующего за отчетным кварталом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подготовки, переподготовки и повышения </w:t>
            </w:r>
            <w:r>
              <w:rPr>
                <w:sz w:val="24"/>
                <w:szCs w:val="24"/>
              </w:rPr>
              <w:t>квалификации специалистов органов и организаций, действующих в сфере защиты прав детей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переподготовка и повышение квалификации специалистов в сфере</w:t>
            </w:r>
            <w:r>
              <w:rPr>
                <w:sz w:val="24"/>
                <w:szCs w:val="24"/>
              </w:rPr>
              <w:t xml:space="preserve"> защиты прав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 детей-инвалидов и детей с ограниченными возможностями здоровья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Межведомственного комплексного плана по вопросам организации инклюзивного дошкольного и общего образования и создания специальных </w:t>
            </w:r>
            <w:r>
              <w:rPr>
                <w:sz w:val="24"/>
                <w:szCs w:val="24"/>
              </w:rPr>
              <w:t>условий для получения образования детьми-инвалидами и детьми с ограниченными возможностями здоровья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организации инклюзивного дошкольного и общ</w:t>
            </w:r>
            <w:r>
              <w:rPr>
                <w:sz w:val="24"/>
                <w:szCs w:val="24"/>
              </w:rPr>
              <w:t>его образования и создания специальных условий для получения образования детьми-инвалидами и детьми с ограниченными возможностями здоровья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реализация плана по формированию системы комплексной реабилитации и абилитации инвалидов, в том </w:t>
            </w:r>
            <w:r>
              <w:rPr>
                <w:sz w:val="24"/>
                <w:szCs w:val="24"/>
              </w:rPr>
              <w:t>числе детей-инвалидов в автономном округе, в том числе формирование системы ранней помощи в автономном округе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предоставления услуг ранней помо</w:t>
            </w:r>
            <w:r>
              <w:rPr>
                <w:sz w:val="24"/>
                <w:szCs w:val="24"/>
              </w:rPr>
              <w:t xml:space="preserve">щи на межведомственной основе, обеспечивающих раннее выявление нарушений здоровья и ограничений жизнедеятельности, адаптацию детей </w:t>
            </w:r>
            <w:r>
              <w:rPr>
                <w:sz w:val="24"/>
                <w:szCs w:val="24"/>
              </w:rPr>
              <w:lastRenderedPageBreak/>
              <w:t>и оптимальное развитие, интеграцию семьи и ребенка в общество, профилактику или снижение выраженности ограничений жизнедеятел</w:t>
            </w:r>
            <w:r>
              <w:rPr>
                <w:sz w:val="24"/>
                <w:szCs w:val="24"/>
              </w:rPr>
              <w:t>ьности, укрепление физического и психического здоровья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государственными организациями социального обслуживания автономного округа социального обслуживания несовершеннолетним, в том числе детям-инвалидам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"СРЦН</w:t>
            </w:r>
            <w:r>
              <w:rPr>
                <w:sz w:val="24"/>
                <w:szCs w:val="24"/>
              </w:rPr>
              <w:t xml:space="preserve"> "Доверие" в муниципальном образовании город Салехард"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100-процентного охвата социальным обслуживанием лиц из числа обратившихся за предоставлением социального обслуживания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Обеспечение детей-инвалидов техническими средствами </w:t>
            </w:r>
            <w:r>
              <w:rPr>
                <w:sz w:val="24"/>
                <w:szCs w:val="24"/>
              </w:rPr>
              <w:t xml:space="preserve">реабилитации, не входящими в федеральный базовый перечень, в </w:t>
            </w:r>
            <w:hyperlink r:id="rId26" w:history="1">
              <w:r>
                <w:rPr>
                  <w:color w:val="0000FF"/>
                  <w:sz w:val="24"/>
                  <w:szCs w:val="24"/>
                </w:rPr>
                <w:t>порядке</w:t>
              </w:r>
            </w:hyperlink>
            <w:r>
              <w:rPr>
                <w:sz w:val="24"/>
                <w:szCs w:val="24"/>
              </w:rPr>
              <w:t>, установленном постановлением Правительств</w:t>
            </w:r>
            <w:r>
              <w:rPr>
                <w:sz w:val="24"/>
                <w:szCs w:val="24"/>
              </w:rPr>
              <w:t>а автономного округа от 25 апреля 2014 года N 298-П "Об утверждении Порядка обеспечения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</w:t>
            </w:r>
            <w:r>
              <w:rPr>
                <w:sz w:val="24"/>
                <w:szCs w:val="24"/>
              </w:rPr>
              <w:t>мых инвалиду"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реабилитация детей-инвалидов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Оздоровление детей-инвалидов, детей, состоящих на диспансерном учете в </w:t>
            </w:r>
            <w:r>
              <w:rPr>
                <w:sz w:val="24"/>
                <w:szCs w:val="24"/>
              </w:rPr>
              <w:t xml:space="preserve">медицинских организациях автономного округа, детей из многодетных семей, нуждающихся в оздоровлении, в </w:t>
            </w:r>
            <w:hyperlink r:id="rId27" w:history="1">
              <w:r>
                <w:rPr>
                  <w:color w:val="0000FF"/>
                  <w:sz w:val="24"/>
                  <w:szCs w:val="24"/>
                </w:rPr>
                <w:t>порядке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установленном постановлением Правительства автономного округа от 30 октября 2017 года N 1126-П "Об утверждении Порядка направления на оздоровление детей-инвалидов, детей, состоящих на диспансерном учете в медицинских организациях Ямало-Ненецкого </w:t>
            </w:r>
            <w:r>
              <w:rPr>
                <w:sz w:val="24"/>
                <w:szCs w:val="24"/>
              </w:rPr>
              <w:lastRenderedPageBreak/>
              <w:t>автономно</w:t>
            </w:r>
            <w:r>
              <w:rPr>
                <w:sz w:val="24"/>
                <w:szCs w:val="24"/>
              </w:rPr>
              <w:t>го округа, детей из многодетных семей, нуждающихся в оздоровлении"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здоровья детей-инвалидов, детей, состоящих на </w:t>
            </w:r>
            <w:r>
              <w:rPr>
                <w:sz w:val="24"/>
                <w:szCs w:val="24"/>
              </w:rPr>
              <w:t>диспансерном учете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новогодних подарков для детей-инвалидов, детей из малоимущих семей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семей, </w:t>
            </w:r>
            <w:r>
              <w:rPr>
                <w:sz w:val="24"/>
                <w:szCs w:val="24"/>
              </w:rPr>
              <w:t>воспитывающих детей-инвалидов, малоимущих семей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детей с ограниченными возможностями здоровья и детей-инвалидов, регулярно занимающихся физической культурой и спортом. Социальная адаптация и физическая реабилитация детей с ограниче</w:t>
            </w:r>
            <w:r>
              <w:rPr>
                <w:sz w:val="24"/>
                <w:szCs w:val="24"/>
              </w:rPr>
              <w:t>нными возможностями здоровья и детей-инвалидов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</w:t>
            </w:r>
            <w:r>
              <w:rPr>
                <w:sz w:val="24"/>
                <w:szCs w:val="24"/>
              </w:rPr>
              <w:t>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переподготовка и повышение квалификации специалистов в сфере защиты прав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эффективных практик оказания комплексной помощи детям с ограниченными возможностями здоровья, детям-инвалидам, а </w:t>
            </w:r>
            <w:r>
              <w:rPr>
                <w:sz w:val="24"/>
                <w:szCs w:val="24"/>
              </w:rPr>
              <w:t>также детям с ранним детским аутизмом, расстройствами аутистического спектра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ЯНАО "Центр социального обслуживания граждан пожилого возраста и инвалидов в </w:t>
            </w:r>
            <w:r>
              <w:rPr>
                <w:sz w:val="24"/>
                <w:szCs w:val="24"/>
              </w:rPr>
              <w:t>муниципальном образовании город Салехард"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СРЦН Доверие в муниципальном образовании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 основе системного комплексного подхода условий для повышения качества жизни и интеграции в общество детей с ограниченными возможностя</w:t>
            </w:r>
            <w:r>
              <w:rPr>
                <w:sz w:val="24"/>
                <w:szCs w:val="24"/>
              </w:rPr>
              <w:t>ми здоровья, детей-инвалидов, а также детей с ранним детским аутизмом, расстройствами аутистического спектра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защита прав и интересов детей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5046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взаимодействия с общественными объединениями, представляющими интересы </w:t>
            </w:r>
            <w:r>
              <w:rPr>
                <w:sz w:val="24"/>
                <w:szCs w:val="24"/>
              </w:rPr>
              <w:t>коренных малочисленных народов Севера автономного округа, советами представителей коренных малочисленных народов Севера в автономном округе, создаваемыми при главах муниципальных образований в автономном округе, по вопросам в сфере защиты исконной среды об</w:t>
            </w:r>
            <w:r>
              <w:rPr>
                <w:sz w:val="24"/>
                <w:szCs w:val="24"/>
              </w:rPr>
              <w:t>итания коренных малочисленных народов Севера, а также обеспечения защиты прав и законных интересов детей из числа коренных малочисленных народов Севера автономного округа</w:t>
            </w:r>
          </w:p>
        </w:tc>
        <w:tc>
          <w:tcPr>
            <w:tcW w:w="1348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</w:t>
            </w:r>
          </w:p>
        </w:tc>
        <w:tc>
          <w:tcPr>
            <w:tcW w:w="3636" w:type="dxa"/>
            <w:gridSpan w:val="3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 Администрации муниципального образования г</w:t>
            </w:r>
            <w:r>
              <w:rPr>
                <w:sz w:val="24"/>
                <w:szCs w:val="24"/>
              </w:rPr>
              <w:t>ород Салехард</w:t>
            </w:r>
          </w:p>
        </w:tc>
        <w:tc>
          <w:tcPr>
            <w:tcW w:w="4110" w:type="dxa"/>
            <w:gridSpan w:val="2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в области законодательства в сфере защиты исконной среды обитания коренных малочисленных народов Севера, оказываемых льгот и предоставляемых мер социальной поддержки коренным малочисленным народам Севера, а также согл</w:t>
            </w:r>
            <w:r>
              <w:rPr>
                <w:sz w:val="24"/>
                <w:szCs w:val="24"/>
              </w:rPr>
              <w:t>асование действий органов исполнительной власти, общественных организаций и объединений по совершенствованию правовой базы в сфере защиты прав, свобод и законных интересов коренных малочисленных народов Севера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14804" w:type="dxa"/>
            <w:gridSpan w:val="8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(в ред. </w:t>
            </w:r>
            <w:hyperlink r:id="rId28" w:history="1">
              <w:r>
                <w:rPr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sz w:val="24"/>
                <w:szCs w:val="24"/>
              </w:rPr>
              <w:t xml:space="preserve"> Администрации МО город Салехард от 30.04.2020 N 366-р)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выявление родителей </w:t>
            </w:r>
            <w:r>
              <w:rPr>
                <w:sz w:val="24"/>
                <w:szCs w:val="24"/>
              </w:rPr>
              <w:t>несовершеннолетних или их законных представителей, неисполняющих или ненадлежащим образом исполняющих обязанности по воспитанию, обучению и (или) содержанию несовершеннолетних, проведение с данными лицами профилактической работы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"</w:t>
            </w:r>
            <w:r>
              <w:rPr>
                <w:sz w:val="24"/>
                <w:szCs w:val="24"/>
              </w:rPr>
              <w:t>СРЦН "Доверие" в муниципальном образовании город Салехард"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и законных интересов несовершеннолетних, выявление семей, находящихся на ранней стадии семейного неблагополучия, снижение уровня преступлений, совершенных в отношении несовершеннолетних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предупреждение преступлений насильственного характера, совершаемых в отношении несовершеннолетних, в том числе родителями и (или) иными законными представителями несовершеннолетних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ЯНАО "СРЦН "Доверие" в </w:t>
            </w:r>
            <w:r>
              <w:rPr>
                <w:sz w:val="24"/>
                <w:szCs w:val="24"/>
              </w:rPr>
              <w:t>муниципальном образовании город Салехард"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преступлений насильственного характера, совершаемых в отношении несовершеннолетних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образовательных организациях пропускной электронной системы по </w:t>
            </w:r>
            <w:r>
              <w:rPr>
                <w:sz w:val="24"/>
                <w:szCs w:val="24"/>
              </w:rPr>
              <w:lastRenderedPageBreak/>
              <w:t>пластиковым картам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2019 - </w:t>
            </w:r>
            <w:r>
              <w:rPr>
                <w:sz w:val="24"/>
                <w:szCs w:val="24"/>
              </w:rPr>
              <w:t>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муниципального </w:t>
            </w:r>
            <w:r>
              <w:rPr>
                <w:sz w:val="24"/>
                <w:szCs w:val="24"/>
              </w:rPr>
              <w:lastRenderedPageBreak/>
              <w:t>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избежание возможности несанкционированного доступа </w:t>
            </w:r>
            <w:r>
              <w:rPr>
                <w:sz w:val="24"/>
                <w:szCs w:val="24"/>
              </w:rPr>
              <w:lastRenderedPageBreak/>
              <w:t>посторонних лиц на территорию и в здания образовательных организаций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13.5.</w:t>
            </w:r>
          </w:p>
        </w:tc>
        <w:tc>
          <w:tcPr>
            <w:tcW w:w="5046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в средствах массовой информа</w:t>
            </w:r>
            <w:r>
              <w:rPr>
                <w:sz w:val="24"/>
                <w:szCs w:val="24"/>
              </w:rPr>
              <w:t>ции политики позитивного родительства</w:t>
            </w:r>
          </w:p>
        </w:tc>
        <w:tc>
          <w:tcPr>
            <w:tcW w:w="1348" w:type="dxa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2" w:space="0" w:color="FFFFFF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приоритетности прав ребенка жить и воспитываться в семье, создание благоприятной среды в семье для </w:t>
            </w:r>
            <w:r>
              <w:rPr>
                <w:sz w:val="24"/>
                <w:szCs w:val="24"/>
              </w:rPr>
              <w:t>развития и воспитания ребенка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14804" w:type="dxa"/>
            <w:gridSpan w:val="8"/>
            <w:tcBorders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(в ред. </w:t>
            </w:r>
            <w:hyperlink r:id="rId29" w:history="1">
              <w:r>
                <w:rPr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sz w:val="24"/>
                <w:szCs w:val="24"/>
              </w:rPr>
              <w:t xml:space="preserve"> Администрации МО город Салехард от 30.04.2020 N 366-р)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на территории автономного округа детского "телефона доверия" (службы экстренной психологической помощи) с единым общероссийским номером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"СРЦН "Доверие" в муниципальном образовании город Салехард"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дупреждение социального сиротства и семейного неблагополучия, в том числе жестокого обращения в семье, содействие предотвращению суицидальных попыток среди несовершеннолетних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эффективных технологий и методов выявления семейного </w:t>
            </w:r>
            <w:r>
              <w:rPr>
                <w:sz w:val="24"/>
                <w:szCs w:val="24"/>
              </w:rPr>
              <w:t>неблагополучия, профилактики социального сиротства, предотвращения насилия (жестокого обращения) в семье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"СРЦН "Доверие" в муниципальном образовании город Салехард"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положительной динамики по итогам применения эффективных т</w:t>
            </w:r>
            <w:r>
              <w:rPr>
                <w:sz w:val="24"/>
                <w:szCs w:val="24"/>
              </w:rPr>
              <w:t>ехнологий и методов выявления семейного неблагополучия, профилактики социального сиротства, предотвращения насилия (жестокого обращения)</w:t>
            </w: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семье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 повышения квалификации, профессиональной переподготовки для руководителей и специалис</w:t>
            </w:r>
            <w:r>
              <w:rPr>
                <w:sz w:val="24"/>
                <w:szCs w:val="24"/>
              </w:rPr>
              <w:t>тов государственных организаций социального обслуживания автономного округа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ЯНАО "СРЦН "Доверие" в муниципальном образовании город Салехард"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навыков работы специалистов государственных организаций социального обслуживания </w:t>
            </w:r>
            <w:r>
              <w:rPr>
                <w:sz w:val="24"/>
                <w:szCs w:val="24"/>
              </w:rPr>
              <w:t>автономного округа с семьями и несовершеннолетними, нуждающимися в поддержке государства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Реализация </w:t>
            </w:r>
            <w:hyperlink r:id="rId30" w:history="1">
              <w:r>
                <w:rPr>
                  <w:color w:val="0000FF"/>
                  <w:sz w:val="24"/>
                  <w:szCs w:val="24"/>
                </w:rPr>
                <w:t>Конц</w:t>
              </w:r>
              <w:r>
                <w:rPr>
                  <w:color w:val="0000FF"/>
                  <w:sz w:val="24"/>
                  <w:szCs w:val="24"/>
                </w:rPr>
                <w:t>епции</w:t>
              </w:r>
            </w:hyperlink>
            <w:r>
              <w:rPr>
                <w:sz w:val="24"/>
                <w:szCs w:val="24"/>
              </w:rPr>
              <w:t xml:space="preserve"> развития системы </w:t>
            </w:r>
            <w:r>
              <w:rPr>
                <w:sz w:val="24"/>
                <w:szCs w:val="24"/>
              </w:rPr>
              <w:lastRenderedPageBreak/>
              <w:t>профилактики безнадзорности и правонарушений несовершеннолетних на период до 2020 года (утверждена распоряжением Правительства Российской Федерации от 22 марта 2017 года N 520-р), включая мероприятия по противодействию криминализации</w:t>
            </w:r>
            <w:r>
              <w:rPr>
                <w:sz w:val="24"/>
                <w:szCs w:val="24"/>
              </w:rPr>
              <w:t xml:space="preserve"> подростковой среды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2019 - 2020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  <w:r>
              <w:rPr>
                <w:sz w:val="24"/>
                <w:szCs w:val="24"/>
              </w:rPr>
              <w:lastRenderedPageBreak/>
              <w:t>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при Администрации города Салехарда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мероприятий, </w:t>
            </w:r>
            <w:r>
              <w:rPr>
                <w:sz w:val="24"/>
                <w:szCs w:val="24"/>
              </w:rPr>
              <w:lastRenderedPageBreak/>
              <w:t>направленных на повышение</w:t>
            </w:r>
            <w:r>
              <w:rPr>
                <w:sz w:val="24"/>
                <w:szCs w:val="24"/>
              </w:rPr>
              <w:t xml:space="preserve"> доли несовершеннолетних, приступивших к обучению в общеобразовательных организациях, в общей численности несовершеннолетних, подлежащих обучению; реализация мероприятий, направленных на снижение доли несовершеннолетних, совершивших преступления, в общей ч</w:t>
            </w:r>
            <w:r>
              <w:rPr>
                <w:sz w:val="24"/>
                <w:szCs w:val="24"/>
              </w:rPr>
              <w:t>исленности несовершеннолетних в возрасте от 14 до 17 лет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</w:pPr>
            <w:r>
              <w:rPr>
                <w:sz w:val="24"/>
                <w:szCs w:val="24"/>
              </w:rPr>
              <w:t xml:space="preserve">Проведение ежегодной церемонии вручения премии "Семья Ямала" в порядке, установленном </w:t>
            </w:r>
            <w:hyperlink r:id="rId31" w:history="1">
              <w:r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sz w:val="24"/>
                <w:szCs w:val="24"/>
              </w:rPr>
              <w:t xml:space="preserve"> Губернатора автономного округа от 28 августа 2014 года N 121-ПГ "Об учреждении премии "Семья Ямала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труду и социальной защите населения Администрации муниципального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семей, имеющих позитивный опыт семейной жизни, популяризация семейных традиций</w:t>
            </w:r>
          </w:p>
        </w:tc>
      </w:tr>
      <w:tr w:rsidR="00D86048" w:rsidTr="00D86048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Ресурсная поддержка проведения </w:t>
            </w:r>
            <w:r>
              <w:rPr>
                <w:sz w:val="24"/>
                <w:szCs w:val="24"/>
              </w:rPr>
              <w:t>праздничных мероприятий, приуроченных к Международному дню защиты детей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2019 - 2020 годы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 город Салехард</w:t>
            </w:r>
          </w:p>
          <w:p w:rsidR="00D86048" w:rsidRDefault="00D86048">
            <w:pPr>
              <w:pStyle w:val="ConsPlusNormal"/>
              <w:rPr>
                <w:sz w:val="24"/>
                <w:szCs w:val="24"/>
              </w:rPr>
            </w:pPr>
          </w:p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 и спорту Администрации муниципальн</w:t>
            </w:r>
            <w:r>
              <w:rPr>
                <w:sz w:val="24"/>
                <w:szCs w:val="24"/>
              </w:rPr>
              <w:t>ого образования город Салехард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048" w:rsidRDefault="00555B3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акцентирование внимания органов власти и общественности на проблемах детства</w:t>
            </w:r>
          </w:p>
        </w:tc>
      </w:tr>
    </w:tbl>
    <w:p w:rsidR="00D86048" w:rsidRDefault="00D86048">
      <w:pPr>
        <w:pStyle w:val="ConsPlusNormal"/>
        <w:ind w:firstLine="540"/>
        <w:jc w:val="both"/>
        <w:rPr>
          <w:sz w:val="24"/>
          <w:szCs w:val="24"/>
        </w:rPr>
      </w:pPr>
    </w:p>
    <w:p w:rsidR="00D86048" w:rsidRDefault="00D86048">
      <w:pPr>
        <w:pStyle w:val="ConsPlusNormal"/>
        <w:ind w:firstLine="540"/>
        <w:jc w:val="both"/>
        <w:rPr>
          <w:sz w:val="24"/>
          <w:szCs w:val="24"/>
        </w:rPr>
      </w:pPr>
    </w:p>
    <w:p w:rsidR="00D86048" w:rsidRDefault="00D86048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4"/>
          <w:szCs w:val="24"/>
        </w:rPr>
      </w:pPr>
    </w:p>
    <w:p w:rsidR="00D86048" w:rsidRDefault="00D86048">
      <w:pPr>
        <w:rPr>
          <w:sz w:val="24"/>
          <w:szCs w:val="24"/>
        </w:rPr>
      </w:pPr>
    </w:p>
    <w:sectPr w:rsidR="00D86048" w:rsidSect="00D86048">
      <w:pgSz w:w="16838" w:h="11905" w:orient="landscape"/>
      <w:pgMar w:top="993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48" w:rsidRDefault="00D86048" w:rsidP="00D86048">
      <w:pPr>
        <w:spacing w:after="0" w:line="240" w:lineRule="auto"/>
      </w:pPr>
      <w:r>
        <w:separator/>
      </w:r>
    </w:p>
  </w:endnote>
  <w:endnote w:type="continuationSeparator" w:id="0">
    <w:p w:rsidR="00D86048" w:rsidRDefault="00D86048" w:rsidP="00D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48" w:rsidRDefault="00555B31" w:rsidP="00D86048">
      <w:pPr>
        <w:spacing w:after="0" w:line="240" w:lineRule="auto"/>
      </w:pPr>
      <w:r w:rsidRPr="00D86048">
        <w:rPr>
          <w:color w:val="000000"/>
        </w:rPr>
        <w:separator/>
      </w:r>
    </w:p>
  </w:footnote>
  <w:footnote w:type="continuationSeparator" w:id="0">
    <w:p w:rsidR="00D86048" w:rsidRDefault="00D86048" w:rsidP="00D8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48"/>
    <w:rsid w:val="00555B31"/>
    <w:rsid w:val="00D8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04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048"/>
    <w:pPr>
      <w:widowControl w:val="0"/>
      <w:suppressAutoHyphens/>
      <w:autoSpaceDE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D860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048"/>
    <w:pPr>
      <w:widowControl w:val="0"/>
      <w:suppressAutoHyphens/>
      <w:autoSpaceDE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D860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048"/>
    <w:pPr>
      <w:widowControl w:val="0"/>
      <w:suppressAutoHyphens/>
      <w:autoSpaceDE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D8604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04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048"/>
    <w:pPr>
      <w:widowControl w:val="0"/>
      <w:suppressAutoHyphens/>
      <w:autoSpaceDE w:val="0"/>
      <w:spacing w:after="0" w:line="240" w:lineRule="auto"/>
    </w:pPr>
    <w:rPr>
      <w:rFonts w:eastAsia="Times New Roman" w:cs="PT Astra Seri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E052E2142CC4A9C2E5459BE50A629D288A1E473F13FE363B654F51F2EE5B9BA332F1CD42F9D567B7B649A7FEFD1209C" TargetMode="External"/><Relationship Id="rId13" Type="http://schemas.openxmlformats.org/officeDocument/2006/relationships/hyperlink" Target="consultantplus://offline/ref=DE7E052E2142CC4A9C2E5459BE50A629D288A1E473F13BEA61B654F51F2EE5B9BA332F1CD42F9D567B7B649A7FEFD1209C" TargetMode="External"/><Relationship Id="rId18" Type="http://schemas.openxmlformats.org/officeDocument/2006/relationships/hyperlink" Target="consultantplus://offline/ref=DE7E052E2142CC4A9C2E5459BE50A629D288A1E473F13BED60B354F51F2EE5B9BA332F1CD42F9D567B7B649A7FEFD1209C" TargetMode="External"/><Relationship Id="rId26" Type="http://schemas.openxmlformats.org/officeDocument/2006/relationships/hyperlink" Target="consultantplus://offline/ref=DE7E052E2142CC4A9C2E5459BE50A629D288A1E474F93EE263BB09FF1777E9BBBD3C700BC166C95B7A7E7B9A76A58264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7E052E2142CC4A9C2E5459BE50A629D288A1E473F03AEE65B954F51F2EE5B9BA332F1CC62FC55A7A7E7A9A7BFA8771DA" TargetMode="External"/><Relationship Id="rId7" Type="http://schemas.openxmlformats.org/officeDocument/2006/relationships/hyperlink" Target="consultantplus://offline/ref=DE7E052E2142CC4A9C2E4A54A83CF124D68BF7EB75F837BC3AE452A2407EE3ECE8737145846ED65A7860789B7FbFE1H" TargetMode="External"/><Relationship Id="rId12" Type="http://schemas.openxmlformats.org/officeDocument/2006/relationships/hyperlink" Target="consultantplus://offline/ref=DE7E052E2142CC4A9C2E5459BE50A629D288A1E473F13FE366B254F51F2EE5B9BA332F1CD42F9D567B7B649A7FEFD1209C" TargetMode="External"/><Relationship Id="rId17" Type="http://schemas.openxmlformats.org/officeDocument/2006/relationships/hyperlink" Target="consultantplus://offline/ref=DE7E052E2142CC4A9C2E5459BE50A629D288A1E473F13AE360B154F51F2EE5B9BA332F1CD42F9D567B7B649A7FEFD1209C" TargetMode="External"/><Relationship Id="rId25" Type="http://schemas.openxmlformats.org/officeDocument/2006/relationships/hyperlink" Target="consultantplus://offline/ref=DE7E052E2142CC4A9C2E5459BE50A629D288A1E473F338E96EB654F51F2EE5B9BA332F1CC62FC55A7A7E7A9A7BFA8771D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E052E2142CC4A9C2E5459BE50A629D288A1E473F13BEA61B654F51F2EE5B9BA332F1CD42F9D567B7B649A7FEFD1209C" TargetMode="External"/><Relationship Id="rId20" Type="http://schemas.openxmlformats.org/officeDocument/2006/relationships/hyperlink" Target="consultantplus://offline/ref=DE7E052E2142CC4A9C2E4A54A83CF124D580FEE873F937BC3AE452A2407EE3ECE8737145846ED65A7860789B7FbFE1H" TargetMode="External"/><Relationship Id="rId29" Type="http://schemas.openxmlformats.org/officeDocument/2006/relationships/hyperlink" Target="consultantplus://offline/ref=DE7E052E2142CC4A9C2E5459BE50A629D288A1E473F338E96EB654F51F2EE5B9BA332F1CC62FC55A7A7E7A9A74FA8771DA" TargetMode="External"/><Relationship Id="rId1" Type="http://schemas.openxmlformats.org/officeDocument/2006/relationships/styles" Target="styles.xml"/><Relationship Id="rId6" Type="http://schemas.openxmlformats.org/officeDocument/2006/relationships/hyperlink" Target="#P30" TargetMode="External"/><Relationship Id="rId11" Type="http://schemas.openxmlformats.org/officeDocument/2006/relationships/hyperlink" Target="consultantplus://offline/ref=DE7E052E2142CC4A9C2E5459BE50A629D288A1E473F13BEA61B654F51F2EE5B9BA332F1CD42F9D567B7B649A7FEFD1209C" TargetMode="External"/><Relationship Id="rId24" Type="http://schemas.openxmlformats.org/officeDocument/2006/relationships/hyperlink" Target="consultantplus://offline/ref=DE7E052E2142CC4A9C2E5459BE50A629D288A1E473F338E96EB654F51F2EE5B9BA332F1CC62FC55A7A7E7A9A78FA8771DA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7E052E2142CC4A9C2E5459BE50A629D288A1E473F13BEA61B654F51F2EE5B9BA332F1CD42F9D567B7B649A7FEFD1209C" TargetMode="External"/><Relationship Id="rId23" Type="http://schemas.openxmlformats.org/officeDocument/2006/relationships/hyperlink" Target="consultantplus://offline/ref=DE7E052E2142CC4A9C2E5459BE50A629D288A1E473F338E96EB654F51F2EE5B9BA332F1CC62FC55A7A7E7A9A79FA8771DA" TargetMode="External"/><Relationship Id="rId28" Type="http://schemas.openxmlformats.org/officeDocument/2006/relationships/hyperlink" Target="consultantplus://offline/ref=DE7E052E2142CC4A9C2E5459BE50A629D288A1E473F338E96EB654F51F2EE5B9BA332F1CC62FC55A7A7E7A9A75FA8771DA" TargetMode="External"/><Relationship Id="rId10" Type="http://schemas.openxmlformats.org/officeDocument/2006/relationships/hyperlink" Target="consultantplus://offline/ref=DE7E052E2142CC4A9C2E5459BE50A629D288A1E473F134EC6FB354F51F2EE5B9BA332F1CD42F9D567B7B649A7FEFD1209C" TargetMode="External"/><Relationship Id="rId19" Type="http://schemas.openxmlformats.org/officeDocument/2006/relationships/hyperlink" Target="consultantplus://offline/ref=DE7E052E2142CC4A9C2E5459BE50A629D288A1E473F338E96EB654F51F2EE5B9BA332F1CC62FC55A7A7E7A9A7EFA8771DA" TargetMode="External"/><Relationship Id="rId31" Type="http://schemas.openxmlformats.org/officeDocument/2006/relationships/hyperlink" Target="consultantplus://offline/ref=DE7E052E2142CC4A9C2E5459BE50A629D288A1E473F139E963B054F51F2EE5B9BA332F1CD42F9D567B7B649A7FEFD1209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7E052E2142CC4A9C2E5459BE50A629D288A1E473F13FE366B254F51F2EE5B9BA332F1CD42F9D567B7B649A7FEFD1209C" TargetMode="External"/><Relationship Id="rId14" Type="http://schemas.openxmlformats.org/officeDocument/2006/relationships/hyperlink" Target="consultantplus://offline/ref=DE7E052E2142CC4A9C2E5459BE50A629D288A1E473F13FE366B254F51F2EE5B9BA332F1CD42F9D567B7B649A7FEFD1209C" TargetMode="External"/><Relationship Id="rId22" Type="http://schemas.openxmlformats.org/officeDocument/2006/relationships/hyperlink" Target="consultantplus://offline/ref=DE7E052E2142CC4A9C2E4A54A83CF124D682F8E173F937BC3AE452A2407EE3ECFA732949856BC85B7D752ECA39A4DE219B" TargetMode="External"/><Relationship Id="rId27" Type="http://schemas.openxmlformats.org/officeDocument/2006/relationships/hyperlink" Target="consultantplus://offline/ref=DE7E052E2142CC4A9C2E5459BE50A629D288A1E473F134EA6FB454F51F2EE5B9BA332F1CC62FC55A7A7E7A9A75FA8771DA" TargetMode="External"/><Relationship Id="rId30" Type="http://schemas.openxmlformats.org/officeDocument/2006/relationships/hyperlink" Target="consultantplus://offline/ref=DE7E052E2142CC4A9C2E4A54A83CF124D682FBEE71F437BC3AE452A2407EE3ECFA732949856BC85A7A752ECA39A4DE219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7674</Words>
  <Characters>43742</Characters>
  <Application>Microsoft Office Word</Application>
  <DocSecurity>0</DocSecurity>
  <Lines>364</Lines>
  <Paragraphs>102</Paragraphs>
  <ScaleCrop>false</ScaleCrop>
  <Company>DTSZN</Company>
  <LinksUpToDate>false</LinksUpToDate>
  <CharactersWithSpaces>51314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2020-12-17T05:43:00Z</dcterms:created>
  <dcterms:modified xsi:type="dcterms:W3CDTF">2020-12-17T05:43:00Z</dcterms:modified>
</cp:coreProperties>
</file>