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A2" w:rsidRDefault="001C2BE1">
      <w:pPr>
        <w:pStyle w:val="ConsPlusNormal"/>
      </w:pPr>
      <w:r>
        <w:t>Зарегистрировано в Минюсте России 25 февраля 2019 г. N 53885</w:t>
      </w:r>
    </w:p>
    <w:p w:rsidR="00A83EA2" w:rsidRDefault="00A83EA2">
      <w:pPr>
        <w:pStyle w:val="ConsPlusNormal"/>
        <w:pBdr>
          <w:top w:val="single" w:sz="6" w:space="0" w:color="000000"/>
        </w:pBdr>
        <w:jc w:val="both"/>
        <w:rPr>
          <w:sz w:val="2"/>
          <w:szCs w:val="2"/>
        </w:rPr>
      </w:pP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83EA2" w:rsidRDefault="00A83EA2">
      <w:pPr>
        <w:pStyle w:val="ConsPlusTitle"/>
        <w:jc w:val="both"/>
      </w:pPr>
    </w:p>
    <w:p w:rsidR="00A83EA2" w:rsidRDefault="001C2BE1">
      <w:pPr>
        <w:pStyle w:val="ConsPlusTitle"/>
        <w:jc w:val="center"/>
      </w:pPr>
      <w:r>
        <w:t>ПРИКАЗ</w:t>
      </w:r>
    </w:p>
    <w:p w:rsidR="00A83EA2" w:rsidRDefault="001C2BE1">
      <w:pPr>
        <w:pStyle w:val="ConsPlusTitle"/>
        <w:jc w:val="center"/>
      </w:pPr>
      <w:r>
        <w:t>от 24 декабря 2018 г. N 834н</w:t>
      </w:r>
    </w:p>
    <w:p w:rsidR="00A83EA2" w:rsidRDefault="00A83EA2">
      <w:pPr>
        <w:pStyle w:val="ConsPlusTitle"/>
        <w:jc w:val="both"/>
      </w:pPr>
    </w:p>
    <w:p w:rsidR="00A83EA2" w:rsidRDefault="001C2BE1">
      <w:pPr>
        <w:pStyle w:val="ConsPlusTitle"/>
        <w:jc w:val="center"/>
      </w:pPr>
      <w:r>
        <w:t xml:space="preserve">ОБ УТВЕРЖДЕНИИ ТИПОВЫХ </w:t>
      </w:r>
      <w:r>
        <w:t>КОНТРАКТОВ</w:t>
      </w:r>
    </w:p>
    <w:p w:rsidR="00A83EA2" w:rsidRDefault="001C2BE1">
      <w:pPr>
        <w:pStyle w:val="ConsPlusTitle"/>
        <w:jc w:val="center"/>
      </w:pPr>
      <w:r>
        <w:t>НА ОКАЗАНИЕ УСЛУГ ПО ПРОВЕДЕНИЮ СПЕЦИАЛЬНОЙ ОЦЕНКИ УСЛОВИЙ</w:t>
      </w:r>
    </w:p>
    <w:p w:rsidR="00A83EA2" w:rsidRDefault="001C2BE1">
      <w:pPr>
        <w:pStyle w:val="ConsPlusTitle"/>
        <w:jc w:val="center"/>
      </w:pPr>
      <w:r>
        <w:t>ТРУДА И ОБУЧЕНИЮ РАБОТОДАТЕЛЕЙ И РАБОТНИКОВ ВОПРОСАМ ОХРАНЫ</w:t>
      </w:r>
    </w:p>
    <w:p w:rsidR="00A83EA2" w:rsidRDefault="001C2BE1">
      <w:pPr>
        <w:pStyle w:val="ConsPlusTitle"/>
        <w:jc w:val="center"/>
      </w:pPr>
      <w:r>
        <w:t>ТРУДА, А ТАКЖЕ ИХ ИНФОРМАЦИОННЫХ КАРТ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 статьи 34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</w:t>
      </w:r>
      <w:r>
        <w:t xml:space="preserve">" (Собрание законодательства Российской Федерации, 2013, N 14, ст. 1652; N 27, ст. 3480; N 52, ст. 6961; 2014, N 23, ст. 2925; N 30, ст. 4225; N 48, ст. 6637; N 49, ст. 6925; 2015, N 1, ст. 11, 51, 72; N 10, ст. 1393, 1418; N 14, ст. 2022; N 27, ст. 3979, </w:t>
      </w:r>
      <w:r>
        <w:t>4001; N 29, ст. 4342, 4346, 4352, 4353, 4375; 2016, N 1, ст. 10, 89; N 11, ст. 1493; N 15, ст. 2058, 2066; N 23, ст. 3291; N 26, ст. 3872, 3890; N 27, ст. 4199, 4247, 4253, 4254, 4298; 2017, N 1, ст. 15, 30, 41; N 9, ст. 1277; N 14, ст. 1995; 2004, N 18, с</w:t>
      </w:r>
      <w:r>
        <w:t xml:space="preserve">т. 2660; N 24, ст. 3475, 3477; N 31, ст. 4747, 4760, 4780, 4816; 2018, N 1, ст. 59, 87, 88, 90; N 18, ст. 2578; N 27, ст. 3957; N 31, ст. 4861; N 32, ст. 5104) и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разработки типовых контрактов, типовых условий контрактов, утвержденными постановлением Правительства Российской Федерации от 2 июля 2014 г. N 606 "О порядке разработки типовых контрактов, типовы</w:t>
      </w:r>
      <w:r>
        <w:t>х условий контрактов, а также о случаях и условиях их применения" (Собрание законодательства Российской Федерации, 2014, N 28, ст. 4053; 2015, N 1, ст. 279; N 48, ст. 6834; 2016, N 48, ст. 6779; 2017, N 23, ст. 3359), приказываю:</w:t>
      </w:r>
    </w:p>
    <w:p w:rsidR="00A83EA2" w:rsidRDefault="001C2BE1">
      <w:pPr>
        <w:pStyle w:val="ConsPlusNormal"/>
        <w:ind w:firstLine="540"/>
        <w:jc w:val="both"/>
      </w:pPr>
      <w:r>
        <w:t>Утвердить:</w:t>
      </w:r>
    </w:p>
    <w:p w:rsidR="00A83EA2" w:rsidRDefault="001C2BE1">
      <w:pPr>
        <w:pStyle w:val="ConsPlusNormal"/>
        <w:ind w:firstLine="540"/>
        <w:jc w:val="both"/>
      </w:pPr>
      <w:r>
        <w:t>типовой контрак</w:t>
      </w:r>
      <w:r>
        <w:t xml:space="preserve">т на оказание услуг по проведению специальной оценки условий труда согласно </w:t>
      </w:r>
      <w:hyperlink r:id="rId8" w:history="1">
        <w:r>
          <w:rPr>
            <w:color w:val="0000FF"/>
          </w:rPr>
          <w:t>приложению N 1</w:t>
        </w:r>
      </w:hyperlink>
      <w:r>
        <w:t>;</w:t>
      </w:r>
    </w:p>
    <w:p w:rsidR="00A83EA2" w:rsidRDefault="001C2BE1">
      <w:pPr>
        <w:pStyle w:val="ConsPlusNormal"/>
        <w:ind w:firstLine="540"/>
        <w:jc w:val="both"/>
      </w:pPr>
      <w:r>
        <w:t xml:space="preserve">информационную карту типового контракта на оказание услуг по проведению специальной оценки условий труда согласно </w:t>
      </w:r>
      <w:hyperlink r:id="rId9" w:history="1">
        <w:r>
          <w:rPr>
            <w:color w:val="0000FF"/>
          </w:rPr>
          <w:t>прило</w:t>
        </w:r>
        <w:r>
          <w:rPr>
            <w:color w:val="0000FF"/>
          </w:rPr>
          <w:t>жению N 2</w:t>
        </w:r>
      </w:hyperlink>
      <w:r>
        <w:t>;</w:t>
      </w:r>
    </w:p>
    <w:p w:rsidR="00A83EA2" w:rsidRDefault="001C2BE1">
      <w:pPr>
        <w:pStyle w:val="ConsPlusNormal"/>
        <w:ind w:firstLine="540"/>
        <w:jc w:val="both"/>
      </w:pPr>
      <w:r>
        <w:t xml:space="preserve">типовой контракт на оказание услуг по обучению работодателей и работников вопросам охраны труда согласно </w:t>
      </w:r>
      <w:hyperlink r:id="rId10" w:history="1">
        <w:r>
          <w:rPr>
            <w:color w:val="0000FF"/>
          </w:rPr>
          <w:t>приложению N 3</w:t>
        </w:r>
      </w:hyperlink>
      <w:r>
        <w:t>;</w:t>
      </w:r>
    </w:p>
    <w:p w:rsidR="00A83EA2" w:rsidRDefault="001C2BE1">
      <w:pPr>
        <w:pStyle w:val="ConsPlusNormal"/>
        <w:ind w:firstLine="540"/>
        <w:jc w:val="both"/>
      </w:pPr>
      <w:r>
        <w:t>информационную карту типового контракта на оказание услуг по обучению работодателей и работников вопр</w:t>
      </w:r>
      <w:r>
        <w:t xml:space="preserve">осам охраны труда согласно </w:t>
      </w:r>
      <w:hyperlink r:id="rId11" w:history="1">
        <w:r>
          <w:rPr>
            <w:color w:val="0000FF"/>
          </w:rPr>
          <w:t>приложению N 4</w:t>
        </w:r>
      </w:hyperlink>
      <w:r>
        <w:t>.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right"/>
      </w:pPr>
      <w:r>
        <w:t>Министр</w:t>
      </w:r>
    </w:p>
    <w:p w:rsidR="00A83EA2" w:rsidRDefault="001C2BE1">
      <w:pPr>
        <w:pStyle w:val="ConsPlusNormal"/>
        <w:jc w:val="right"/>
      </w:pPr>
      <w:r>
        <w:t>М.А.ТОПИЛИН</w:t>
      </w:r>
    </w:p>
    <w:p w:rsidR="00A83EA2" w:rsidRDefault="001C2BE1">
      <w:pPr>
        <w:pStyle w:val="ConsPlusNormal"/>
        <w:jc w:val="right"/>
      </w:pPr>
      <w:r>
        <w:lastRenderedPageBreak/>
        <w:t>Приложение N 1</w:t>
      </w:r>
    </w:p>
    <w:p w:rsidR="00A83EA2" w:rsidRDefault="001C2BE1">
      <w:pPr>
        <w:pStyle w:val="ConsPlusNormal"/>
        <w:jc w:val="right"/>
      </w:pPr>
      <w:r>
        <w:t>к приказу Министерства труда</w:t>
      </w:r>
    </w:p>
    <w:p w:rsidR="00A83EA2" w:rsidRDefault="001C2BE1">
      <w:pPr>
        <w:pStyle w:val="ConsPlusNormal"/>
        <w:jc w:val="right"/>
      </w:pPr>
      <w:r>
        <w:t>и социальной защиты</w:t>
      </w:r>
    </w:p>
    <w:p w:rsidR="00A83EA2" w:rsidRDefault="001C2BE1">
      <w:pPr>
        <w:pStyle w:val="ConsPlusNormal"/>
        <w:jc w:val="right"/>
      </w:pPr>
      <w:r>
        <w:t>Российской Федерации</w:t>
      </w:r>
    </w:p>
    <w:p w:rsidR="00A83EA2" w:rsidRDefault="001C2BE1">
      <w:pPr>
        <w:pStyle w:val="ConsPlusNormal"/>
        <w:jc w:val="right"/>
      </w:pPr>
      <w:r>
        <w:t>от 24 декабря 2018 г. N 834н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center"/>
      </w:pPr>
      <w:bookmarkStart w:id="0" w:name="P34"/>
      <w:bookmarkEnd w:id="0"/>
      <w:r>
        <w:t>ТИПОВОЙ КОНТРАКТ</w:t>
      </w:r>
    </w:p>
    <w:p w:rsidR="00A83EA2" w:rsidRDefault="001C2BE1">
      <w:pPr>
        <w:pStyle w:val="ConsPlusNormal"/>
        <w:jc w:val="center"/>
      </w:pPr>
      <w:r>
        <w:t xml:space="preserve">НА ОКАЗАНИЕ УСЛУГ ПО ПРОВЕДЕНИЮ </w:t>
      </w:r>
      <w:r>
        <w:t>СПЕЦИАЛЬНОЙ ОЦЕНКИ</w:t>
      </w:r>
    </w:p>
    <w:p w:rsidR="00A83EA2" w:rsidRDefault="001C2BE1">
      <w:pPr>
        <w:pStyle w:val="ConsPlusNormal"/>
        <w:jc w:val="center"/>
      </w:pPr>
      <w:r>
        <w:t>УСЛОВИЙ ТРУДА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nformat"/>
        <w:jc w:val="both"/>
      </w:pPr>
      <w:r>
        <w:t xml:space="preserve">                              Контракт N ____</w:t>
      </w:r>
    </w:p>
    <w:p w:rsidR="00A83EA2" w:rsidRDefault="001C2BE1">
      <w:pPr>
        <w:pStyle w:val="ConsPlusNonformat"/>
        <w:jc w:val="both"/>
      </w:pPr>
      <w:r>
        <w:t xml:space="preserve">     на оказание услуг по проведению специальной оценки условий труда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>г. _______________________________        "__" ____________________ 201_ г.</w:t>
      </w:r>
    </w:p>
    <w:p w:rsidR="00A83EA2" w:rsidRDefault="001C2BE1">
      <w:pPr>
        <w:pStyle w:val="ConsPlusNonformat"/>
        <w:jc w:val="both"/>
      </w:pPr>
      <w:r>
        <w:t xml:space="preserve">    (место заключения контрак</w:t>
      </w:r>
      <w:r>
        <w:t>та)             (дата заключения контракта)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>____________________________________ в лице ______________________________,</w:t>
      </w:r>
    </w:p>
    <w:p w:rsidR="00A83EA2" w:rsidRDefault="001C2BE1">
      <w:pPr>
        <w:pStyle w:val="ConsPlusNonformat"/>
        <w:jc w:val="both"/>
      </w:pPr>
      <w:r>
        <w:t xml:space="preserve">        (полное наименование                   (должность, фамилия, имя,</w:t>
      </w:r>
    </w:p>
    <w:p w:rsidR="00A83EA2" w:rsidRDefault="001C2BE1">
      <w:pPr>
        <w:pStyle w:val="ConsPlusNonformat"/>
        <w:jc w:val="both"/>
      </w:pPr>
      <w:r>
        <w:t xml:space="preserve">     организации-заказчика </w:t>
      </w:r>
      <w:hyperlink r:id="rId12" w:history="1">
        <w:r>
          <w:rPr>
            <w:color w:val="0000FF"/>
          </w:rPr>
          <w:t>&lt;1&gt;</w:t>
        </w:r>
      </w:hyperlink>
      <w:r>
        <w:t xml:space="preserve">) </w:t>
      </w:r>
      <w:r>
        <w:t xml:space="preserve">                отчество (при наличии)</w:t>
      </w:r>
    </w:p>
    <w:p w:rsidR="00A83EA2" w:rsidRDefault="001C2BE1">
      <w:pPr>
        <w:pStyle w:val="ConsPlusNonformat"/>
        <w:jc w:val="both"/>
      </w:pPr>
      <w:r>
        <w:t>действующего(ей) на основании ____________________________________________,</w:t>
      </w:r>
    </w:p>
    <w:p w:rsidR="00A83EA2" w:rsidRDefault="001C2BE1">
      <w:pPr>
        <w:pStyle w:val="ConsPlusNonformat"/>
        <w:jc w:val="both"/>
      </w:pPr>
      <w:r>
        <w:t xml:space="preserve">                                 (название и реквизиты правового акта,</w:t>
      </w:r>
    </w:p>
    <w:p w:rsidR="00A83EA2" w:rsidRDefault="001C2BE1">
      <w:pPr>
        <w:pStyle w:val="ConsPlusNonformat"/>
        <w:jc w:val="both"/>
      </w:pPr>
      <w:r>
        <w:t xml:space="preserve">                                      удостоверяющего полномочия)</w:t>
      </w:r>
    </w:p>
    <w:p w:rsidR="00A83EA2" w:rsidRDefault="001C2BE1">
      <w:pPr>
        <w:pStyle w:val="ConsPlusNonformat"/>
        <w:jc w:val="both"/>
      </w:pPr>
      <w:r>
        <w:t>имен</w:t>
      </w:r>
      <w:r>
        <w:t>уемый    в    дальнейшем    "Заказчик",    с    одной    стороны,     и</w:t>
      </w:r>
    </w:p>
    <w:p w:rsidR="00A83EA2" w:rsidRDefault="001C2BE1">
      <w:pPr>
        <w:pStyle w:val="ConsPlusNonformat"/>
        <w:jc w:val="both"/>
      </w:pPr>
      <w:r>
        <w:t>___________________________________________________________________________</w:t>
      </w:r>
    </w:p>
    <w:p w:rsidR="00A83EA2" w:rsidRDefault="001C2BE1">
      <w:pPr>
        <w:pStyle w:val="ConsPlusNonformat"/>
        <w:jc w:val="both"/>
      </w:pPr>
      <w:r>
        <w:t xml:space="preserve">    (полное наименование организации, оказывающей услуги по проведению</w:t>
      </w:r>
    </w:p>
    <w:p w:rsidR="00A83EA2" w:rsidRDefault="001C2BE1">
      <w:pPr>
        <w:pStyle w:val="ConsPlusNonformat"/>
        <w:jc w:val="both"/>
      </w:pPr>
      <w:r>
        <w:t xml:space="preserve">    специальной оценки условий труда,</w:t>
      </w:r>
      <w:r>
        <w:t xml:space="preserve"> реквизиты аттестата аккредитации</w:t>
      </w:r>
    </w:p>
    <w:p w:rsidR="00A83EA2" w:rsidRDefault="001C2BE1">
      <w:pPr>
        <w:pStyle w:val="ConsPlusNonformat"/>
        <w:jc w:val="both"/>
      </w:pPr>
      <w:r>
        <w:t xml:space="preserve">    испытательной лаборатории (центра), место нахождения испытательной</w:t>
      </w:r>
    </w:p>
    <w:p w:rsidR="00A83EA2" w:rsidRDefault="001C2BE1">
      <w:pPr>
        <w:pStyle w:val="ConsPlusNonformat"/>
        <w:jc w:val="both"/>
      </w:pPr>
      <w:r>
        <w:t xml:space="preserve">                               лаборатории)</w:t>
      </w:r>
    </w:p>
    <w:p w:rsidR="00A83EA2" w:rsidRDefault="001C2BE1">
      <w:pPr>
        <w:pStyle w:val="ConsPlusNonformat"/>
        <w:jc w:val="both"/>
      </w:pPr>
      <w:r>
        <w:t>в лице _____________________________________, действующего(ей) на основании</w:t>
      </w:r>
    </w:p>
    <w:p w:rsidR="00A83EA2" w:rsidRDefault="001C2BE1">
      <w:pPr>
        <w:pStyle w:val="ConsPlusNonformat"/>
        <w:jc w:val="both"/>
      </w:pPr>
      <w:r>
        <w:t xml:space="preserve">        (должность, фамилия, им</w:t>
      </w:r>
      <w:r>
        <w:t>я, отчество</w:t>
      </w:r>
    </w:p>
    <w:p w:rsidR="00A83EA2" w:rsidRDefault="001C2BE1">
      <w:pPr>
        <w:pStyle w:val="ConsPlusNonformat"/>
        <w:jc w:val="both"/>
      </w:pPr>
      <w:r>
        <w:t xml:space="preserve">                  (при наличии)</w:t>
      </w:r>
    </w:p>
    <w:p w:rsidR="00A83EA2" w:rsidRDefault="001C2BE1">
      <w:pPr>
        <w:pStyle w:val="ConsPlusNonformat"/>
        <w:jc w:val="both"/>
      </w:pPr>
      <w:r>
        <w:t>___________________________________________________, именуемый в дальнейшем</w:t>
      </w:r>
    </w:p>
    <w:p w:rsidR="00A83EA2" w:rsidRDefault="001C2BE1">
      <w:pPr>
        <w:pStyle w:val="ConsPlusNonformat"/>
        <w:jc w:val="both"/>
      </w:pPr>
      <w:r>
        <w:t xml:space="preserve">       (название и реквизиты правового акта,</w:t>
      </w:r>
    </w:p>
    <w:p w:rsidR="00A83EA2" w:rsidRDefault="001C2BE1">
      <w:pPr>
        <w:pStyle w:val="ConsPlusNonformat"/>
        <w:jc w:val="both"/>
      </w:pPr>
      <w:r>
        <w:t xml:space="preserve">            удостоверяющего полномочия)</w:t>
      </w:r>
    </w:p>
    <w:p w:rsidR="00A83EA2" w:rsidRDefault="001C2BE1">
      <w:pPr>
        <w:pStyle w:val="ConsPlusNonformat"/>
        <w:jc w:val="both"/>
      </w:pPr>
      <w:r>
        <w:t xml:space="preserve">"Исполнитель",  с  другой  стороны,  именуемые  в  </w:t>
      </w:r>
      <w:r>
        <w:t>дальнейшем  "Стороны"  и</w:t>
      </w:r>
    </w:p>
    <w:p w:rsidR="00A83EA2" w:rsidRDefault="001C2BE1">
      <w:pPr>
        <w:pStyle w:val="ConsPlusNonformat"/>
        <w:jc w:val="both"/>
      </w:pPr>
      <w:r>
        <w:t xml:space="preserve">каждый  в отдельности "Сторона",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</w:t>
      </w:r>
    </w:p>
    <w:p w:rsidR="00A83EA2" w:rsidRDefault="001C2BE1">
      <w:pPr>
        <w:pStyle w:val="ConsPlusNonformat"/>
        <w:jc w:val="both"/>
      </w:pPr>
      <w:r>
        <w:t>декабря  2013</w:t>
      </w:r>
      <w:r>
        <w:t xml:space="preserve">  г.  N  426-ФЗ  "О специальной оценке условий труда" (далее -</w:t>
      </w:r>
    </w:p>
    <w:p w:rsidR="00A83EA2" w:rsidRDefault="001C2BE1">
      <w:pPr>
        <w:pStyle w:val="ConsPlusNonformat"/>
        <w:jc w:val="both"/>
      </w:pPr>
      <w:r>
        <w:t xml:space="preserve">Федеральный  закон  от  28.12.2013 N 426-ФЗ) </w:t>
      </w:r>
      <w:hyperlink r:id="rId14" w:history="1">
        <w:r>
          <w:rPr>
            <w:color w:val="0000FF"/>
          </w:rPr>
          <w:t>&lt;2&gt;</w:t>
        </w:r>
      </w:hyperlink>
      <w:r>
        <w:t xml:space="preserve">, нормами Трудового </w:t>
      </w:r>
      <w:hyperlink r:id="rId15" w:history="1">
        <w:r>
          <w:rPr>
            <w:color w:val="0000FF"/>
          </w:rPr>
          <w:t>кодекса</w:t>
        </w:r>
      </w:hyperlink>
    </w:p>
    <w:p w:rsidR="00A83EA2" w:rsidRDefault="001C2BE1">
      <w:pPr>
        <w:pStyle w:val="ConsPlusNonformat"/>
        <w:jc w:val="both"/>
      </w:pPr>
      <w:r>
        <w:t xml:space="preserve">Российской  Федерации  </w:t>
      </w:r>
      <w:hyperlink r:id="rId16" w:history="1">
        <w:r>
          <w:rPr>
            <w:color w:val="0000FF"/>
          </w:rPr>
          <w:t>&lt;3&gt;</w:t>
        </w:r>
      </w:hyperlink>
      <w:r>
        <w:t xml:space="preserve">  и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Минт</w:t>
      </w:r>
      <w:r>
        <w:t>руда России от 24 января 2014 г.</w:t>
      </w:r>
    </w:p>
    <w:p w:rsidR="00A83EA2" w:rsidRDefault="001C2BE1">
      <w:pPr>
        <w:pStyle w:val="ConsPlusNonformat"/>
        <w:jc w:val="both"/>
      </w:pPr>
      <w:r>
        <w:t>N 33н "Об утверждении Методики проведения специальной оценки условий труда,</w:t>
      </w:r>
    </w:p>
    <w:p w:rsidR="00A83EA2" w:rsidRDefault="001C2BE1">
      <w:pPr>
        <w:pStyle w:val="ConsPlusNonformat"/>
        <w:jc w:val="both"/>
      </w:pPr>
      <w:r>
        <w:t>Классификатора  вредных  и  (или)  опасных производственных факторов, формы</w:t>
      </w:r>
    </w:p>
    <w:p w:rsidR="00A83EA2" w:rsidRDefault="001C2BE1">
      <w:pPr>
        <w:pStyle w:val="ConsPlusNonformat"/>
        <w:jc w:val="both"/>
      </w:pPr>
      <w:r>
        <w:t>отчета  о  проведении  специальной  оценки условий труда и инструкции п</w:t>
      </w:r>
      <w:r>
        <w:t>о ее</w:t>
      </w:r>
    </w:p>
    <w:p w:rsidR="00A83EA2" w:rsidRDefault="001C2BE1">
      <w:pPr>
        <w:pStyle w:val="ConsPlusNonformat"/>
        <w:jc w:val="both"/>
      </w:pPr>
      <w:r>
        <w:t xml:space="preserve">заполнению"  (далее  -  Приказ  Минтруда России от 24.01.2014 N 33н) </w:t>
      </w:r>
      <w:hyperlink r:id="rId18" w:history="1">
        <w:r>
          <w:rPr>
            <w:color w:val="0000FF"/>
          </w:rPr>
          <w:t>&lt;4&gt;</w:t>
        </w:r>
      </w:hyperlink>
      <w:r>
        <w:t>, с</w:t>
      </w:r>
    </w:p>
    <w:p w:rsidR="00A83EA2" w:rsidRDefault="001C2BE1">
      <w:pPr>
        <w:pStyle w:val="ConsPlusNonformat"/>
        <w:jc w:val="both"/>
      </w:pPr>
      <w:r>
        <w:t xml:space="preserve">соблюдением  требований  Гражданского  </w:t>
      </w:r>
      <w:hyperlink r:id="rId19" w:history="1">
        <w:r>
          <w:rPr>
            <w:color w:val="0000FF"/>
          </w:rPr>
          <w:t>кодекса</w:t>
        </w:r>
      </w:hyperlink>
      <w:r>
        <w:t xml:space="preserve">  Российской  Федерации  </w:t>
      </w:r>
      <w:hyperlink r:id="rId20" w:history="1">
        <w:r>
          <w:rPr>
            <w:color w:val="0000FF"/>
          </w:rPr>
          <w:t>&lt;5&gt;</w:t>
        </w:r>
      </w:hyperlink>
      <w:r>
        <w:t>,</w:t>
      </w:r>
    </w:p>
    <w:p w:rsidR="00A83EA2" w:rsidRDefault="001C2BE1">
      <w:pPr>
        <w:pStyle w:val="ConsPlusNonformat"/>
        <w:jc w:val="both"/>
      </w:pPr>
      <w:r>
        <w:t xml:space="preserve">Федерального   </w:t>
      </w:r>
      <w:hyperlink r:id="rId21" w:history="1">
        <w:r>
          <w:rPr>
            <w:color w:val="0000FF"/>
          </w:rPr>
          <w:t>закона</w:t>
        </w:r>
      </w:hyperlink>
      <w:r>
        <w:t xml:space="preserve">   </w:t>
      </w:r>
      <w:r>
        <w:t>от   05.04.2013   N   44-ФЗ,  по итогам определения</w:t>
      </w:r>
    </w:p>
    <w:p w:rsidR="00A83EA2" w:rsidRDefault="001C2BE1">
      <w:pPr>
        <w:pStyle w:val="ConsPlusNonformat"/>
        <w:jc w:val="both"/>
      </w:pPr>
      <w:r>
        <w:t xml:space="preserve">Исполнителя  путем  проведения  ___________ </w:t>
      </w:r>
      <w:hyperlink r:id="rId22" w:history="1">
        <w:r>
          <w:rPr>
            <w:color w:val="0000FF"/>
          </w:rPr>
          <w:t>&lt;6&gt;</w:t>
        </w:r>
      </w:hyperlink>
      <w:r>
        <w:t xml:space="preserve"> (извещение об осуществлении</w:t>
      </w:r>
    </w:p>
    <w:p w:rsidR="00A83EA2" w:rsidRDefault="001C2BE1">
      <w:pPr>
        <w:pStyle w:val="ConsPlusNonformat"/>
        <w:jc w:val="both"/>
      </w:pPr>
      <w:r>
        <w:t>закупки   N   _____  от  "__"  _______  г.,  идентификационный  код закупки</w:t>
      </w:r>
    </w:p>
    <w:p w:rsidR="00A83EA2" w:rsidRDefault="001C2BE1">
      <w:pPr>
        <w:pStyle w:val="ConsPlusNonformat"/>
        <w:jc w:val="both"/>
      </w:pPr>
      <w:r>
        <w:t xml:space="preserve">_________),  на  основании  </w:t>
      </w:r>
      <w:hyperlink r:id="rId23" w:history="1">
        <w:r>
          <w:rPr>
            <w:color w:val="0000FF"/>
          </w:rPr>
          <w:t>&lt;7&gt;</w:t>
        </w:r>
      </w:hyperlink>
      <w:r>
        <w:t xml:space="preserve"> ___________ N ____ от "__" ________ г. </w:t>
      </w:r>
      <w:hyperlink r:id="rId24" w:history="1">
        <w:r>
          <w:rPr>
            <w:color w:val="0000FF"/>
          </w:rPr>
          <w:t>&lt;8&gt;</w:t>
        </w:r>
      </w:hyperlink>
      <w:r>
        <w:t>,</w:t>
      </w:r>
    </w:p>
    <w:p w:rsidR="00A83EA2" w:rsidRDefault="001C2BE1">
      <w:pPr>
        <w:pStyle w:val="ConsPlusNonformat"/>
        <w:jc w:val="both"/>
      </w:pPr>
      <w:r>
        <w:t>заключили настоящий контракт (далее - Контракт) о нижеследующем.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center"/>
      </w:pPr>
      <w:r>
        <w:t>1. ПРЕДМЕТ КОНТРАКТА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ind w:firstLine="540"/>
        <w:jc w:val="both"/>
      </w:pPr>
      <w:r>
        <w:t xml:space="preserve">1.1. Заказчик поручает, а Исполнитель принимает на себя обязательства по </w:t>
      </w:r>
      <w:r>
        <w:t>оказанию услуг по проведению специальной оценки условий труда (далее соответственно - СОУТ, Услуги).</w:t>
      </w:r>
    </w:p>
    <w:p w:rsidR="00A83EA2" w:rsidRDefault="001C2BE1">
      <w:pPr>
        <w:pStyle w:val="ConsPlusNormal"/>
        <w:ind w:firstLine="540"/>
        <w:jc w:val="both"/>
      </w:pPr>
      <w:r>
        <w:t xml:space="preserve">1.2. Требования к характеристикам и объему (содержанию) оказанных Услуг, а также иные условия оказания Услуг определяются техническим заданием на оказание </w:t>
      </w:r>
      <w:r>
        <w:t xml:space="preserve">Услуг, предусмотренным </w:t>
      </w:r>
      <w:hyperlink r:id="rId25" w:history="1">
        <w:r>
          <w:rPr>
            <w:color w:val="0000FF"/>
          </w:rPr>
          <w:t>приложением N 1</w:t>
        </w:r>
      </w:hyperlink>
      <w:r>
        <w:t xml:space="preserve"> к </w:t>
      </w:r>
      <w:r>
        <w:lastRenderedPageBreak/>
        <w:t xml:space="preserve">Контракту (код предмета Контракта по общероссийскому классификатору продукции по видам экономической деятельности (ОКПД2) - </w:t>
      </w:r>
      <w:hyperlink r:id="rId26" w:history="1">
        <w:r>
          <w:rPr>
            <w:color w:val="0000FF"/>
          </w:rPr>
          <w:t>71.20.19.130</w:t>
        </w:r>
      </w:hyperlink>
      <w:r>
        <w:t xml:space="preserve"> услуги по оценке условий труда).</w:t>
      </w:r>
    </w:p>
    <w:p w:rsidR="00A83EA2" w:rsidRDefault="001C2BE1">
      <w:pPr>
        <w:pStyle w:val="ConsPlusNormal"/>
        <w:ind w:firstLine="540"/>
        <w:jc w:val="both"/>
      </w:pPr>
      <w:bookmarkStart w:id="1" w:name="P82"/>
      <w:bookmarkEnd w:id="1"/>
      <w:r>
        <w:t>1.3. Оказание Услуг осуществляется в ____ этап (этапа) в соответствии с календарным планом и расчетом стоимости Услуг (далее - Календ</w:t>
      </w:r>
      <w:r>
        <w:t xml:space="preserve">арный план), предусмотренным </w:t>
      </w:r>
      <w:hyperlink r:id="rId27" w:history="1">
        <w:r>
          <w:rPr>
            <w:color w:val="0000FF"/>
          </w:rPr>
          <w:t>приложением N 2</w:t>
        </w:r>
      </w:hyperlink>
      <w:r>
        <w:t xml:space="preserve"> к Контракту </w:t>
      </w:r>
      <w:hyperlink r:id="rId28" w:history="1">
        <w:r>
          <w:rPr>
            <w:color w:val="0000FF"/>
          </w:rPr>
          <w:t>&lt;9&gt;</w:t>
        </w:r>
      </w:hyperlink>
      <w:r>
        <w:t>.</w:t>
      </w:r>
    </w:p>
    <w:p w:rsidR="00A83EA2" w:rsidRDefault="001C2BE1">
      <w:pPr>
        <w:pStyle w:val="ConsPlusNormal"/>
        <w:ind w:firstLine="540"/>
        <w:jc w:val="both"/>
      </w:pPr>
      <w:r>
        <w:t>1.4. Услуга состоит из последовательно реализуемых процедур:</w:t>
      </w:r>
    </w:p>
    <w:p w:rsidR="00A83EA2" w:rsidRDefault="001C2BE1">
      <w:pPr>
        <w:pStyle w:val="ConsPlusNormal"/>
        <w:ind w:firstLine="540"/>
        <w:jc w:val="both"/>
      </w:pPr>
      <w:r>
        <w:t>1.4.1. идентификация потенциально вредных и (или) опасных производственных факторов;</w:t>
      </w:r>
    </w:p>
    <w:p w:rsidR="00A83EA2" w:rsidRDefault="001C2BE1">
      <w:pPr>
        <w:pStyle w:val="ConsPlusNormal"/>
        <w:ind w:firstLine="540"/>
        <w:jc w:val="both"/>
      </w:pPr>
      <w:r>
        <w:t>1.</w:t>
      </w:r>
      <w:r>
        <w:t>4.2. исследования (испытания) и измерения вредных и (или) опасных производственных факторов;</w:t>
      </w:r>
    </w:p>
    <w:p w:rsidR="00A83EA2" w:rsidRDefault="001C2BE1">
      <w:pPr>
        <w:pStyle w:val="ConsPlusNormal"/>
        <w:ind w:firstLine="540"/>
        <w:jc w:val="both"/>
      </w:pPr>
      <w:r>
        <w:t>1.4.3. отнесение условий труда на рабочем месте по степени вредности и (или) опасности к классу (подклассу) условий труда по результатам проведения исследований (и</w:t>
      </w:r>
      <w:r>
        <w:t>спытаний) и измерений вредных и (или) опасных производственных факторов;</w:t>
      </w:r>
    </w:p>
    <w:p w:rsidR="00A83EA2" w:rsidRDefault="001C2BE1">
      <w:pPr>
        <w:pStyle w:val="ConsPlusNormal"/>
        <w:ind w:firstLine="540"/>
        <w:jc w:val="both"/>
      </w:pPr>
      <w:r>
        <w:t>1.4.4. оформление результатов проведения СОУТ.</w:t>
      </w:r>
    </w:p>
    <w:p w:rsidR="00A83EA2" w:rsidRDefault="001C2BE1">
      <w:pPr>
        <w:pStyle w:val="ConsPlusNormal"/>
        <w:ind w:firstLine="540"/>
        <w:jc w:val="both"/>
      </w:pPr>
      <w:r>
        <w:t>1.5. Сроки оказания Услуг:</w:t>
      </w:r>
    </w:p>
    <w:p w:rsidR="00A83EA2" w:rsidRDefault="001C2BE1">
      <w:pPr>
        <w:pStyle w:val="ConsPlusNormal"/>
        <w:ind w:firstLine="540"/>
        <w:jc w:val="both"/>
      </w:pPr>
      <w:r>
        <w:t>начало оказания Услуг - с даты заключения Контракта;</w:t>
      </w:r>
    </w:p>
    <w:p w:rsidR="00A83EA2" w:rsidRDefault="001C2BE1">
      <w:pPr>
        <w:pStyle w:val="ConsPlusNormal"/>
        <w:ind w:firstLine="540"/>
        <w:jc w:val="both"/>
      </w:pPr>
      <w:r>
        <w:t>окончание оказания Услуг - не позднее _____ 20__ года.</w:t>
      </w:r>
    </w:p>
    <w:p w:rsidR="00A83EA2" w:rsidRDefault="001C2BE1">
      <w:pPr>
        <w:pStyle w:val="ConsPlusNormal"/>
        <w:ind w:firstLine="540"/>
        <w:jc w:val="both"/>
      </w:pPr>
      <w:r>
        <w:t>1</w:t>
      </w:r>
      <w:r>
        <w:t>.6. Место оказания Услуг: __________________.</w:t>
      </w:r>
    </w:p>
    <w:p w:rsidR="00A83EA2" w:rsidRDefault="001C2BE1">
      <w:pPr>
        <w:pStyle w:val="ConsPlusNormal"/>
        <w:ind w:firstLine="540"/>
        <w:jc w:val="both"/>
      </w:pPr>
      <w:r>
        <w:t>1.7. Срок сдачи Исполнителем отчета о проведении СОУТ и представления документов на оплату оказанных Услуг: ______________.</w:t>
      </w:r>
    </w:p>
    <w:p w:rsidR="00A83EA2" w:rsidRDefault="001C2BE1">
      <w:pPr>
        <w:pStyle w:val="ConsPlusNormal"/>
        <w:ind w:firstLine="540"/>
        <w:jc w:val="both"/>
      </w:pPr>
      <w:r>
        <w:t>1.8. Место сдачи результатов оказанных Услуг: ____________.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center"/>
      </w:pPr>
      <w:r>
        <w:t>2. ЦЕНА КОНТРАКТА И ПОРЯД</w:t>
      </w:r>
      <w:r>
        <w:t>ОК РАСЧЕТОВ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ind w:firstLine="540"/>
        <w:jc w:val="both"/>
      </w:pPr>
      <w:r>
        <w:t>2.1. Цена Контракта устанавливается в российских рублях.</w:t>
      </w:r>
    </w:p>
    <w:p w:rsidR="00A83EA2" w:rsidRDefault="001C2BE1">
      <w:pPr>
        <w:pStyle w:val="ConsPlusNonformat"/>
        <w:jc w:val="both"/>
      </w:pPr>
      <w:r>
        <w:t xml:space="preserve">    2.2. Цена   Контракта  в соответствии с Календарным  планом  составляет</w:t>
      </w:r>
    </w:p>
    <w:p w:rsidR="00A83EA2" w:rsidRDefault="001C2BE1">
      <w:pPr>
        <w:pStyle w:val="ConsPlusNonformat"/>
        <w:jc w:val="both"/>
      </w:pPr>
      <w:r>
        <w:t>_________________ (____________________) руб. __ коп., в том числе налог на</w:t>
      </w:r>
    </w:p>
    <w:p w:rsidR="00A83EA2" w:rsidRDefault="001C2BE1">
      <w:pPr>
        <w:pStyle w:val="ConsPlusNonformat"/>
        <w:jc w:val="both"/>
      </w:pPr>
      <w:r>
        <w:t xml:space="preserve"> (сумма цифрами)     (сумма </w:t>
      </w:r>
      <w:r>
        <w:t>прописью)</w:t>
      </w:r>
    </w:p>
    <w:p w:rsidR="00A83EA2" w:rsidRDefault="001C2BE1">
      <w:pPr>
        <w:pStyle w:val="ConsPlusNonformat"/>
        <w:jc w:val="both"/>
      </w:pPr>
      <w:r>
        <w:t>добавленную стоимость - _________________ (____________________) процентов,</w:t>
      </w:r>
    </w:p>
    <w:p w:rsidR="00A83EA2" w:rsidRDefault="001C2BE1">
      <w:pPr>
        <w:pStyle w:val="ConsPlusNonformat"/>
        <w:jc w:val="both"/>
      </w:pPr>
      <w:r>
        <w:t xml:space="preserve">                         (сумма цифрами)     (сумма прописью)</w:t>
      </w:r>
    </w:p>
    <w:p w:rsidR="00A83EA2" w:rsidRDefault="001C2BE1">
      <w:pPr>
        <w:pStyle w:val="ConsPlusNonformat"/>
        <w:jc w:val="both"/>
      </w:pPr>
      <w:r>
        <w:t xml:space="preserve">что составляет _______________ (__________________) руб. __ коп. </w:t>
      </w:r>
      <w:hyperlink r:id="rId29" w:history="1">
        <w:r>
          <w:rPr>
            <w:color w:val="0000FF"/>
          </w:rPr>
          <w:t>&lt;10&gt;</w:t>
        </w:r>
      </w:hyperlink>
      <w:r>
        <w:t>.</w:t>
      </w:r>
    </w:p>
    <w:p w:rsidR="00A83EA2" w:rsidRDefault="001C2BE1">
      <w:pPr>
        <w:pStyle w:val="ConsPlusNonformat"/>
        <w:jc w:val="both"/>
      </w:pPr>
      <w:r>
        <w:t xml:space="preserve">              </w:t>
      </w:r>
      <w:r>
        <w:t xml:space="preserve"> (сумма цифрами)   (сумма прописью)</w:t>
      </w:r>
    </w:p>
    <w:p w:rsidR="00A83EA2" w:rsidRDefault="001C2BE1">
      <w:pPr>
        <w:pStyle w:val="ConsPlusNonformat"/>
        <w:jc w:val="both"/>
      </w:pPr>
      <w:r>
        <w:t xml:space="preserve">    При этом цена Услуг составляет:</w:t>
      </w:r>
    </w:p>
    <w:p w:rsidR="00A83EA2" w:rsidRDefault="001C2BE1">
      <w:pPr>
        <w:pStyle w:val="ConsPlusNonformat"/>
        <w:jc w:val="both"/>
      </w:pPr>
      <w:bookmarkStart w:id="2" w:name="P106"/>
      <w:bookmarkEnd w:id="2"/>
      <w:r>
        <w:t xml:space="preserve">    по I этапу - _______________ (__________________) руб. __ коп.;</w:t>
      </w:r>
    </w:p>
    <w:p w:rsidR="00A83EA2" w:rsidRDefault="001C2BE1">
      <w:pPr>
        <w:pStyle w:val="ConsPlusNonformat"/>
        <w:jc w:val="both"/>
      </w:pPr>
      <w:r>
        <w:t xml:space="preserve">                 (сумма цифрами)   (сумма прописью)</w:t>
      </w:r>
    </w:p>
    <w:p w:rsidR="00A83EA2" w:rsidRDefault="001C2BE1">
      <w:pPr>
        <w:pStyle w:val="ConsPlusNonformat"/>
        <w:jc w:val="both"/>
      </w:pPr>
      <w:bookmarkStart w:id="3" w:name="P108"/>
      <w:bookmarkEnd w:id="3"/>
      <w:r>
        <w:t xml:space="preserve">    по ___ этапу - _______________ (__________________) руб. __ </w:t>
      </w:r>
      <w:r>
        <w:t xml:space="preserve">коп. </w:t>
      </w:r>
      <w:hyperlink r:id="rId30" w:history="1">
        <w:r>
          <w:rPr>
            <w:color w:val="0000FF"/>
          </w:rPr>
          <w:t>&lt;11&gt;</w:t>
        </w:r>
      </w:hyperlink>
      <w:r>
        <w:t>.</w:t>
      </w:r>
    </w:p>
    <w:p w:rsidR="00A83EA2" w:rsidRDefault="001C2BE1">
      <w:pPr>
        <w:pStyle w:val="ConsPlusNonformat"/>
        <w:jc w:val="both"/>
      </w:pPr>
      <w:r>
        <w:t xml:space="preserve">                   (сумма цифрами)   (сумма прописью)</w:t>
      </w:r>
    </w:p>
    <w:p w:rsidR="00A83EA2" w:rsidRDefault="001C2BE1">
      <w:pPr>
        <w:pStyle w:val="ConsPlusNormal"/>
        <w:ind w:firstLine="540"/>
        <w:jc w:val="both"/>
      </w:pPr>
      <w:r>
        <w:t xml:space="preserve">2.3. Цена Контракта является твердой и не подлежит изменению в течение срока действия Контракта за исключением случаев, предусмотренных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05.04.2013 N 44-ФЗ.</w:t>
      </w:r>
    </w:p>
    <w:p w:rsidR="00A83EA2" w:rsidRDefault="001C2BE1">
      <w:pPr>
        <w:pStyle w:val="ConsPlusNormal"/>
        <w:ind w:firstLine="540"/>
        <w:jc w:val="both"/>
      </w:pPr>
      <w:r>
        <w:t>2.4. В цену Контракта входят все расходы, связанные с выполнением Исполнителем обязательств по Контракт</w:t>
      </w:r>
      <w:r>
        <w:t xml:space="preserve">у, включая расходы на уплату налогов и других обязательных платежей, которые Исполнитель должен выплатить в связи с выполнением обязательств по Контракту в соответствии с законодательством Российской Федерации. В соответствии с </w:t>
      </w:r>
      <w:hyperlink r:id="rId32" w:history="1">
        <w:r>
          <w:rPr>
            <w:color w:val="0000FF"/>
          </w:rPr>
          <w:t>частью 13 статьи 34</w:t>
        </w:r>
      </w:hyperlink>
      <w:r>
        <w:t xml:space="preserve"> Федерального закона от 05.04.2013 N 44-ФЗ сумма, подлежащая уплате Заказчиком юридическому лицу или физическому лицу, в</w:t>
      </w:r>
      <w:r>
        <w:t xml:space="preserve"> том числе зарегистрированному в качестве индивидуального предпринимателя, </w:t>
      </w:r>
      <w:r>
        <w:lastRenderedPageBreak/>
        <w:t>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</w:t>
      </w:r>
      <w:r>
        <w:t>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A83EA2" w:rsidRDefault="001C2BE1">
      <w:pPr>
        <w:pStyle w:val="ConsPlusNormal"/>
        <w:ind w:firstLine="540"/>
        <w:jc w:val="both"/>
      </w:pPr>
      <w:r>
        <w:t>2.5. Оплата Услуг производится в форме безналичных расчетов.</w:t>
      </w:r>
    </w:p>
    <w:p w:rsidR="00A83EA2" w:rsidRDefault="001C2BE1">
      <w:pPr>
        <w:pStyle w:val="ConsPlusNormal"/>
        <w:ind w:firstLine="540"/>
        <w:jc w:val="both"/>
      </w:pPr>
      <w:r>
        <w:t>2.6. Оплата Услуг осуще</w:t>
      </w:r>
      <w:r>
        <w:t>ствляется Заказчиком в следующем порядке:</w:t>
      </w:r>
    </w:p>
    <w:p w:rsidR="00A83EA2" w:rsidRDefault="001C2BE1">
      <w:pPr>
        <w:pStyle w:val="ConsPlusNonformat"/>
        <w:jc w:val="both"/>
      </w:pPr>
      <w:r>
        <w:t xml:space="preserve">    авансовый платеж в размере ____ процентов от цены Контракта, цены _____</w:t>
      </w:r>
    </w:p>
    <w:p w:rsidR="00A83EA2" w:rsidRDefault="001C2BE1">
      <w:pPr>
        <w:pStyle w:val="ConsPlusNonformat"/>
        <w:jc w:val="both"/>
      </w:pPr>
      <w:r>
        <w:t>этапа оказания Услуг (указать нужное), что составляет _____________________</w:t>
      </w:r>
    </w:p>
    <w:p w:rsidR="00A83EA2" w:rsidRDefault="001C2BE1">
      <w:pPr>
        <w:pStyle w:val="ConsPlusNonformat"/>
        <w:jc w:val="both"/>
      </w:pPr>
      <w:r>
        <w:t xml:space="preserve">                                                         (сумм</w:t>
      </w:r>
      <w:r>
        <w:t>а цифрами)</w:t>
      </w:r>
    </w:p>
    <w:p w:rsidR="00A83EA2" w:rsidRDefault="001C2BE1">
      <w:pPr>
        <w:pStyle w:val="ConsPlusNonformat"/>
        <w:jc w:val="both"/>
      </w:pPr>
      <w:r>
        <w:t>(_________________________) руб. __ коп., производится Заказчиком в течение</w:t>
      </w:r>
    </w:p>
    <w:p w:rsidR="00A83EA2" w:rsidRDefault="001C2BE1">
      <w:pPr>
        <w:pStyle w:val="ConsPlusNonformat"/>
        <w:jc w:val="both"/>
      </w:pPr>
      <w:r>
        <w:t xml:space="preserve">     (сумма прописью)</w:t>
      </w:r>
    </w:p>
    <w:p w:rsidR="00A83EA2" w:rsidRDefault="001C2BE1">
      <w:pPr>
        <w:pStyle w:val="ConsPlusNonformat"/>
        <w:jc w:val="both"/>
      </w:pPr>
      <w:r>
        <w:t>____________________________ дней после представления Исполнителем счета на</w:t>
      </w:r>
    </w:p>
    <w:p w:rsidR="00A83EA2" w:rsidRDefault="001C2BE1">
      <w:pPr>
        <w:pStyle w:val="ConsPlusNonformat"/>
        <w:jc w:val="both"/>
      </w:pPr>
      <w:r>
        <w:t xml:space="preserve"> (указать количество дней)</w:t>
      </w:r>
    </w:p>
    <w:p w:rsidR="00A83EA2" w:rsidRDefault="001C2BE1">
      <w:pPr>
        <w:pStyle w:val="ConsPlusNonformat"/>
        <w:jc w:val="both"/>
      </w:pPr>
      <w:r>
        <w:t xml:space="preserve">авансовый платеж </w:t>
      </w:r>
      <w:hyperlink r:id="rId33" w:history="1">
        <w:r>
          <w:rPr>
            <w:color w:val="0000FF"/>
          </w:rPr>
          <w:t>&lt;12&gt;</w:t>
        </w:r>
      </w:hyperlink>
      <w:r>
        <w:t>;</w:t>
      </w:r>
    </w:p>
    <w:p w:rsidR="00A83EA2" w:rsidRDefault="001C2BE1">
      <w:pPr>
        <w:pStyle w:val="ConsPlusNonformat"/>
        <w:jc w:val="both"/>
      </w:pPr>
      <w:r>
        <w:t xml:space="preserve">    оплата  Услуг,  оказанных  Исполнителем  по Контракту, по _______ этапу</w:t>
      </w:r>
    </w:p>
    <w:p w:rsidR="00A83EA2" w:rsidRDefault="001C2BE1">
      <w:pPr>
        <w:pStyle w:val="ConsPlusNonformat"/>
        <w:jc w:val="both"/>
      </w:pPr>
      <w:r>
        <w:t>оказания  Услуг  (указать  нужное),  осуществляется  Заказчиком  (с  учетом</w:t>
      </w:r>
    </w:p>
    <w:p w:rsidR="00A83EA2" w:rsidRDefault="001C2BE1">
      <w:pPr>
        <w:pStyle w:val="ConsPlusNonformat"/>
        <w:jc w:val="both"/>
      </w:pPr>
      <w:r>
        <w:t>выплаченного аванса) по факту оказания Услуг в течение ____________________</w:t>
      </w:r>
    </w:p>
    <w:p w:rsidR="00A83EA2" w:rsidRDefault="001C2BE1">
      <w:pPr>
        <w:pStyle w:val="ConsPlusNonformat"/>
        <w:jc w:val="both"/>
      </w:pPr>
      <w:r>
        <w:t xml:space="preserve">                          </w:t>
      </w:r>
      <w:r>
        <w:t xml:space="preserve">                             (указать количество</w:t>
      </w:r>
    </w:p>
    <w:p w:rsidR="00A83EA2" w:rsidRDefault="001C2BE1">
      <w:pPr>
        <w:pStyle w:val="ConsPlusNonformat"/>
        <w:jc w:val="both"/>
      </w:pPr>
      <w:r>
        <w:t xml:space="preserve">                                                              дней)</w:t>
      </w:r>
    </w:p>
    <w:p w:rsidR="00A83EA2" w:rsidRDefault="00A83EA2">
      <w:pPr>
        <w:pStyle w:val="ConsPlusNonformat"/>
        <w:jc w:val="both"/>
      </w:pPr>
      <w:hyperlink r:id="rId34" w:history="1">
        <w:r w:rsidR="001C2BE1">
          <w:rPr>
            <w:color w:val="0000FF"/>
          </w:rPr>
          <w:t>&lt;13&gt;</w:t>
        </w:r>
      </w:hyperlink>
      <w:r w:rsidR="001C2BE1">
        <w:t xml:space="preserve">  дней  со дня подписания Сторонами акта сдачи-приемки оказанных Услуг,</w:t>
      </w:r>
    </w:p>
    <w:p w:rsidR="00A83EA2" w:rsidRDefault="001C2BE1">
      <w:pPr>
        <w:pStyle w:val="ConsPlusNonformat"/>
        <w:jc w:val="both"/>
      </w:pPr>
      <w:r>
        <w:t>_______ этапа оказания Услуг (указать ну</w:t>
      </w:r>
      <w:r>
        <w:t>жное), предусмотренного приложением</w:t>
      </w:r>
    </w:p>
    <w:p w:rsidR="00A83EA2" w:rsidRDefault="00A83EA2">
      <w:pPr>
        <w:pStyle w:val="ConsPlusNonformat"/>
        <w:jc w:val="both"/>
      </w:pPr>
      <w:hyperlink r:id="rId35" w:history="1">
        <w:r w:rsidR="001C2BE1">
          <w:rPr>
            <w:color w:val="0000FF"/>
          </w:rPr>
          <w:t>N  3</w:t>
        </w:r>
      </w:hyperlink>
      <w:r w:rsidR="001C2BE1">
        <w:t xml:space="preserve"> к Контракту, и представления Исполнителем счета на оплату Услуг, этапа</w:t>
      </w:r>
    </w:p>
    <w:p w:rsidR="00A83EA2" w:rsidRDefault="001C2BE1">
      <w:pPr>
        <w:pStyle w:val="ConsPlusNonformat"/>
        <w:jc w:val="both"/>
      </w:pPr>
      <w:r>
        <w:t xml:space="preserve">оказания Услуг (указать нужное) </w:t>
      </w:r>
      <w:hyperlink r:id="rId36" w:history="1">
        <w:r>
          <w:rPr>
            <w:color w:val="0000FF"/>
          </w:rPr>
          <w:t>&lt;14&gt;</w:t>
        </w:r>
      </w:hyperlink>
      <w:r>
        <w:t>.</w:t>
      </w:r>
    </w:p>
    <w:p w:rsidR="00A83EA2" w:rsidRDefault="001C2BE1">
      <w:pPr>
        <w:pStyle w:val="ConsPlusNonformat"/>
        <w:jc w:val="both"/>
      </w:pPr>
      <w:r>
        <w:t xml:space="preserve">    2.7.  Оплата  Услуг  осуществляется Заказчиком по факту </w:t>
      </w:r>
      <w:r>
        <w:t>оказания Услуг,</w:t>
      </w:r>
    </w:p>
    <w:p w:rsidR="00A83EA2" w:rsidRDefault="001C2BE1">
      <w:pPr>
        <w:pStyle w:val="ConsPlusNonformat"/>
        <w:jc w:val="both"/>
      </w:pPr>
      <w:r>
        <w:t>_____ этапа оказания Услуг (указать нужное) в течение _____________________</w:t>
      </w:r>
    </w:p>
    <w:p w:rsidR="00A83EA2" w:rsidRDefault="001C2BE1">
      <w:pPr>
        <w:pStyle w:val="ConsPlusNonformat"/>
        <w:jc w:val="both"/>
      </w:pPr>
      <w:r>
        <w:t xml:space="preserve">                                                       (указать количество</w:t>
      </w:r>
    </w:p>
    <w:p w:rsidR="00A83EA2" w:rsidRDefault="001C2BE1">
      <w:pPr>
        <w:pStyle w:val="ConsPlusNonformat"/>
        <w:jc w:val="both"/>
      </w:pPr>
      <w:r>
        <w:t xml:space="preserve">                                                              дней)</w:t>
      </w:r>
    </w:p>
    <w:p w:rsidR="00A83EA2" w:rsidRDefault="001C2BE1">
      <w:pPr>
        <w:pStyle w:val="ConsPlusNonformat"/>
        <w:jc w:val="both"/>
      </w:pPr>
      <w:r>
        <w:t xml:space="preserve">дней  со дня </w:t>
      </w:r>
      <w:r>
        <w:t>подписания Сторонами акта сдачи-приемки оказанных Услуг, _____</w:t>
      </w:r>
    </w:p>
    <w:p w:rsidR="00A83EA2" w:rsidRDefault="001C2BE1">
      <w:pPr>
        <w:pStyle w:val="ConsPlusNonformat"/>
        <w:jc w:val="both"/>
      </w:pPr>
      <w:r>
        <w:t xml:space="preserve">этапа  оказания  Услуг (указать нужное), предусмотренного </w:t>
      </w:r>
      <w:hyperlink r:id="rId37" w:history="1">
        <w:r>
          <w:rPr>
            <w:color w:val="0000FF"/>
          </w:rPr>
          <w:t>приложением N 3</w:t>
        </w:r>
      </w:hyperlink>
      <w:r>
        <w:t xml:space="preserve"> к</w:t>
      </w:r>
    </w:p>
    <w:p w:rsidR="00A83EA2" w:rsidRDefault="001C2BE1">
      <w:pPr>
        <w:pStyle w:val="ConsPlusNonformat"/>
        <w:jc w:val="both"/>
      </w:pPr>
      <w:r>
        <w:t>Контракту,  и представления Исполнителем счета на оплату Услуг, _____ этапа</w:t>
      </w:r>
    </w:p>
    <w:p w:rsidR="00A83EA2" w:rsidRDefault="001C2BE1">
      <w:pPr>
        <w:pStyle w:val="ConsPlusNonformat"/>
        <w:jc w:val="both"/>
      </w:pPr>
      <w:r>
        <w:t>оказания Услуг (ук</w:t>
      </w:r>
      <w:r>
        <w:t>азать нужное).</w:t>
      </w:r>
    </w:p>
    <w:p w:rsidR="00A83EA2" w:rsidRDefault="001C2BE1">
      <w:pPr>
        <w:pStyle w:val="ConsPlusNormal"/>
        <w:ind w:firstLine="540"/>
        <w:jc w:val="both"/>
      </w:pPr>
      <w:r>
        <w:t>2.8. В случае невозможности исполнения обязательств по Контракту, возникшей по вине Заказчика, оплате подлежат только фактически оказанные Исполнителем Услуги.</w:t>
      </w:r>
    </w:p>
    <w:p w:rsidR="00A83EA2" w:rsidRDefault="001C2BE1">
      <w:pPr>
        <w:pStyle w:val="ConsPlusNormal"/>
        <w:ind w:firstLine="540"/>
        <w:jc w:val="both"/>
      </w:pPr>
      <w:r>
        <w:t>2.9. Датой оплаты Услуг считается дата списания денежных средств со счета Заказчи</w:t>
      </w:r>
      <w:r>
        <w:t>ка.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center"/>
      </w:pPr>
      <w:r>
        <w:t>3. ВЗАИМОДЕЙСТВИЕ СТОРОН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ind w:firstLine="540"/>
        <w:jc w:val="both"/>
      </w:pPr>
      <w:r>
        <w:t>3.1. Заказчик имеет право:</w:t>
      </w:r>
    </w:p>
    <w:p w:rsidR="00A83EA2" w:rsidRDefault="001C2BE1">
      <w:pPr>
        <w:pStyle w:val="ConsPlusNormal"/>
        <w:ind w:firstLine="540"/>
        <w:jc w:val="both"/>
      </w:pPr>
      <w:r>
        <w:t>3.1.1. требовать от Исполнителя надлежащего исполнения обязательств в соответствии с Контрактом, а также требовать своевременного устранения выявленных недостатков;</w:t>
      </w:r>
    </w:p>
    <w:p w:rsidR="00A83EA2" w:rsidRDefault="001C2BE1">
      <w:pPr>
        <w:pStyle w:val="ConsPlusNormal"/>
        <w:ind w:firstLine="540"/>
        <w:jc w:val="both"/>
      </w:pPr>
      <w:r>
        <w:t>3.1.2. требовать от Исполнителя в</w:t>
      </w:r>
      <w:r>
        <w:t>ыезда к Заказчику для проведения исследований (испытаний) и измерений идентифицированных вредных и (или) опасных производственных факторов, включая измерения факторов производственной среды и трудового процесса;</w:t>
      </w:r>
    </w:p>
    <w:p w:rsidR="00A83EA2" w:rsidRDefault="001C2BE1">
      <w:pPr>
        <w:pStyle w:val="ConsPlusNormal"/>
        <w:ind w:firstLine="540"/>
        <w:jc w:val="both"/>
      </w:pPr>
      <w:r>
        <w:t>3.1.3. требовать и получать от Исполнителя о</w:t>
      </w:r>
      <w:r>
        <w:t>боснования результатов проведения СОУТ, разъяснения по вопросам проведения СОУТ на рабочих местах Заказчика;</w:t>
      </w:r>
    </w:p>
    <w:p w:rsidR="00A83EA2" w:rsidRDefault="001C2BE1">
      <w:pPr>
        <w:pStyle w:val="ConsPlusNormal"/>
        <w:ind w:firstLine="540"/>
        <w:jc w:val="both"/>
      </w:pPr>
      <w:r>
        <w:t>3.1.4. запрашивать у Исполнителя информацию о ходе оказания Услуг;</w:t>
      </w:r>
    </w:p>
    <w:p w:rsidR="00A83EA2" w:rsidRDefault="001C2BE1">
      <w:pPr>
        <w:pStyle w:val="ConsPlusNormal"/>
        <w:ind w:firstLine="540"/>
        <w:jc w:val="both"/>
      </w:pPr>
      <w:r>
        <w:lastRenderedPageBreak/>
        <w:t xml:space="preserve">3.1.5. осуществлять контроль за объемом и сроками оказания Услуг, проверять ход </w:t>
      </w:r>
      <w:r>
        <w:t xml:space="preserve">оказания Услуг, а также их соответствие требованиям к измерениям, осуществляемым испытательной лабораторией (центром) Исполнителя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28.12.2013 N 426-ФЗ, не вмешиваясь в деятельность Исполнителя;</w:t>
      </w:r>
    </w:p>
    <w:p w:rsidR="00A83EA2" w:rsidRDefault="001C2BE1">
      <w:pPr>
        <w:pStyle w:val="ConsPlusNormal"/>
        <w:ind w:firstLine="540"/>
        <w:jc w:val="both"/>
      </w:pPr>
      <w:r>
        <w:t>3.1.6. требовать от Исполнителя документы, подтверждающие, что используемые средства измерений прошли государственную поверку и внесены в</w:t>
      </w:r>
      <w:r>
        <w:t xml:space="preserve"> Федеральный информационный фонд по обеспечению единства измерений;</w:t>
      </w:r>
    </w:p>
    <w:p w:rsidR="00A83EA2" w:rsidRDefault="001C2BE1">
      <w:pPr>
        <w:pStyle w:val="ConsPlusNormal"/>
        <w:ind w:firstLine="540"/>
        <w:jc w:val="both"/>
      </w:pPr>
      <w:r>
        <w:t xml:space="preserve">3.1.7. обжаловать в порядке, установленном </w:t>
      </w:r>
      <w:hyperlink r:id="rId39" w:history="1">
        <w:r>
          <w:rPr>
            <w:color w:val="0000FF"/>
          </w:rPr>
          <w:t>статьей 26</w:t>
        </w:r>
      </w:hyperlink>
      <w:r>
        <w:t xml:space="preserve"> Федерального закона от 28.12.2013 N 426-ФЗ, действия (бездействие) Исполнителя;</w:t>
      </w:r>
    </w:p>
    <w:p w:rsidR="00A83EA2" w:rsidRDefault="001C2BE1">
      <w:pPr>
        <w:pStyle w:val="ConsPlusNormal"/>
        <w:ind w:firstLine="540"/>
        <w:jc w:val="both"/>
      </w:pPr>
      <w:r>
        <w:t xml:space="preserve">3.1.8. самостоятельно в течение срока действия Контракта проверять информацию о соответствии Исполнителя требованиям, установленным </w:t>
      </w:r>
      <w:hyperlink r:id="rId40" w:history="1">
        <w:r>
          <w:rPr>
            <w:color w:val="0000FF"/>
          </w:rPr>
          <w:t>пунктом 3 части 1</w:t>
        </w:r>
      </w:hyperlink>
      <w:r>
        <w:t xml:space="preserve">, </w:t>
      </w:r>
      <w:hyperlink r:id="rId41" w:history="1">
        <w:r>
          <w:rPr>
            <w:color w:val="0000FF"/>
          </w:rPr>
          <w:t>частями 2</w:t>
        </w:r>
      </w:hyperlink>
      <w:r>
        <w:t xml:space="preserve"> и </w:t>
      </w:r>
      <w:hyperlink r:id="rId42" w:history="1">
        <w:r>
          <w:rPr>
            <w:color w:val="0000FF"/>
          </w:rPr>
          <w:t>3 статьи 19</w:t>
        </w:r>
      </w:hyperlink>
      <w:r>
        <w:t xml:space="preserve">, </w:t>
      </w:r>
      <w:hyperlink r:id="rId43" w:history="1">
        <w:r>
          <w:rPr>
            <w:color w:val="0000FF"/>
          </w:rPr>
          <w:t>частями 4</w:t>
        </w:r>
      </w:hyperlink>
      <w:r>
        <w:t xml:space="preserve"> и </w:t>
      </w:r>
      <w:hyperlink r:id="rId44" w:history="1">
        <w:r>
          <w:rPr>
            <w:color w:val="0000FF"/>
          </w:rPr>
          <w:t>5 статьи 21</w:t>
        </w:r>
      </w:hyperlink>
      <w:r>
        <w:t xml:space="preserve"> Федераль</w:t>
      </w:r>
      <w:r>
        <w:t>ного закона от 28.12.2013 N 426-ФЗ;</w:t>
      </w:r>
    </w:p>
    <w:p w:rsidR="00A83EA2" w:rsidRDefault="001C2BE1">
      <w:pPr>
        <w:pStyle w:val="ConsPlusNormal"/>
        <w:ind w:firstLine="540"/>
        <w:jc w:val="both"/>
      </w:pPr>
      <w:r>
        <w:t xml:space="preserve">3.1.9. получать от Исполнителя отчет о проведении СОУТ, оформленный в соответствии с требованиями </w:t>
      </w:r>
      <w:hyperlink r:id="rId45" w:history="1">
        <w:r>
          <w:rPr>
            <w:color w:val="0000FF"/>
          </w:rPr>
          <w:t>статьи 15</w:t>
        </w:r>
      </w:hyperlink>
      <w:r>
        <w:t xml:space="preserve"> Федерального закона от 28.12.2013 N 426-ФЗ, в срок, установленный Контрактом;</w:t>
      </w:r>
    </w:p>
    <w:p w:rsidR="00A83EA2" w:rsidRDefault="001C2BE1">
      <w:pPr>
        <w:pStyle w:val="ConsPlusNormal"/>
        <w:ind w:firstLine="540"/>
        <w:jc w:val="both"/>
      </w:pPr>
      <w:r>
        <w:t xml:space="preserve">3.1.10. в случае досрочного исполнения Исполнителем обязательств по Контракту по согласованию с Заказчиком принять и оплатить Услуги в </w:t>
      </w:r>
      <w:r>
        <w:t>соответствии с установленным в Контракте порядком.</w:t>
      </w:r>
    </w:p>
    <w:p w:rsidR="00A83EA2" w:rsidRDefault="001C2BE1">
      <w:pPr>
        <w:pStyle w:val="ConsPlusNormal"/>
        <w:ind w:firstLine="540"/>
        <w:jc w:val="both"/>
      </w:pPr>
      <w:r>
        <w:t>3.2. Заказчик обязуется:</w:t>
      </w:r>
    </w:p>
    <w:p w:rsidR="00A83EA2" w:rsidRDefault="001C2BE1">
      <w:pPr>
        <w:pStyle w:val="ConsPlusNormal"/>
        <w:ind w:firstLine="540"/>
        <w:jc w:val="both"/>
      </w:pPr>
      <w:r>
        <w:t>3.2.1. до начала проведения СОУТ предоставить Исполнителю:</w:t>
      </w:r>
    </w:p>
    <w:p w:rsidR="00A83EA2" w:rsidRDefault="001C2BE1">
      <w:pPr>
        <w:pStyle w:val="ConsPlusNormal"/>
        <w:ind w:firstLine="540"/>
        <w:jc w:val="both"/>
      </w:pPr>
      <w:r>
        <w:t>приказ о проведении СОУТ (</w:t>
      </w:r>
      <w:hyperlink r:id="rId46" w:history="1">
        <w:r>
          <w:rPr>
            <w:color w:val="0000FF"/>
          </w:rPr>
          <w:t>приложение N 5</w:t>
        </w:r>
      </w:hyperlink>
      <w:r>
        <w:t xml:space="preserve"> к Контракту);</w:t>
      </w:r>
    </w:p>
    <w:p w:rsidR="00A83EA2" w:rsidRDefault="001C2BE1">
      <w:pPr>
        <w:pStyle w:val="ConsPlusNormal"/>
        <w:ind w:firstLine="540"/>
        <w:jc w:val="both"/>
      </w:pPr>
      <w:r>
        <w:t>сведения об организации-Заказчике (</w:t>
      </w:r>
      <w:hyperlink r:id="rId47" w:history="1">
        <w:r>
          <w:rPr>
            <w:color w:val="0000FF"/>
          </w:rPr>
          <w:t>приложение N 6</w:t>
        </w:r>
      </w:hyperlink>
      <w:r>
        <w:t xml:space="preserve"> к Контракту);</w:t>
      </w:r>
    </w:p>
    <w:p w:rsidR="00A83EA2" w:rsidRDefault="001C2BE1">
      <w:pPr>
        <w:pStyle w:val="ConsPlusNormal"/>
        <w:ind w:firstLine="540"/>
        <w:jc w:val="both"/>
      </w:pPr>
      <w:r>
        <w:t>перечень рабочих мест, подлежащих СОУТ (</w:t>
      </w:r>
      <w:hyperlink r:id="rId48" w:history="1">
        <w:r>
          <w:rPr>
            <w:color w:val="0000FF"/>
          </w:rPr>
          <w:t>приложение N 7</w:t>
        </w:r>
      </w:hyperlink>
      <w:r>
        <w:t xml:space="preserve"> к Контракту);</w:t>
      </w:r>
    </w:p>
    <w:p w:rsidR="00A83EA2" w:rsidRDefault="001C2BE1">
      <w:pPr>
        <w:pStyle w:val="ConsPlusNormal"/>
        <w:ind w:firstLine="540"/>
        <w:jc w:val="both"/>
      </w:pPr>
      <w:r>
        <w:t>штатное расписание организации (содержащее информацию, имеющую отношение к проведению СОУТ);</w:t>
      </w:r>
    </w:p>
    <w:p w:rsidR="00A83EA2" w:rsidRDefault="001C2BE1">
      <w:pPr>
        <w:pStyle w:val="ConsPlusNormal"/>
        <w:ind w:firstLine="540"/>
        <w:jc w:val="both"/>
      </w:pPr>
      <w:r>
        <w:t xml:space="preserve">копии приказов о приеме на </w:t>
      </w:r>
      <w:r>
        <w:t>работу работников, совмещающих должности, профессии (в случае совмещения);</w:t>
      </w:r>
    </w:p>
    <w:p w:rsidR="00A83EA2" w:rsidRDefault="001C2BE1">
      <w:pPr>
        <w:pStyle w:val="ConsPlusNormal"/>
        <w:ind w:firstLine="540"/>
        <w:jc w:val="both"/>
      </w:pPr>
      <w:r>
        <w:t xml:space="preserve">список должностей и профессий работников, которые подлежат обязательным предварительным и периодическим медицинским осмотрам согласно </w:t>
      </w:r>
      <w:hyperlink r:id="rId49" w:history="1">
        <w:r>
          <w:rPr>
            <w:color w:val="0000FF"/>
          </w:rPr>
          <w:t>приказу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</w:t>
      </w:r>
      <w:r>
        <w:t xml:space="preserve">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</w:t>
      </w:r>
      <w:r>
        <w:t xml:space="preserve"> вредными и (или) опасными условиями труда" </w:t>
      </w:r>
      <w:hyperlink r:id="rId50" w:history="1">
        <w:r>
          <w:rPr>
            <w:color w:val="0000FF"/>
          </w:rPr>
          <w:t>&lt;15&gt;</w:t>
        </w:r>
      </w:hyperlink>
      <w:r>
        <w:t>;</w:t>
      </w:r>
    </w:p>
    <w:p w:rsidR="00A83EA2" w:rsidRDefault="001C2BE1">
      <w:pPr>
        <w:pStyle w:val="ConsPlusNormal"/>
        <w:ind w:firstLine="540"/>
        <w:jc w:val="both"/>
      </w:pPr>
      <w:r>
        <w:t>список работников, имеющих право на бесплатное получение лечебно-профилактического питания, молока или других равноценных продуктов, с указанием оснований для их выдачи;</w:t>
      </w:r>
    </w:p>
    <w:p w:rsidR="00A83EA2" w:rsidRDefault="001C2BE1">
      <w:pPr>
        <w:pStyle w:val="ConsPlusNormal"/>
        <w:ind w:firstLine="540"/>
        <w:jc w:val="both"/>
      </w:pPr>
      <w:r>
        <w:t>список работн</w:t>
      </w:r>
      <w:r>
        <w:t>иков, имеющих право на дополнительный отпуск и сокращенный рабочий день;</w:t>
      </w:r>
    </w:p>
    <w:p w:rsidR="00A83EA2" w:rsidRDefault="001C2BE1">
      <w:pPr>
        <w:pStyle w:val="ConsPlusNormal"/>
        <w:ind w:firstLine="540"/>
        <w:jc w:val="both"/>
      </w:pPr>
      <w:r>
        <w:t xml:space="preserve">список профессий рабочих и должностей служащих, имеющих право на </w:t>
      </w:r>
      <w:r>
        <w:lastRenderedPageBreak/>
        <w:t>досрочное назначение трудовой пенсии;</w:t>
      </w:r>
    </w:p>
    <w:p w:rsidR="00A83EA2" w:rsidRDefault="001C2BE1">
      <w:pPr>
        <w:pStyle w:val="ConsPlusNormal"/>
        <w:ind w:firstLine="540"/>
        <w:jc w:val="both"/>
      </w:pPr>
      <w:r>
        <w:t>список профессий рабочих и должностей служащих, имеющих право на доплаты (размер</w:t>
      </w:r>
      <w:r>
        <w:t xml:space="preserve"> повышения оплаты труда) к окладу (факторы, их обусловливающие);</w:t>
      </w:r>
    </w:p>
    <w:p w:rsidR="00A83EA2" w:rsidRDefault="001C2BE1">
      <w:pPr>
        <w:pStyle w:val="ConsPlusNormal"/>
        <w:ind w:firstLine="540"/>
        <w:jc w:val="both"/>
      </w:pPr>
      <w:r>
        <w:t>список работников, которым выдаются средства индивидуальной защиты;</w:t>
      </w:r>
    </w:p>
    <w:p w:rsidR="00A83EA2" w:rsidRDefault="001C2BE1">
      <w:pPr>
        <w:pStyle w:val="ConsPlusNormal"/>
        <w:ind w:firstLine="540"/>
        <w:jc w:val="both"/>
      </w:pPr>
      <w:r>
        <w:t>сведения об инвалидах, работающих в организации;</w:t>
      </w:r>
    </w:p>
    <w:p w:rsidR="00A83EA2" w:rsidRDefault="001C2BE1">
      <w:pPr>
        <w:pStyle w:val="ConsPlusNormal"/>
        <w:ind w:firstLine="540"/>
        <w:jc w:val="both"/>
      </w:pPr>
      <w:r>
        <w:t>страховые номера индивидуальных лицевых счетов работников, рабочие места к</w:t>
      </w:r>
      <w:r>
        <w:t>оторых подлежат СОУТ согласно Контракту;</w:t>
      </w:r>
    </w:p>
    <w:p w:rsidR="00A83EA2" w:rsidRDefault="001C2BE1">
      <w:pPr>
        <w:pStyle w:val="ConsPlusNormal"/>
        <w:ind w:firstLine="540"/>
        <w:jc w:val="both"/>
      </w:pPr>
      <w:r>
        <w:t>перечень оборудования, инструментов и приспособлений, применяемых на рабочих местах, подлежащих СОУТ, а также используемых материалов и сырья (</w:t>
      </w:r>
      <w:hyperlink r:id="rId51" w:history="1">
        <w:r>
          <w:rPr>
            <w:color w:val="0000FF"/>
          </w:rPr>
          <w:t>приложение N 8</w:t>
        </w:r>
      </w:hyperlink>
      <w:r>
        <w:t xml:space="preserve"> к Контракту);</w:t>
      </w:r>
    </w:p>
    <w:p w:rsidR="00A83EA2" w:rsidRDefault="001C2BE1">
      <w:pPr>
        <w:pStyle w:val="ConsPlusNormal"/>
        <w:ind w:firstLine="540"/>
        <w:jc w:val="both"/>
      </w:pPr>
      <w:r>
        <w:t>разъяснения по вопро</w:t>
      </w:r>
      <w:r>
        <w:t>сам проведения СОУТ и предложения работников по осуществлению на их рабочих местах идентификации потенциально вредных и (или) опасных производственных факторов (при наличии таких предложений);</w:t>
      </w:r>
    </w:p>
    <w:p w:rsidR="00A83EA2" w:rsidRDefault="001C2BE1">
      <w:pPr>
        <w:pStyle w:val="ConsPlusNormal"/>
        <w:ind w:firstLine="540"/>
        <w:jc w:val="both"/>
      </w:pPr>
      <w:r>
        <w:t>3.2.2. определить ответственное лицо (лиц) со стороны Заказчика</w:t>
      </w:r>
      <w:r>
        <w:t>, отвечающее за взаимодействие с Исполнителем по вопросам оказания Услуг в соответствии с Контрактом. Заказчик представляет Исполнителю информацию о назначении ответственного лица (лиц) в письменной форме не позднее 3 рабочих дней с даты подписания Контрак</w:t>
      </w:r>
      <w:r>
        <w:t>та;</w:t>
      </w:r>
    </w:p>
    <w:p w:rsidR="00A83EA2" w:rsidRDefault="001C2BE1">
      <w:pPr>
        <w:pStyle w:val="ConsPlusNormal"/>
        <w:ind w:firstLine="540"/>
        <w:jc w:val="both"/>
      </w:pPr>
      <w:r>
        <w:t>3.2.3. в процессе проведения СОУТ предоставить Исполнителю необходимые сведения, документы и информацию, которые характеризуют условия труда на рабочих местах, технологический процесс, используемые на рабочем месте производственное оборудование, матери</w:t>
      </w:r>
      <w:r>
        <w:t>алы и сырье, а также документы, регламентирующие обязанности работника, занятого на данном рабочем месте;</w:t>
      </w:r>
    </w:p>
    <w:p w:rsidR="00A83EA2" w:rsidRDefault="001C2BE1">
      <w:pPr>
        <w:pStyle w:val="ConsPlusNormal"/>
        <w:ind w:firstLine="540"/>
        <w:jc w:val="both"/>
      </w:pPr>
      <w:r>
        <w:t xml:space="preserve">3.2.4. не предпринимать каких бы то ни было преднамеренных действий, направленных на сужение круга вопросов, подлежащих выяснению при проведении СОУТ </w:t>
      </w:r>
      <w:r>
        <w:t>и влияющих на результаты ее проведения;</w:t>
      </w:r>
    </w:p>
    <w:p w:rsidR="00A83EA2" w:rsidRDefault="001C2BE1">
      <w:pPr>
        <w:pStyle w:val="ConsPlusNormal"/>
        <w:ind w:firstLine="540"/>
        <w:jc w:val="both"/>
      </w:pPr>
      <w:r>
        <w:t>3.2.5. содействовать Исполнителю в своевременном и полном проведении СОУТ, создавать для этого соответствующие условия;</w:t>
      </w:r>
    </w:p>
    <w:p w:rsidR="00A83EA2" w:rsidRDefault="001C2BE1">
      <w:pPr>
        <w:pStyle w:val="ConsPlusNormal"/>
        <w:ind w:firstLine="540"/>
        <w:jc w:val="both"/>
      </w:pPr>
      <w:r>
        <w:t>3.2.6. обеспечивать доступ к рабочим местам представителям Исполнителя;</w:t>
      </w:r>
    </w:p>
    <w:p w:rsidR="00A83EA2" w:rsidRDefault="001C2BE1">
      <w:pPr>
        <w:pStyle w:val="ConsPlusNormal"/>
        <w:ind w:firstLine="540"/>
        <w:jc w:val="both"/>
      </w:pPr>
      <w:r>
        <w:t>3.2.7. обеспечивать возм</w:t>
      </w:r>
      <w:r>
        <w:t>ожность беспрепятственного вноса на территорию Заказчика и выноса с территории Заказчика оборудования, необходимого для проведения измерений (исследований) вредных и (или) опасных факторов производственной среды и трудового процесса;</w:t>
      </w:r>
    </w:p>
    <w:p w:rsidR="00A83EA2" w:rsidRDefault="001C2BE1">
      <w:pPr>
        <w:pStyle w:val="ConsPlusNormal"/>
        <w:ind w:firstLine="540"/>
        <w:jc w:val="both"/>
      </w:pPr>
      <w:r>
        <w:t>3.2.8. сообщать в пись</w:t>
      </w:r>
      <w:r>
        <w:t>менной форме Исполнителю о недостатках, обнаруженных в ходе оказания Услуг, в течение 2 рабочих дней после обнаружения таких недостатков;</w:t>
      </w:r>
    </w:p>
    <w:p w:rsidR="00A83EA2" w:rsidRDefault="001C2BE1">
      <w:pPr>
        <w:pStyle w:val="ConsPlusNormal"/>
        <w:ind w:firstLine="540"/>
        <w:jc w:val="both"/>
      </w:pPr>
      <w:r>
        <w:t>3.2.9. давать работникам организации-Заказчика необходимые разъяснения по вопросам проведения СОУТ на их рабочих места</w:t>
      </w:r>
      <w:r>
        <w:t>х;</w:t>
      </w:r>
    </w:p>
    <w:p w:rsidR="00A83EA2" w:rsidRDefault="001C2BE1">
      <w:pPr>
        <w:pStyle w:val="ConsPlusNormal"/>
        <w:ind w:firstLine="540"/>
        <w:jc w:val="both"/>
      </w:pPr>
      <w:r>
        <w:t>3.2.10. своевременно принять и оплатить надлежащим образом оказанные Исполнителем Услуги в соответствии с Контрактом;</w:t>
      </w:r>
    </w:p>
    <w:p w:rsidR="00A83EA2" w:rsidRDefault="001C2BE1">
      <w:pPr>
        <w:pStyle w:val="ConsPlusNormal"/>
        <w:ind w:firstLine="540"/>
        <w:jc w:val="both"/>
      </w:pPr>
      <w:r>
        <w:t xml:space="preserve">3.2.11. в течение 3 рабочих дней с даты утверждения отчета о </w:t>
      </w:r>
      <w:r>
        <w:lastRenderedPageBreak/>
        <w:t>проведении СОУТ уведомить об этом Исполнителя любым доступным способом, об</w:t>
      </w:r>
      <w:r>
        <w:t>еспечивающим возможность подтверждения факта такого уведомления, а также направить в адрес Исполнителя копию утвержденного отчета о проведении СОУТ заказным почтовым отправлением с уведомлением о вручении либо в форме электронного документа, подписанного к</w:t>
      </w:r>
      <w:r>
        <w:t>валифицированной электронной подписью;</w:t>
      </w:r>
    </w:p>
    <w:p w:rsidR="00A83EA2" w:rsidRDefault="001C2BE1">
      <w:pPr>
        <w:pStyle w:val="ConsPlusNormal"/>
        <w:ind w:firstLine="540"/>
        <w:jc w:val="both"/>
      </w:pPr>
      <w:r>
        <w:t>3.2.12. обеспечить присутствие своего представителя на время проведения измерений (исследований) вредных и (или) опасных факторов производственной среды и трудового процесса для предоставления необходимой информации о</w:t>
      </w:r>
      <w:r>
        <w:t>б условиях труда на рабочих местах;</w:t>
      </w:r>
    </w:p>
    <w:p w:rsidR="00A83EA2" w:rsidRDefault="001C2BE1">
      <w:pPr>
        <w:pStyle w:val="ConsPlusNormal"/>
        <w:ind w:firstLine="540"/>
        <w:jc w:val="both"/>
      </w:pPr>
      <w:r>
        <w:t>3.2.13. исполнять требования законодательства Российской Федерации о СОУТ и иные обязанности, предусмотренные Контрактом.</w:t>
      </w:r>
    </w:p>
    <w:p w:rsidR="00A83EA2" w:rsidRDefault="001C2BE1">
      <w:pPr>
        <w:pStyle w:val="ConsPlusNormal"/>
        <w:ind w:firstLine="540"/>
        <w:jc w:val="both"/>
      </w:pPr>
      <w:r>
        <w:t>3.3. Предоставляемая Заказчиком информация может содержать персональные данные работников Заказчик</w:t>
      </w:r>
      <w:r>
        <w:t>а. Предоставляя Исполнителю указанную информацию о персональных данных, Заказчик тем самым подтверждает, что получил или получит все необходимые разрешения на их обработку Исполнителем согласно законодательству Российской Федерации о персональных данных.</w:t>
      </w:r>
    </w:p>
    <w:p w:rsidR="00A83EA2" w:rsidRDefault="001C2BE1">
      <w:pPr>
        <w:pStyle w:val="ConsPlusNormal"/>
        <w:ind w:firstLine="540"/>
        <w:jc w:val="both"/>
      </w:pPr>
      <w:r>
        <w:t>3</w:t>
      </w:r>
      <w:r>
        <w:t>.4. Исполнитель имеет право:</w:t>
      </w:r>
    </w:p>
    <w:p w:rsidR="00A83EA2" w:rsidRDefault="001C2BE1">
      <w:pPr>
        <w:pStyle w:val="ConsPlusNormal"/>
        <w:ind w:firstLine="540"/>
        <w:jc w:val="both"/>
      </w:pPr>
      <w:r>
        <w:t xml:space="preserve">3.4.1. отказаться в порядке, установленном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28.12.2013 N </w:t>
      </w:r>
      <w:r>
        <w:t>426-ФЗ, от проведения СОУТ, если при ее проведении возникла либо может возникнуть угроза жизни или здоровью работников организации-Заказчика;</w:t>
      </w:r>
    </w:p>
    <w:p w:rsidR="00A83EA2" w:rsidRDefault="001C2BE1">
      <w:pPr>
        <w:pStyle w:val="ConsPlusNormal"/>
        <w:ind w:firstLine="540"/>
        <w:jc w:val="both"/>
      </w:pPr>
      <w:r>
        <w:t xml:space="preserve">3.4.2. получать от должностных лиц Заказчика разъяснения и подтверждения в устной и письменной форме по возникшим </w:t>
      </w:r>
      <w:r>
        <w:t>в ходе СОУТ вопросам, характеризующим условия труда на рабочих местах;</w:t>
      </w:r>
    </w:p>
    <w:p w:rsidR="00A83EA2" w:rsidRDefault="001C2BE1">
      <w:pPr>
        <w:pStyle w:val="ConsPlusNormal"/>
        <w:ind w:firstLine="540"/>
        <w:jc w:val="both"/>
      </w:pPr>
      <w:r>
        <w:t>3.4.3. в случае выявления в ходе оказания Услуг обстоятельств, оказывающих либо способных оказать существенное влияние на результаты СОУТ, информировать об этом Заказчика;</w:t>
      </w:r>
    </w:p>
    <w:p w:rsidR="00A83EA2" w:rsidRDefault="001C2BE1">
      <w:pPr>
        <w:pStyle w:val="ConsPlusNormal"/>
        <w:ind w:firstLine="540"/>
        <w:jc w:val="both"/>
      </w:pPr>
      <w:r>
        <w:t xml:space="preserve">3.4.4. </w:t>
      </w:r>
      <w:r>
        <w:t>страховать имущественную ответственность по обязательствам, возникающим вследствие причинения ущерба Заказчику и (или) работникам Заказчика, в отношении рабочих мест которых проводилась СОУТ;</w:t>
      </w:r>
    </w:p>
    <w:p w:rsidR="00A83EA2" w:rsidRDefault="001C2BE1">
      <w:pPr>
        <w:pStyle w:val="ConsPlusNormal"/>
        <w:ind w:firstLine="540"/>
        <w:jc w:val="both"/>
      </w:pPr>
      <w:r>
        <w:t>3.4.5. привлекать к исполнению Контракта соисполнителей, в том ч</w:t>
      </w:r>
      <w:r>
        <w:t xml:space="preserve">исле из числа субъектов малого предпринимательства, социально ориентированных некоммерческих организаций (далее - соисполнители) в объеме </w:t>
      </w:r>
      <w:hyperlink r:id="rId53" w:history="1">
        <w:r>
          <w:rPr>
            <w:color w:val="0000FF"/>
          </w:rPr>
          <w:t>&lt;16&gt;</w:t>
        </w:r>
      </w:hyperlink>
      <w:r>
        <w:t xml:space="preserve"> _____ процентов от цены Контракта.</w:t>
      </w:r>
    </w:p>
    <w:p w:rsidR="00A83EA2" w:rsidRDefault="001C2BE1">
      <w:pPr>
        <w:pStyle w:val="ConsPlusNormal"/>
        <w:ind w:firstLine="540"/>
        <w:jc w:val="both"/>
      </w:pPr>
      <w:r>
        <w:t>3.4.6. в случае неисполнения или ненадлежащего исполнен</w:t>
      </w:r>
      <w:r>
        <w:t>ия соисполнителем обязательств, предусмотренных гражданско-правовым договором, заключенным с Исполнителем, осуществлять замену соисполнителя, с которым ранее был заключен договор, на другого соисполнителя.</w:t>
      </w:r>
    </w:p>
    <w:p w:rsidR="00A83EA2" w:rsidRDefault="001C2BE1">
      <w:pPr>
        <w:pStyle w:val="ConsPlusNormal"/>
        <w:ind w:firstLine="540"/>
        <w:jc w:val="both"/>
      </w:pPr>
      <w:r>
        <w:t>3.5. Исполнитель обязуется:</w:t>
      </w:r>
    </w:p>
    <w:p w:rsidR="00A83EA2" w:rsidRDefault="001C2BE1">
      <w:pPr>
        <w:pStyle w:val="ConsPlusNormal"/>
        <w:ind w:firstLine="540"/>
        <w:jc w:val="both"/>
      </w:pPr>
      <w:r>
        <w:t>3.5.1. предоставлять п</w:t>
      </w:r>
      <w:r>
        <w:t xml:space="preserve">о требованию Заказчика документы, подтверждающие соответствие Исполнителя требованиям, установленным </w:t>
      </w:r>
      <w:hyperlink r:id="rId54" w:history="1">
        <w:r>
          <w:rPr>
            <w:color w:val="0000FF"/>
          </w:rPr>
          <w:t>статьей 19</w:t>
        </w:r>
      </w:hyperlink>
      <w:r>
        <w:t xml:space="preserve"> Федерального закона от 28.12.2013 N 426-ФЗ;</w:t>
      </w:r>
    </w:p>
    <w:p w:rsidR="00A83EA2" w:rsidRDefault="001C2BE1">
      <w:pPr>
        <w:pStyle w:val="ConsPlusNormal"/>
        <w:ind w:firstLine="540"/>
        <w:jc w:val="both"/>
      </w:pPr>
      <w:r>
        <w:t xml:space="preserve">3.5.2. предоставлять по требованию Заказчика обоснования результатов </w:t>
      </w:r>
      <w:r>
        <w:lastRenderedPageBreak/>
        <w:t>проведения СОУТ, а также давать работникам Заказчика разъяснения по вопросам проведения СОУТ на их рабочих местах;</w:t>
      </w:r>
    </w:p>
    <w:p w:rsidR="00A83EA2" w:rsidRDefault="001C2BE1">
      <w:pPr>
        <w:pStyle w:val="ConsPlusNormal"/>
        <w:ind w:firstLine="540"/>
        <w:jc w:val="both"/>
      </w:pPr>
      <w:r>
        <w:t>3.5.3. осуществлять в обяза</w:t>
      </w:r>
      <w:r>
        <w:t>тельном порядке выезд к Заказчику для проведения исследований (испытаний) и измерений идентифицированных вредных и (или) опасных производственных факторов, включая измерения факторов производственной среды и трудового процесса;</w:t>
      </w:r>
    </w:p>
    <w:p w:rsidR="00A83EA2" w:rsidRDefault="001C2BE1">
      <w:pPr>
        <w:pStyle w:val="ConsPlusNormal"/>
        <w:ind w:firstLine="540"/>
        <w:jc w:val="both"/>
      </w:pPr>
      <w:r>
        <w:t>3.5.4. оказывать Услуги с со</w:t>
      </w:r>
      <w:r>
        <w:t xml:space="preserve">блюдением требований, установленных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28.12.2013 N 426-ФЗ, а также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Минтруда России от 24.01.2014 N 33н в соответствии с областью аккредитации испытательной лаборатории (центра) Исполнителя;</w:t>
      </w:r>
    </w:p>
    <w:p w:rsidR="00A83EA2" w:rsidRDefault="001C2BE1">
      <w:pPr>
        <w:pStyle w:val="ConsPlusNormal"/>
        <w:ind w:firstLine="540"/>
        <w:jc w:val="both"/>
      </w:pPr>
      <w:r>
        <w:t>3.5.5. п</w:t>
      </w:r>
      <w:r>
        <w:t>рименять утвержденные и аттестованные в порядке, установленном законодательством Российской Федерации об обеспечении единства измерений, методики (методы) измерений и соответствующие им средства измерений, прошедшие поверку и внесенные в Федеральный информ</w:t>
      </w:r>
      <w:r>
        <w:t>ационный фонд по обеспечению единства измерений;</w:t>
      </w:r>
    </w:p>
    <w:p w:rsidR="00A83EA2" w:rsidRDefault="001C2BE1">
      <w:pPr>
        <w:pStyle w:val="ConsPlusNormal"/>
        <w:ind w:firstLine="540"/>
        <w:jc w:val="both"/>
      </w:pPr>
      <w:r>
        <w:t>3.5.6. обеспечивать соблюдение работниками, оказывающими Услуги, требований внутриобъектового режима, режима работы и внутреннего трудового распорядка Заказчика при обязательном наличии у них документов, удо</w:t>
      </w:r>
      <w:r>
        <w:t>стоверяющих личность;</w:t>
      </w:r>
    </w:p>
    <w:p w:rsidR="00A83EA2" w:rsidRDefault="001C2BE1">
      <w:pPr>
        <w:pStyle w:val="ConsPlusNormal"/>
        <w:ind w:firstLine="540"/>
        <w:jc w:val="both"/>
      </w:pPr>
      <w:r>
        <w:t>3.5.7. предоставлять по запросу Заказчика информацию о ходе оказания Услуг;</w:t>
      </w:r>
    </w:p>
    <w:p w:rsidR="00A83EA2" w:rsidRDefault="001C2BE1">
      <w:pPr>
        <w:pStyle w:val="ConsPlusNormal"/>
        <w:ind w:firstLine="540"/>
        <w:jc w:val="both"/>
      </w:pPr>
      <w:r>
        <w:t>3.5.8. своевременно устранять выявленные Заказчиком недостатки;</w:t>
      </w:r>
    </w:p>
    <w:p w:rsidR="00A83EA2" w:rsidRDefault="001C2BE1">
      <w:pPr>
        <w:pStyle w:val="ConsPlusNormal"/>
        <w:ind w:firstLine="540"/>
        <w:jc w:val="both"/>
      </w:pPr>
      <w:r>
        <w:t>3.5.9. направить Заказчику уведомление в письменной форме о случаях приостановления действия а</w:t>
      </w:r>
      <w:r>
        <w:t xml:space="preserve">ттестата аккредитации, окончания действия аттестата аккредитации, сокращения области аккредитации, внесения в реестр организаций, проводящих СОУТ, записи о приостановлении деятельности, а также о начале процедуры подтверждения компетентности испытательной </w:t>
      </w:r>
      <w:r>
        <w:t>лаборатории (центра) в течение 2 рабочих дней с даты наступления указанных обстоятельств;</w:t>
      </w:r>
    </w:p>
    <w:p w:rsidR="00A83EA2" w:rsidRDefault="001C2BE1">
      <w:pPr>
        <w:pStyle w:val="ConsPlusNormal"/>
        <w:ind w:firstLine="540"/>
        <w:jc w:val="both"/>
      </w:pPr>
      <w:r>
        <w:t>3.5.10. передать Заказчику в срок, установленный Контрактом, отчет о проведении СОУТ на бумажном носителе;</w:t>
      </w:r>
    </w:p>
    <w:p w:rsidR="00A83EA2" w:rsidRDefault="001C2BE1">
      <w:pPr>
        <w:pStyle w:val="ConsPlusNormal"/>
        <w:ind w:firstLine="540"/>
        <w:jc w:val="both"/>
      </w:pPr>
      <w:r>
        <w:t>3.5.11. соблюдать требования об обеспечении конфиденциально</w:t>
      </w:r>
      <w:r>
        <w:t>сти информации в соответствии с требованиями законодательства Российской Федерации;</w:t>
      </w:r>
    </w:p>
    <w:p w:rsidR="00A83EA2" w:rsidRDefault="001C2BE1">
      <w:pPr>
        <w:pStyle w:val="ConsPlusNormal"/>
        <w:ind w:firstLine="540"/>
        <w:jc w:val="both"/>
      </w:pPr>
      <w:r>
        <w:t>3.5.12. обеспечить сохранность документов, получаемых от Заказчика в ходе оказания Услуг;</w:t>
      </w:r>
    </w:p>
    <w:p w:rsidR="00A83EA2" w:rsidRDefault="001C2BE1">
      <w:pPr>
        <w:pStyle w:val="ConsPlusNormal"/>
        <w:ind w:firstLine="540"/>
        <w:jc w:val="both"/>
      </w:pPr>
      <w:r>
        <w:t>3.5.13. предоставить разъяснения Заказчику в отношении оказанных Услуг в случае об</w:t>
      </w:r>
      <w:r>
        <w:t>наружения уполномоченными на проведение экспертизы качества СОУТ органами несоответствия объема и стоимости Услуг, оказанных Исполнителем, сведениям, содержащимся в Календарном плане, а также акте сдачи-приемки оказанных Услуг;</w:t>
      </w:r>
    </w:p>
    <w:p w:rsidR="00A83EA2" w:rsidRDefault="001C2BE1">
      <w:pPr>
        <w:pStyle w:val="ConsPlusNormal"/>
        <w:ind w:firstLine="540"/>
        <w:jc w:val="both"/>
      </w:pPr>
      <w:bookmarkStart w:id="4" w:name="P206"/>
      <w:bookmarkEnd w:id="4"/>
      <w:r>
        <w:t>3.5.14. в срок не более 5 ра</w:t>
      </w:r>
      <w:r>
        <w:t>бочих дней с даты заключения договора с соисполнителем представить Заказчику:</w:t>
      </w:r>
    </w:p>
    <w:p w:rsidR="00A83EA2" w:rsidRDefault="001C2BE1">
      <w:pPr>
        <w:pStyle w:val="ConsPlusNormal"/>
        <w:ind w:firstLine="540"/>
        <w:jc w:val="both"/>
      </w:pPr>
      <w:r>
        <w:t>декларацию о принадлежности соисполнителя к субъектам малого предпринимательства или социально ориентированной некоммерческой организации, составленную в простой письменной форме</w:t>
      </w:r>
      <w:r>
        <w:t xml:space="preserve">, подписанную </w:t>
      </w:r>
      <w:r>
        <w:lastRenderedPageBreak/>
        <w:t>руководителем (иным уполномоченным лицом) субъекта малого предпринимательства или социально ориентированной некоммерческой организации и заверенную печатью (при наличии печати);</w:t>
      </w:r>
    </w:p>
    <w:p w:rsidR="00A83EA2" w:rsidRDefault="001C2BE1">
      <w:pPr>
        <w:pStyle w:val="ConsPlusNormal"/>
        <w:ind w:firstLine="540"/>
        <w:jc w:val="both"/>
      </w:pPr>
      <w:r>
        <w:t>копию договора (договоров), заключенного с соисполнителем, завер</w:t>
      </w:r>
      <w:r>
        <w:t>енную Исполнителем;</w:t>
      </w:r>
    </w:p>
    <w:p w:rsidR="00A83EA2" w:rsidRDefault="001C2BE1">
      <w:pPr>
        <w:pStyle w:val="ConsPlusNormal"/>
        <w:ind w:firstLine="540"/>
        <w:jc w:val="both"/>
      </w:pPr>
      <w:r>
        <w:t xml:space="preserve">3.5.15. в случае замены соисполнителя на этапе исполнения Контракта на другого соисполнителя представлять Заказчику документы, указанные в </w:t>
      </w:r>
      <w:hyperlink r:id="rId57" w:history="1">
        <w:r>
          <w:rPr>
            <w:color w:val="0000FF"/>
          </w:rPr>
          <w:t>подпункте 3.5.14</w:t>
        </w:r>
      </w:hyperlink>
      <w:r>
        <w:t xml:space="preserve"> настоящего пункта, в течение 5 рабочих дней с даты заключ</w:t>
      </w:r>
      <w:r>
        <w:t>ения договора с новым соисполнителем;</w:t>
      </w:r>
    </w:p>
    <w:p w:rsidR="00A83EA2" w:rsidRDefault="001C2BE1">
      <w:pPr>
        <w:pStyle w:val="ConsPlusNormal"/>
        <w:ind w:firstLine="540"/>
        <w:jc w:val="both"/>
      </w:pPr>
      <w:bookmarkStart w:id="5" w:name="P210"/>
      <w:bookmarkEnd w:id="5"/>
      <w:r>
        <w:t>3.5.16. в течение 10 рабочих дней с даты оплаты Исполнителем выполненных обязательств по договору с соисполнителем представлять Заказчику следующие документы:</w:t>
      </w:r>
    </w:p>
    <w:p w:rsidR="00A83EA2" w:rsidRDefault="001C2BE1">
      <w:pPr>
        <w:pStyle w:val="ConsPlusNormal"/>
        <w:ind w:firstLine="540"/>
        <w:jc w:val="both"/>
      </w:pPr>
      <w:r>
        <w:t>копии документов о приемке выполненных обязательств, являющ</w:t>
      </w:r>
      <w:r>
        <w:t>ихся предметом договора, заключенного между Исполнителем и привлеченным им соисполнителем;</w:t>
      </w:r>
    </w:p>
    <w:p w:rsidR="00A83EA2" w:rsidRDefault="001C2BE1">
      <w:pPr>
        <w:pStyle w:val="ConsPlusNormal"/>
        <w:ind w:firstLine="540"/>
        <w:jc w:val="both"/>
      </w:pPr>
      <w:r>
        <w:t>копии платежных поручений, подтверждающих перечисление денежных средств Исполнителем соисполнителю, в случае, если договором, заключенным между Исполнителем и привле</w:t>
      </w:r>
      <w:r>
        <w:t>ченным им соисполнителем, предусмотрена оплата выполненных обязательств до срока оплаты оказанных Услуг, предусмотренных Контрактом (в ином случае указанный документ представляется Заказчику дополнительно в течение 5 рабочих дней с даты оплаты Исполнителем</w:t>
      </w:r>
      <w:r>
        <w:t xml:space="preserve"> обязательств, выполненных соисполнителем).</w:t>
      </w:r>
    </w:p>
    <w:p w:rsidR="00A83EA2" w:rsidRDefault="001C2BE1">
      <w:pPr>
        <w:pStyle w:val="ConsPlusNormal"/>
        <w:ind w:firstLine="540"/>
        <w:jc w:val="both"/>
      </w:pPr>
      <w:r>
        <w:t>3.5.17. оплачивать выполненные соисполнителем обязательства, отдельные этапы исполнения договора, заключенного с таким соисполнителем, в течение 15 рабочих дней с даты подписания Исполнителем документа об оказанн</w:t>
      </w:r>
      <w:r>
        <w:t>ой Услуге, отдельных этапов исполнения договора.</w:t>
      </w:r>
    </w:p>
    <w:p w:rsidR="00A83EA2" w:rsidRDefault="001C2BE1">
      <w:pPr>
        <w:pStyle w:val="ConsPlusNormal"/>
        <w:ind w:firstLine="540"/>
        <w:jc w:val="both"/>
      </w:pPr>
      <w:bookmarkStart w:id="6" w:name="P214"/>
      <w:bookmarkEnd w:id="6"/>
      <w:r>
        <w:t>3.5.18. нести гражданско-правовую ответственность перед Заказчиком за неисполнение или ненадлежащее исполнение условия о привлечении к исполнению Контракта соисполнителей, в том числе:</w:t>
      </w:r>
    </w:p>
    <w:p w:rsidR="00A83EA2" w:rsidRDefault="001C2BE1">
      <w:pPr>
        <w:pStyle w:val="ConsPlusNormal"/>
        <w:ind w:firstLine="540"/>
        <w:jc w:val="both"/>
      </w:pPr>
      <w:r>
        <w:t>за предоставление доку</w:t>
      </w:r>
      <w:r>
        <w:t xml:space="preserve">ментов, указанных в </w:t>
      </w:r>
      <w:hyperlink r:id="rId58" w:history="1">
        <w:r>
          <w:rPr>
            <w:color w:val="0000FF"/>
          </w:rPr>
          <w:t>подпунктах 3.5.14</w:t>
        </w:r>
      </w:hyperlink>
      <w:r>
        <w:t xml:space="preserve"> - </w:t>
      </w:r>
      <w:hyperlink r:id="rId59" w:history="1">
        <w:r>
          <w:rPr>
            <w:color w:val="0000FF"/>
          </w:rPr>
          <w:t>3.5.16</w:t>
        </w:r>
      </w:hyperlink>
      <w:r>
        <w:t xml:space="preserve"> настоящего пункта, содержащих недостоверные сведения, либо их непредоставление или предоставление таких документов с нарушением установленных сроков;</w:t>
      </w:r>
    </w:p>
    <w:p w:rsidR="00A83EA2" w:rsidRDefault="001C2BE1">
      <w:pPr>
        <w:pStyle w:val="ConsPlusNormal"/>
        <w:ind w:firstLine="540"/>
        <w:jc w:val="both"/>
      </w:pPr>
      <w:r>
        <w:t xml:space="preserve">за </w:t>
      </w:r>
      <w:r>
        <w:t xml:space="preserve">непривлечение соисполнителей в объеме, установленном Контрактом </w:t>
      </w:r>
      <w:hyperlink r:id="rId60" w:history="1">
        <w:r>
          <w:rPr>
            <w:color w:val="0000FF"/>
          </w:rPr>
          <w:t>&lt;17&gt;</w:t>
        </w:r>
      </w:hyperlink>
      <w:r>
        <w:t>.</w:t>
      </w:r>
    </w:p>
    <w:p w:rsidR="00A83EA2" w:rsidRDefault="001C2BE1">
      <w:pPr>
        <w:pStyle w:val="ConsPlusNormal"/>
        <w:ind w:firstLine="540"/>
        <w:jc w:val="both"/>
      </w:pPr>
      <w:bookmarkStart w:id="7" w:name="P217"/>
      <w:bookmarkEnd w:id="7"/>
      <w:r>
        <w:t>3.5.19. предоставлять информацию обо всех соисполнителях, заключивших договор или договоры с Исполнителем, цена которого или общая цена которых составляет более че</w:t>
      </w:r>
      <w:r>
        <w:t>м 10 процентов цены Контракта. Указанная информация предоставляется Заказчику в течение 10 рабочих дней с даты заключения Исполнителем договора с соисполнителем;</w:t>
      </w:r>
    </w:p>
    <w:p w:rsidR="00A83EA2" w:rsidRDefault="001C2BE1">
      <w:pPr>
        <w:pStyle w:val="ConsPlusNormal"/>
        <w:ind w:firstLine="540"/>
        <w:jc w:val="both"/>
      </w:pPr>
      <w:r>
        <w:t xml:space="preserve">3.5.20. за непредоставление указанной в </w:t>
      </w:r>
      <w:hyperlink r:id="rId61" w:history="1">
        <w:r>
          <w:rPr>
            <w:color w:val="0000FF"/>
          </w:rPr>
          <w:t>подпункте 3.5.19</w:t>
        </w:r>
      </w:hyperlink>
      <w:r>
        <w:t xml:space="preserve"> настоящего пун</w:t>
      </w:r>
      <w:r>
        <w:t>кта Контракта информации предусмотрена ответственность путем взыскания с Исполнителя пени в размере одной трехсотой действующей на дату уплаты пени ключевой ставки Центрального банка Российской Федерации от цены договора, заключенного Исполнителем с соиспо</w:t>
      </w:r>
      <w:r>
        <w:t xml:space="preserve">лнителем </w:t>
      </w:r>
      <w:hyperlink r:id="rId62" w:history="1">
        <w:r>
          <w:rPr>
            <w:color w:val="0000FF"/>
          </w:rPr>
          <w:t>&lt;18&gt;</w:t>
        </w:r>
      </w:hyperlink>
      <w:r>
        <w:t>. Пеня подлежит начислению за каждый день просрочки исполнения такого обязательства.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center"/>
      </w:pPr>
      <w:r>
        <w:t>4. ОТЧЕТ О ПРОВЕДЕНИИ СОУТ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ind w:firstLine="540"/>
        <w:jc w:val="both"/>
      </w:pPr>
      <w:r>
        <w:t xml:space="preserve">4.1. По окончании оказания Услуг по проведению СОУТ Исполнитель представляет Заказчику отчет о проведении </w:t>
      </w:r>
      <w:r>
        <w:t>СОУТ.</w:t>
      </w:r>
    </w:p>
    <w:p w:rsidR="00A83EA2" w:rsidRDefault="001C2BE1">
      <w:pPr>
        <w:pStyle w:val="ConsPlusNormal"/>
        <w:ind w:firstLine="540"/>
        <w:jc w:val="both"/>
      </w:pPr>
      <w:r>
        <w:t xml:space="preserve">4.2. Отчет о проведении СОУТ составляется с соблюдением требований, установленных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28.</w:t>
      </w:r>
      <w:r>
        <w:t xml:space="preserve">12.2013 N 426-ФЗ, а также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Минтруда России от 24.01.2014 N 33н.</w:t>
      </w:r>
    </w:p>
    <w:p w:rsidR="00A83EA2" w:rsidRDefault="001C2BE1">
      <w:pPr>
        <w:pStyle w:val="ConsPlusNormal"/>
        <w:ind w:firstLine="540"/>
        <w:jc w:val="both"/>
      </w:pPr>
      <w:r>
        <w:t>4.3. Отчет о проведении СОУТ на бумажном н</w:t>
      </w:r>
      <w:r>
        <w:t>осителе представляется Исполнителем Заказчику в количестве одного экземпляра.</w:t>
      </w:r>
    </w:p>
    <w:p w:rsidR="00A83EA2" w:rsidRDefault="001C2BE1">
      <w:pPr>
        <w:pStyle w:val="ConsPlusNormal"/>
        <w:ind w:firstLine="540"/>
        <w:jc w:val="both"/>
      </w:pPr>
      <w:r>
        <w:t>4.4. Исполнитель в течение 10 (десяти) рабочих дней с даты утверждения отчета о проведении СОУТ передает в Федеральную государственную информационную систему учета результатов пр</w:t>
      </w:r>
      <w:r>
        <w:t xml:space="preserve">оведения специальной оценки условий труда (далее - ФГИС СОУТ) в форме электронного документа, подписанного квалифицированной электронной подписью, сведения, предусмотренные </w:t>
      </w:r>
      <w:hyperlink r:id="rId65" w:history="1">
        <w:r>
          <w:rPr>
            <w:color w:val="0000FF"/>
          </w:rPr>
          <w:t>частью 2 статьи 18</w:t>
        </w:r>
      </w:hyperlink>
      <w:r>
        <w:t xml:space="preserve"> Федерального закона от 28.12.2013 N 426-ФЗ.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center"/>
      </w:pPr>
      <w:bookmarkStart w:id="8" w:name="P227"/>
      <w:bookmarkEnd w:id="8"/>
      <w:r>
        <w:t>5. ПОРЯДОК СДАЧИ И ПРИЕМКИ ОКАЗАННЫХ УСЛУГ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ind w:firstLine="540"/>
        <w:jc w:val="both"/>
      </w:pPr>
      <w:r>
        <w:t>5.1. Исполнитель в соответствии с условиями Контракта обязан своевременно предоставлят</w:t>
      </w:r>
      <w:r>
        <w:t>ь достоверную информацию о ходе исполнения своих обязательств, в том числе о сложностях, возникающих при исполнении Контракта, а также к установленному Контрактом сроку представить Заказчику результаты оказания Услуг, предусмотренных Контрактом. Заказчик о</w:t>
      </w:r>
      <w:r>
        <w:t xml:space="preserve">бязан обеспечить приемку оказанных Услуг в соответствии с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05.04.2013 N 44-ФЗ.</w:t>
      </w:r>
    </w:p>
    <w:p w:rsidR="00A83EA2" w:rsidRDefault="001C2BE1">
      <w:pPr>
        <w:pStyle w:val="ConsPlusNormal"/>
        <w:ind w:firstLine="540"/>
        <w:jc w:val="both"/>
      </w:pPr>
      <w:r>
        <w:t>5.2. Для пров</w:t>
      </w:r>
      <w:r>
        <w:t xml:space="preserve">ерки представленных Исполнителем результатов оказания Услуг в части их соответствия условиям Контракта Заказчик проводит экспертизу результатов оказания Услуг, предусмотренных Контрактом (далее - Экспертиза). Экспертиза может проводиться Заказчиком своими </w:t>
      </w:r>
      <w:r>
        <w:t>силами или к ее проведению могут привлекаться эксперты, экспертные организации.</w:t>
      </w:r>
    </w:p>
    <w:p w:rsidR="00A83EA2" w:rsidRDefault="001C2BE1">
      <w:pPr>
        <w:pStyle w:val="ConsPlusNormal"/>
        <w:ind w:firstLine="540"/>
        <w:jc w:val="both"/>
      </w:pPr>
      <w:r>
        <w:t>5.3. Для проведения Экспертизы эксперты, экспертные организации имеют право запрашивать у Заказчика и Исполнителя дополнительные материалы, относящиеся к условиям исполнения Ко</w:t>
      </w:r>
      <w:r>
        <w:t>нтракта (этапам исполнения Контракта). Результаты Экспертизы оформляются в виде заключения о результатах экспертизы (далее - Заключение), которое подписывается экспертом, уполномоченным представителем экспертной организации. В случае, если по результатам Э</w:t>
      </w:r>
      <w:r>
        <w:t>кспертизы установлены нарушения требований Контракта, не препятствующие приемке оказанных Услуг (этапа оказания Услуг), в Заключении могут содержаться предложения об устранении данных нарушений, в том числе с указанием срока их устранения.</w:t>
      </w:r>
    </w:p>
    <w:p w:rsidR="00A83EA2" w:rsidRDefault="001C2BE1">
      <w:pPr>
        <w:pStyle w:val="ConsPlusNormal"/>
        <w:ind w:firstLine="540"/>
        <w:jc w:val="both"/>
      </w:pPr>
      <w:r>
        <w:t xml:space="preserve">5.4. По решению </w:t>
      </w:r>
      <w:r>
        <w:t xml:space="preserve">Заказчика для приемки оказанных Услуг (этапа </w:t>
      </w:r>
      <w:r>
        <w:lastRenderedPageBreak/>
        <w:t>оказания Услуг) может создаваться приемочная комиссия.</w:t>
      </w:r>
    </w:p>
    <w:p w:rsidR="00A83EA2" w:rsidRDefault="001C2BE1">
      <w:pPr>
        <w:pStyle w:val="ConsPlusNonformat"/>
        <w:jc w:val="both"/>
      </w:pPr>
      <w:r>
        <w:t xml:space="preserve">    5.5. Приемка оказанных Услуг, ___ этапа оказания Услуг (указать нужное)</w:t>
      </w:r>
    </w:p>
    <w:p w:rsidR="00A83EA2" w:rsidRDefault="001C2BE1">
      <w:pPr>
        <w:pStyle w:val="ConsPlusNonformat"/>
        <w:jc w:val="both"/>
      </w:pPr>
      <w:r>
        <w:t>осуществляется Заказчиком в течение _______________________________________</w:t>
      </w:r>
    </w:p>
    <w:p w:rsidR="00A83EA2" w:rsidRDefault="001C2BE1">
      <w:pPr>
        <w:pStyle w:val="ConsPlusNonformat"/>
        <w:jc w:val="both"/>
      </w:pPr>
      <w:r>
        <w:t xml:space="preserve">    </w:t>
      </w:r>
      <w:r>
        <w:t xml:space="preserve">                                      (указать количество дней)</w:t>
      </w:r>
    </w:p>
    <w:p w:rsidR="00A83EA2" w:rsidRDefault="001C2BE1">
      <w:pPr>
        <w:pStyle w:val="ConsPlusNonformat"/>
        <w:jc w:val="both"/>
      </w:pPr>
      <w:r>
        <w:t>рабочих  дней  со  дня  получения акта сдачи-приемки оказанных Услуг, _____</w:t>
      </w:r>
    </w:p>
    <w:p w:rsidR="00A83EA2" w:rsidRDefault="001C2BE1">
      <w:pPr>
        <w:pStyle w:val="ConsPlusNonformat"/>
        <w:jc w:val="both"/>
      </w:pPr>
      <w:r>
        <w:t xml:space="preserve">этапа   оказания   Услуг   (указать  нужное)  </w:t>
      </w:r>
      <w:hyperlink r:id="rId67" w:history="1">
        <w:r>
          <w:rPr>
            <w:color w:val="0000FF"/>
          </w:rPr>
          <w:t>&lt;19&gt;</w:t>
        </w:r>
      </w:hyperlink>
      <w:r>
        <w:t>,  который  подписывается</w:t>
      </w:r>
    </w:p>
    <w:p w:rsidR="00A83EA2" w:rsidRDefault="001C2BE1">
      <w:pPr>
        <w:pStyle w:val="ConsPlusNonformat"/>
        <w:jc w:val="both"/>
      </w:pPr>
      <w:r>
        <w:t>Заказчиком  (в  с</w:t>
      </w:r>
      <w:r>
        <w:t>лучае  создания  приемочной  комиссии  подписывается всеми</w:t>
      </w:r>
    </w:p>
    <w:p w:rsidR="00A83EA2" w:rsidRDefault="001C2BE1">
      <w:pPr>
        <w:pStyle w:val="ConsPlusNonformat"/>
        <w:jc w:val="both"/>
      </w:pPr>
      <w:r>
        <w:t>членами  приемочной  комиссии  и  утверждается  Заказчиком), либо в течение</w:t>
      </w:r>
    </w:p>
    <w:p w:rsidR="00A83EA2" w:rsidRDefault="001C2BE1">
      <w:pPr>
        <w:pStyle w:val="ConsPlusNonformat"/>
        <w:jc w:val="both"/>
      </w:pPr>
      <w:r>
        <w:t>______________________________________ рабочих дней Заказчиком направляется</w:t>
      </w:r>
    </w:p>
    <w:p w:rsidR="00A83EA2" w:rsidRDefault="001C2BE1">
      <w:pPr>
        <w:pStyle w:val="ConsPlusNonformat"/>
        <w:jc w:val="both"/>
      </w:pPr>
      <w:r>
        <w:t xml:space="preserve">      (указать количество дней)</w:t>
      </w:r>
    </w:p>
    <w:p w:rsidR="00A83EA2" w:rsidRDefault="001C2BE1">
      <w:pPr>
        <w:pStyle w:val="ConsPlusNonformat"/>
        <w:jc w:val="both"/>
      </w:pPr>
      <w:r>
        <w:t>в  письменной</w:t>
      </w:r>
      <w:r>
        <w:t xml:space="preserve">  форме  мотивированный отказ от подписания акта сдачи-приемки</w:t>
      </w:r>
    </w:p>
    <w:p w:rsidR="00A83EA2" w:rsidRDefault="001C2BE1">
      <w:pPr>
        <w:pStyle w:val="ConsPlusNonformat"/>
        <w:jc w:val="both"/>
      </w:pPr>
      <w:r>
        <w:t>оказанных Услуг, ____ этапа оказания Услуг (указать нужное).</w:t>
      </w:r>
    </w:p>
    <w:p w:rsidR="00A83EA2" w:rsidRDefault="001C2BE1">
      <w:pPr>
        <w:pStyle w:val="ConsPlusNormal"/>
        <w:ind w:firstLine="540"/>
        <w:jc w:val="both"/>
      </w:pPr>
      <w:r>
        <w:t xml:space="preserve">В случае привлечения Заказчиком для проведения Экспертизы экспертов, экспертных организаций при принятии решения о приемке или об </w:t>
      </w:r>
      <w:r>
        <w:t>отказе в приемке оказанных Услуг (этапа оказания Услуг), предусмотренных Контрактом, Заказчик (приемочная комиссия) должен учитывать отраженные в Заключении предложения экспертов, экспертных организаций, привлеченных для ее проведения.</w:t>
      </w:r>
    </w:p>
    <w:p w:rsidR="00A83EA2" w:rsidRDefault="001C2BE1">
      <w:pPr>
        <w:pStyle w:val="ConsPlusNormal"/>
        <w:ind w:firstLine="540"/>
        <w:jc w:val="both"/>
      </w:pPr>
      <w:r>
        <w:t>5.6. Заказчик вправе</w:t>
      </w:r>
      <w:r>
        <w:t xml:space="preserve"> не отказывать в приемке результатов Услуг (этапа оказания Услуг), предусмотренных Контрактом, в случае выявления несоответствия этих результатов условиям Контракта, если выявленное несоответствие не препятствует приемке результатов оказанных Услуг (этапа </w:t>
      </w:r>
      <w:r>
        <w:t>оказания Услуг) и устранено Исполнителем.</w:t>
      </w:r>
    </w:p>
    <w:p w:rsidR="00A83EA2" w:rsidRDefault="001C2BE1">
      <w:pPr>
        <w:pStyle w:val="ConsPlusNormal"/>
        <w:ind w:firstLine="540"/>
        <w:jc w:val="both"/>
      </w:pPr>
      <w:r>
        <w:t>5.7. Услуги, предусмотренные Контрактом, считаются оказанными с даты подписания Сторонами акта сдачи-приемки оказанных Услуг.</w:t>
      </w:r>
    </w:p>
    <w:p w:rsidR="00A83EA2" w:rsidRDefault="001C2BE1">
      <w:pPr>
        <w:pStyle w:val="ConsPlusNonformat"/>
        <w:jc w:val="both"/>
      </w:pPr>
      <w:r>
        <w:t xml:space="preserve">    5.8.  По  окончании  исполнения  Сторонами  обязательств  по  Контракту</w:t>
      </w:r>
    </w:p>
    <w:p w:rsidR="00A83EA2" w:rsidRDefault="001C2BE1">
      <w:pPr>
        <w:pStyle w:val="ConsPlusNonformat"/>
        <w:jc w:val="both"/>
      </w:pPr>
      <w:r>
        <w:t xml:space="preserve">Исполнитель </w:t>
      </w:r>
      <w:r>
        <w:t>в течение _________________________ дней представляет Заказчику</w:t>
      </w:r>
    </w:p>
    <w:p w:rsidR="00A83EA2" w:rsidRDefault="001C2BE1">
      <w:pPr>
        <w:pStyle w:val="ConsPlusNonformat"/>
        <w:jc w:val="both"/>
      </w:pPr>
      <w:r>
        <w:t xml:space="preserve">                      (указать количество дней)</w:t>
      </w:r>
    </w:p>
    <w:p w:rsidR="00A83EA2" w:rsidRDefault="001C2BE1">
      <w:pPr>
        <w:pStyle w:val="ConsPlusNonformat"/>
        <w:jc w:val="both"/>
      </w:pPr>
      <w:r>
        <w:t>акт сверки расчетов по Контракту (</w:t>
      </w:r>
      <w:hyperlink r:id="rId68" w:history="1">
        <w:r>
          <w:rPr>
            <w:color w:val="0000FF"/>
          </w:rPr>
          <w:t>приложение N 4</w:t>
        </w:r>
      </w:hyperlink>
      <w:r>
        <w:t xml:space="preserve"> к Контракту).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center"/>
      </w:pPr>
      <w:r>
        <w:t>6. ОТВЕТСТВЕННОСТЬ СТОРОН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ind w:firstLine="540"/>
        <w:jc w:val="both"/>
      </w:pPr>
      <w:r>
        <w:t>6.1. Стороны несут ответственн</w:t>
      </w:r>
      <w:r>
        <w:t>ость за неисполнение или ненадлежащее исполнение обязательств, предусмотренных Контрактом, в соответствии с законодательством Российской Федерации.</w:t>
      </w:r>
    </w:p>
    <w:p w:rsidR="00A83EA2" w:rsidRDefault="001C2BE1">
      <w:pPr>
        <w:pStyle w:val="ConsPlusNormal"/>
        <w:ind w:firstLine="540"/>
        <w:jc w:val="both"/>
      </w:pPr>
      <w:r>
        <w:t>6.2. В случае просрочки исполнения Исполнителем обязательств, предусмотренных Контрактом, Заказчик направляе</w:t>
      </w:r>
      <w:r>
        <w:t xml:space="preserve">т Исполнителю требование об уплате пени в размере, определенном </w:t>
      </w:r>
      <w:hyperlink r:id="rId69" w:history="1">
        <w:r>
          <w:rPr>
            <w:color w:val="0000FF"/>
          </w:rPr>
          <w:t>Правилами</w:t>
        </w:r>
      </w:hyperlink>
      <w:r>
        <w:t xml:space="preserve"> определения размера штрафа, начисляем</w:t>
      </w:r>
      <w:r>
        <w:t>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</w:t>
      </w:r>
      <w:r>
        <w:t xml:space="preserve">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</w:t>
      </w:r>
      <w:r>
        <w:t xml:space="preserve">1042 </w:t>
      </w:r>
      <w:hyperlink r:id="rId70" w:history="1">
        <w:r>
          <w:rPr>
            <w:color w:val="0000FF"/>
          </w:rPr>
          <w:t>&lt;20&gt;</w:t>
        </w:r>
      </w:hyperlink>
      <w:r>
        <w:t xml:space="preserve"> (далее - Правила).</w:t>
      </w:r>
    </w:p>
    <w:p w:rsidR="00A83EA2" w:rsidRDefault="001C2BE1">
      <w:pPr>
        <w:pStyle w:val="ConsPlusNormal"/>
        <w:ind w:firstLine="540"/>
        <w:jc w:val="both"/>
      </w:pPr>
      <w:r>
        <w:t>Пеня начисляется за каждый день просрочки исполнения обязательства, предусмотренного Контрактом, начиная со дня, следующего за днем истечения установленного Контрактом срока исполнения обязательства, в ра</w:t>
      </w:r>
      <w:r>
        <w:t xml:space="preserve">змере одной трехсотой действующей на дату уплаты пеней ключевой </w:t>
      </w:r>
      <w:r>
        <w:lastRenderedPageBreak/>
        <w:t xml:space="preserve">ставки Центрального банка Российской Федерации от не уплаченной в срок суммы, а также от цены контракта, уменьшенной на сумму, пропорциональную объему обязательств, предусмотренных Контрактом </w:t>
      </w:r>
      <w:r>
        <w:t>и фактически исполненных Исполнителем.</w:t>
      </w:r>
    </w:p>
    <w:p w:rsidR="00A83EA2" w:rsidRDefault="001C2BE1">
      <w:pPr>
        <w:pStyle w:val="ConsPlusNormal"/>
        <w:ind w:firstLine="540"/>
        <w:jc w:val="both"/>
      </w:pPr>
      <w:r>
        <w:t>6.3. В случае неисполнения или ненадлежащего исполнения Исполнителем обязательств, предусмотренных Контрактом (за исключением просрочки исполнения Исполнителем обязательств, предусмотренных Контрактом), Заказчик напра</w:t>
      </w:r>
      <w:r>
        <w:t>вляет Исполнителю требование об уплате штрафа.</w:t>
      </w:r>
    </w:p>
    <w:p w:rsidR="00A83EA2" w:rsidRDefault="001C2BE1">
      <w:pPr>
        <w:pStyle w:val="ConsPlusNonformat"/>
        <w:jc w:val="both"/>
      </w:pPr>
      <w:bookmarkStart w:id="9" w:name="P258"/>
      <w:bookmarkEnd w:id="9"/>
      <w:r>
        <w:t xml:space="preserve">    6.4.   За   каждый   факт  неисполнения  или  ненадлежащего  исполнения</w:t>
      </w:r>
    </w:p>
    <w:p w:rsidR="00A83EA2" w:rsidRDefault="001C2BE1">
      <w:pPr>
        <w:pStyle w:val="ConsPlusNonformat"/>
        <w:jc w:val="both"/>
      </w:pPr>
      <w:r>
        <w:t>Исполнителем   обязательств,  предусмотренных  Контрактом  (за  исключением</w:t>
      </w:r>
    </w:p>
    <w:p w:rsidR="00A83EA2" w:rsidRDefault="001C2BE1">
      <w:pPr>
        <w:pStyle w:val="ConsPlusNonformat"/>
        <w:jc w:val="both"/>
      </w:pPr>
      <w:r>
        <w:t xml:space="preserve">просрочки    исполнения    Исполнителем    обязательств, </w:t>
      </w:r>
      <w:r>
        <w:t xml:space="preserve">   предусмотренных</w:t>
      </w:r>
    </w:p>
    <w:p w:rsidR="00A83EA2" w:rsidRDefault="001C2BE1">
      <w:pPr>
        <w:pStyle w:val="ConsPlusNonformat"/>
        <w:jc w:val="both"/>
      </w:pPr>
      <w:r>
        <w:t xml:space="preserve">Контрактом),  размер штрафа определяется в соответствии с </w:t>
      </w:r>
      <w:hyperlink r:id="rId71" w:history="1">
        <w:r>
          <w:rPr>
            <w:color w:val="0000FF"/>
          </w:rPr>
          <w:t>Правилами</w:t>
        </w:r>
      </w:hyperlink>
      <w:r>
        <w:t xml:space="preserve"> и равен</w:t>
      </w:r>
    </w:p>
    <w:p w:rsidR="00A83EA2" w:rsidRDefault="001C2BE1">
      <w:pPr>
        <w:pStyle w:val="ConsPlusNonformat"/>
        <w:jc w:val="both"/>
      </w:pPr>
      <w:r>
        <w:t xml:space="preserve">____ процентам </w:t>
      </w:r>
      <w:hyperlink r:id="rId72" w:history="1">
        <w:r>
          <w:rPr>
            <w:color w:val="0000FF"/>
          </w:rPr>
          <w:t>&lt;21&gt;</w:t>
        </w:r>
      </w:hyperlink>
      <w:r>
        <w:t xml:space="preserve"> цены Контракта, _____ этапа оказания Услуг по Контракту</w:t>
      </w:r>
    </w:p>
    <w:p w:rsidR="00A83EA2" w:rsidRDefault="001C2BE1">
      <w:pPr>
        <w:pStyle w:val="ConsPlusNonformat"/>
        <w:jc w:val="both"/>
      </w:pPr>
      <w:r>
        <w:t>(указать нужное), что составляет _________________ (______________________)</w:t>
      </w:r>
    </w:p>
    <w:p w:rsidR="00A83EA2" w:rsidRDefault="001C2BE1">
      <w:pPr>
        <w:pStyle w:val="ConsPlusNonformat"/>
        <w:jc w:val="both"/>
      </w:pPr>
      <w:r>
        <w:t xml:space="preserve">                                  (сумма цифрами)      (сумма прописью)</w:t>
      </w:r>
    </w:p>
    <w:p w:rsidR="00A83EA2" w:rsidRDefault="001C2BE1">
      <w:pPr>
        <w:pStyle w:val="ConsPlusNonformat"/>
        <w:jc w:val="both"/>
      </w:pPr>
      <w:r>
        <w:t xml:space="preserve">руб. __ коп. </w:t>
      </w:r>
      <w:hyperlink r:id="rId73" w:history="1">
        <w:r>
          <w:rPr>
            <w:color w:val="0000FF"/>
          </w:rPr>
          <w:t>&lt;22&gt;</w:t>
        </w:r>
      </w:hyperlink>
      <w:r>
        <w:t>.</w:t>
      </w:r>
    </w:p>
    <w:p w:rsidR="00A83EA2" w:rsidRDefault="001C2BE1">
      <w:pPr>
        <w:pStyle w:val="ConsPlusNonformat"/>
        <w:jc w:val="both"/>
      </w:pPr>
      <w:r>
        <w:t xml:space="preserve">    (6.4.)   За  каждый  факт  неисполнения  или  ненадлежащего  исполнения</w:t>
      </w:r>
    </w:p>
    <w:p w:rsidR="00A83EA2" w:rsidRDefault="001C2BE1">
      <w:pPr>
        <w:pStyle w:val="ConsPlusNonformat"/>
        <w:jc w:val="both"/>
      </w:pPr>
      <w:r>
        <w:t>Исполнителем   обязательств,  предусмотренных  Контрактом,  заключенным  по</w:t>
      </w:r>
    </w:p>
    <w:p w:rsidR="00A83EA2" w:rsidRDefault="001C2BE1">
      <w:pPr>
        <w:pStyle w:val="ConsPlusNonformat"/>
        <w:jc w:val="both"/>
      </w:pPr>
      <w:r>
        <w:t xml:space="preserve">результатам  определения  Исполнителя  в  соответствии  с </w:t>
      </w:r>
      <w:hyperlink r:id="rId74" w:history="1">
        <w:r>
          <w:rPr>
            <w:color w:val="0000FF"/>
          </w:rPr>
          <w:t>пунктом 1 части 1</w:t>
        </w:r>
      </w:hyperlink>
    </w:p>
    <w:p w:rsidR="00A83EA2" w:rsidRDefault="001C2BE1">
      <w:pPr>
        <w:pStyle w:val="ConsPlusNonformat"/>
        <w:jc w:val="both"/>
      </w:pPr>
      <w:r>
        <w:t>статьи  30  Федерального закона от 5 апреля 2013 г. N 44-ФЗ (за исключением</w:t>
      </w:r>
    </w:p>
    <w:p w:rsidR="00A83EA2" w:rsidRDefault="001C2BE1">
      <w:pPr>
        <w:pStyle w:val="ConsPlusNonformat"/>
        <w:jc w:val="both"/>
      </w:pPr>
      <w:r>
        <w:t>просрочки    исполн</w:t>
      </w:r>
      <w:r>
        <w:t>ения    Исполнителем    обязательств,    предусмотренных</w:t>
      </w:r>
    </w:p>
    <w:p w:rsidR="00A83EA2" w:rsidRDefault="001C2BE1">
      <w:pPr>
        <w:pStyle w:val="ConsPlusNonformat"/>
        <w:jc w:val="both"/>
      </w:pPr>
      <w:r>
        <w:t xml:space="preserve">Контрактом),  размер штрафа определяется в соответствии с </w:t>
      </w:r>
      <w:hyperlink r:id="rId75" w:history="1">
        <w:r>
          <w:rPr>
            <w:color w:val="0000FF"/>
          </w:rPr>
          <w:t>Правилами</w:t>
        </w:r>
      </w:hyperlink>
      <w:r>
        <w:t xml:space="preserve"> и равен</w:t>
      </w:r>
    </w:p>
    <w:p w:rsidR="00A83EA2" w:rsidRDefault="001C2BE1">
      <w:pPr>
        <w:pStyle w:val="ConsPlusNonformat"/>
        <w:jc w:val="both"/>
      </w:pPr>
      <w:r>
        <w:t xml:space="preserve">_____ процентам </w:t>
      </w:r>
      <w:hyperlink r:id="rId76" w:history="1">
        <w:r>
          <w:rPr>
            <w:color w:val="0000FF"/>
          </w:rPr>
          <w:t>&lt;23&gt;</w:t>
        </w:r>
      </w:hyperlink>
      <w:r>
        <w:t xml:space="preserve"> цены Контракта, ____ этапа оказания Услуг по Контракту</w:t>
      </w:r>
    </w:p>
    <w:p w:rsidR="00A83EA2" w:rsidRDefault="001C2BE1">
      <w:pPr>
        <w:pStyle w:val="ConsPlusNonformat"/>
        <w:jc w:val="both"/>
      </w:pPr>
      <w:r>
        <w:t>(указать нужное), что составляет _________________ (______________________)</w:t>
      </w:r>
    </w:p>
    <w:p w:rsidR="00A83EA2" w:rsidRDefault="001C2BE1">
      <w:pPr>
        <w:pStyle w:val="ConsPlusNonformat"/>
        <w:jc w:val="both"/>
      </w:pPr>
      <w:r>
        <w:t xml:space="preserve">                                  (сумма цифрами)      </w:t>
      </w:r>
      <w:r>
        <w:t>(сумма прописью)</w:t>
      </w:r>
    </w:p>
    <w:p w:rsidR="00A83EA2" w:rsidRDefault="001C2BE1">
      <w:pPr>
        <w:pStyle w:val="ConsPlusNonformat"/>
        <w:jc w:val="both"/>
      </w:pPr>
      <w:r>
        <w:t xml:space="preserve">руб. __ коп. </w:t>
      </w:r>
      <w:hyperlink r:id="rId77" w:history="1">
        <w:r>
          <w:rPr>
            <w:color w:val="0000FF"/>
          </w:rPr>
          <w:t>&lt;21&gt;</w:t>
        </w:r>
      </w:hyperlink>
      <w:r>
        <w:t>.</w:t>
      </w:r>
    </w:p>
    <w:p w:rsidR="00A83EA2" w:rsidRDefault="001C2BE1">
      <w:pPr>
        <w:pStyle w:val="ConsPlusNonformat"/>
        <w:jc w:val="both"/>
      </w:pPr>
      <w:r>
        <w:t xml:space="preserve">    (6.4.)   За  каждый  факт  неисполнения  или  ненадлежащего  исполнения</w:t>
      </w:r>
    </w:p>
    <w:p w:rsidR="00A83EA2" w:rsidRDefault="001C2BE1">
      <w:pPr>
        <w:pStyle w:val="ConsPlusNonformat"/>
        <w:jc w:val="both"/>
      </w:pPr>
      <w:r>
        <w:t>Исполнителем   обязательств,   предусмотренных  Контрактом,  заключенным  с</w:t>
      </w:r>
    </w:p>
    <w:p w:rsidR="00A83EA2" w:rsidRDefault="001C2BE1">
      <w:pPr>
        <w:pStyle w:val="ConsPlusNonformat"/>
        <w:jc w:val="both"/>
      </w:pPr>
      <w:r>
        <w:t>победителем закупки (или с иным участником за</w:t>
      </w:r>
      <w:r>
        <w:t>купки в случаях, установленных</w:t>
      </w:r>
    </w:p>
    <w:p w:rsidR="00A83EA2" w:rsidRDefault="001C2BE1">
      <w:pPr>
        <w:pStyle w:val="ConsPlusNonformat"/>
        <w:jc w:val="both"/>
      </w:pPr>
      <w:r>
        <w:t xml:space="preserve">Федеральным  </w:t>
      </w:r>
      <w:hyperlink r:id="rId78" w:history="1">
        <w:r>
          <w:rPr>
            <w:color w:val="0000FF"/>
          </w:rPr>
          <w:t>законом</w:t>
        </w:r>
      </w:hyperlink>
      <w:r>
        <w:t xml:space="preserve">  от  5  апреля 2013 г. N 44-ФЗ), предложившим наиболее</w:t>
      </w:r>
    </w:p>
    <w:p w:rsidR="00A83EA2" w:rsidRDefault="001C2BE1">
      <w:pPr>
        <w:pStyle w:val="ConsPlusNonformat"/>
        <w:jc w:val="both"/>
      </w:pPr>
      <w:r>
        <w:t>высокую</w:t>
      </w:r>
      <w:r>
        <w:t xml:space="preserve">  цену  за  право  заключения  Контракта  (за  исключением просрочки</w:t>
      </w:r>
    </w:p>
    <w:p w:rsidR="00A83EA2" w:rsidRDefault="001C2BE1">
      <w:pPr>
        <w:pStyle w:val="ConsPlusNonformat"/>
        <w:jc w:val="both"/>
      </w:pPr>
      <w:r>
        <w:t>исполнения  Исполнителем  обязательств, предусмотренных Контрактом), размер</w:t>
      </w:r>
    </w:p>
    <w:p w:rsidR="00A83EA2" w:rsidRDefault="001C2BE1">
      <w:pPr>
        <w:pStyle w:val="ConsPlusNonformat"/>
        <w:jc w:val="both"/>
      </w:pPr>
      <w:r>
        <w:t xml:space="preserve">штрафа определяется в соответствии с </w:t>
      </w:r>
      <w:hyperlink r:id="rId79" w:history="1">
        <w:r>
          <w:rPr>
            <w:color w:val="0000FF"/>
          </w:rPr>
          <w:t>Правилами</w:t>
        </w:r>
      </w:hyperlink>
      <w:r>
        <w:t xml:space="preserve"> и равен _____ процентам </w:t>
      </w:r>
      <w:hyperlink r:id="rId80" w:history="1">
        <w:r>
          <w:rPr>
            <w:color w:val="0000FF"/>
          </w:rPr>
          <w:t>&lt;24&gt;</w:t>
        </w:r>
      </w:hyperlink>
    </w:p>
    <w:p w:rsidR="00A83EA2" w:rsidRDefault="001C2BE1">
      <w:pPr>
        <w:pStyle w:val="ConsPlusNonformat"/>
        <w:jc w:val="both"/>
      </w:pPr>
      <w:r>
        <w:t>цены Контракта, _________ этапа оказания Услуг по Контракту, что составляет</w:t>
      </w:r>
    </w:p>
    <w:p w:rsidR="00A83EA2" w:rsidRDefault="001C2BE1">
      <w:pPr>
        <w:pStyle w:val="ConsPlusNonformat"/>
        <w:jc w:val="both"/>
      </w:pPr>
      <w:r>
        <w:t>_________________ (______________________) руб.</w:t>
      </w:r>
      <w:r>
        <w:t xml:space="preserve"> __ коп. </w:t>
      </w:r>
      <w:hyperlink r:id="rId81" w:history="1">
        <w:r>
          <w:rPr>
            <w:color w:val="0000FF"/>
          </w:rPr>
          <w:t>&lt;25&gt;</w:t>
        </w:r>
      </w:hyperlink>
      <w:r>
        <w:t>.</w:t>
      </w:r>
    </w:p>
    <w:p w:rsidR="00A83EA2" w:rsidRDefault="001C2BE1">
      <w:pPr>
        <w:pStyle w:val="ConsPlusNonformat"/>
        <w:jc w:val="both"/>
      </w:pPr>
      <w:r>
        <w:t xml:space="preserve"> (сумма цифрами)      (сумма прописью)</w:t>
      </w:r>
    </w:p>
    <w:p w:rsidR="00A83EA2" w:rsidRDefault="001C2BE1">
      <w:pPr>
        <w:pStyle w:val="ConsPlusNormal"/>
        <w:ind w:firstLine="540"/>
        <w:jc w:val="both"/>
      </w:pPr>
      <w:r>
        <w:t>6.5.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</w:t>
      </w:r>
      <w:r>
        <w:t>латы пени ключевой ставки Центрального банка Российской Федерации от неуплаченной в срок суммы. Пеня начисляется за каждый день просрочки исполнения Заказчиком обязательства, предусмотренного Контрактом, начиная со дня, следующего за днем истечения установ</w:t>
      </w:r>
      <w:r>
        <w:t>ленного Контрактом срока исполнения обязательства по оплате оказанных Услуг. В случае нарушения Исполнителем сроков оказания Услуг, предусмотренных Контрактом, Заказчик не несет ответственности, установленной настоящим пунктом Контракта.</w:t>
      </w:r>
    </w:p>
    <w:p w:rsidR="00A83EA2" w:rsidRDefault="001C2BE1">
      <w:pPr>
        <w:pStyle w:val="ConsPlusNonformat"/>
        <w:jc w:val="both"/>
      </w:pPr>
      <w:r>
        <w:t xml:space="preserve">    6.6.  В  случа</w:t>
      </w:r>
      <w:r>
        <w:t>е  неисполнения  Заказчиком обязательств, предусмотренных</w:t>
      </w:r>
    </w:p>
    <w:p w:rsidR="00A83EA2" w:rsidRDefault="001C2BE1">
      <w:pPr>
        <w:pStyle w:val="ConsPlusNonformat"/>
        <w:jc w:val="both"/>
      </w:pPr>
      <w:r>
        <w:t>Контрактом (за исключением просрочки исполнения Заказчиком обязательства по</w:t>
      </w:r>
    </w:p>
    <w:p w:rsidR="00A83EA2" w:rsidRDefault="001C2BE1">
      <w:pPr>
        <w:pStyle w:val="ConsPlusNonformat"/>
        <w:jc w:val="both"/>
      </w:pPr>
      <w:r>
        <w:t>оплате  оказанных  Услуг), Исполнитель вправе потребовать уплаты штрафа. За</w:t>
      </w:r>
    </w:p>
    <w:p w:rsidR="00A83EA2" w:rsidRDefault="001C2BE1">
      <w:pPr>
        <w:pStyle w:val="ConsPlusNonformat"/>
        <w:jc w:val="both"/>
      </w:pPr>
      <w:r>
        <w:t xml:space="preserve">каждый факт неисполнения Заказчиком указанных </w:t>
      </w:r>
      <w:r>
        <w:t>обязательств, предусмотренных</w:t>
      </w:r>
    </w:p>
    <w:p w:rsidR="00A83EA2" w:rsidRDefault="001C2BE1">
      <w:pPr>
        <w:pStyle w:val="ConsPlusNonformat"/>
        <w:jc w:val="both"/>
      </w:pPr>
      <w:r>
        <w:t>Контрактом (за исключением просрочки исполнения Заказчиком обязательства по</w:t>
      </w:r>
    </w:p>
    <w:p w:rsidR="00A83EA2" w:rsidRDefault="001C2BE1">
      <w:pPr>
        <w:pStyle w:val="ConsPlusNonformat"/>
        <w:jc w:val="both"/>
      </w:pPr>
      <w:r>
        <w:t>оплате  оказанных Услуг) размер штрафа устанавливается в виде фиксированной</w:t>
      </w:r>
    </w:p>
    <w:p w:rsidR="00A83EA2" w:rsidRDefault="001C2BE1">
      <w:pPr>
        <w:pStyle w:val="ConsPlusNonformat"/>
        <w:jc w:val="both"/>
      </w:pPr>
      <w:r>
        <w:t xml:space="preserve">суммы,    определяемой   в   соответствии   с   </w:t>
      </w:r>
      <w:hyperlink r:id="rId82" w:history="1">
        <w:r>
          <w:rPr>
            <w:color w:val="0000FF"/>
          </w:rPr>
          <w:t>Правилами</w:t>
        </w:r>
      </w:hyperlink>
      <w:r>
        <w:t>,   и   составляет</w:t>
      </w:r>
    </w:p>
    <w:p w:rsidR="00A83EA2" w:rsidRDefault="001C2BE1">
      <w:pPr>
        <w:pStyle w:val="ConsPlusNonformat"/>
        <w:jc w:val="both"/>
      </w:pPr>
      <w:r>
        <w:t xml:space="preserve">_________________ (______________________) руб. __ коп. </w:t>
      </w:r>
      <w:hyperlink r:id="rId83" w:history="1">
        <w:r>
          <w:rPr>
            <w:color w:val="0000FF"/>
          </w:rPr>
          <w:t>&lt;26&gt;</w:t>
        </w:r>
      </w:hyperlink>
      <w:r>
        <w:t>.</w:t>
      </w:r>
    </w:p>
    <w:p w:rsidR="00A83EA2" w:rsidRDefault="001C2BE1">
      <w:pPr>
        <w:pStyle w:val="ConsPlusNonformat"/>
        <w:jc w:val="both"/>
      </w:pPr>
      <w:r>
        <w:t xml:space="preserve"> (сумма цифрами)      (с</w:t>
      </w:r>
      <w:r>
        <w:t>умма прописью)</w:t>
      </w:r>
    </w:p>
    <w:p w:rsidR="00A83EA2" w:rsidRDefault="001C2BE1">
      <w:pPr>
        <w:pStyle w:val="ConsPlusNormal"/>
        <w:ind w:firstLine="540"/>
        <w:jc w:val="both"/>
      </w:pPr>
      <w:r>
        <w:lastRenderedPageBreak/>
        <w:t>6.7. Общая сумма начисленной неустойки (штрафов, пени) за неисполнение или ненадлежащее исполнение Исполнителем обязательств, предусмотренных Контрактом, не может превышать цены Контракта.</w:t>
      </w:r>
    </w:p>
    <w:p w:rsidR="00A83EA2" w:rsidRDefault="001C2BE1">
      <w:pPr>
        <w:pStyle w:val="ConsPlusNormal"/>
        <w:ind w:firstLine="540"/>
        <w:jc w:val="both"/>
      </w:pPr>
      <w:r>
        <w:t xml:space="preserve">6.8. Общая сумма начисленной неустойки (штрафов, </w:t>
      </w:r>
      <w:r>
        <w:t>пени) за ненадлежащее исполнением Заказчиком обязательств, предусмотренных Контрактом, не может превышать цены Контракта.</w:t>
      </w:r>
    </w:p>
    <w:p w:rsidR="00A83EA2" w:rsidRDefault="001C2BE1">
      <w:pPr>
        <w:pStyle w:val="ConsPlusNormal"/>
        <w:ind w:firstLine="540"/>
        <w:jc w:val="both"/>
      </w:pPr>
      <w:r>
        <w:t>6.9. Сторона освобождается от уплаты неустойки (штрафа, пени), если докажет, что неисполнение или ненадлежащее исполнение обязательств</w:t>
      </w:r>
      <w:r>
        <w:t>а, предусмотренного Контрактом, произошло вследствие непреодолимой силы или по вине другой Стороны.</w:t>
      </w:r>
    </w:p>
    <w:p w:rsidR="00A83EA2" w:rsidRDefault="001C2BE1">
      <w:pPr>
        <w:pStyle w:val="ConsPlusNonformat"/>
        <w:jc w:val="both"/>
      </w:pPr>
      <w:r>
        <w:t xml:space="preserve">    6.10.   За   каждый  факт  неисполнения  или  ненадлежащего  исполнения</w:t>
      </w:r>
    </w:p>
    <w:p w:rsidR="00A83EA2" w:rsidRDefault="001C2BE1">
      <w:pPr>
        <w:pStyle w:val="ConsPlusNonformat"/>
        <w:jc w:val="both"/>
      </w:pPr>
      <w:r>
        <w:t>Исполнителем  обязательства,  предусмотренного Контрактом, которое не имеет</w:t>
      </w:r>
    </w:p>
    <w:p w:rsidR="00A83EA2" w:rsidRDefault="001C2BE1">
      <w:pPr>
        <w:pStyle w:val="ConsPlusNonformat"/>
        <w:jc w:val="both"/>
      </w:pPr>
      <w:r>
        <w:t>стоимостного  выражения, размер штрафа устанавливается в виде фиксированной</w:t>
      </w:r>
    </w:p>
    <w:p w:rsidR="00A83EA2" w:rsidRDefault="001C2BE1">
      <w:pPr>
        <w:pStyle w:val="ConsPlusNonformat"/>
        <w:jc w:val="both"/>
      </w:pPr>
      <w:r>
        <w:t xml:space="preserve">суммы,    определяемой   в   соответствии   с   </w:t>
      </w:r>
      <w:hyperlink r:id="rId84" w:history="1">
        <w:r>
          <w:rPr>
            <w:color w:val="0000FF"/>
          </w:rPr>
          <w:t>Правилами</w:t>
        </w:r>
      </w:hyperlink>
      <w:r>
        <w:t>,   и   составляет</w:t>
      </w:r>
    </w:p>
    <w:p w:rsidR="00A83EA2" w:rsidRDefault="001C2BE1">
      <w:pPr>
        <w:pStyle w:val="ConsPlusNonformat"/>
        <w:jc w:val="both"/>
      </w:pPr>
      <w:r>
        <w:t xml:space="preserve">_________________ (______________________) руб. __ коп. </w:t>
      </w:r>
      <w:hyperlink r:id="rId85" w:history="1">
        <w:r>
          <w:rPr>
            <w:color w:val="0000FF"/>
          </w:rPr>
          <w:t>&lt;27&gt;</w:t>
        </w:r>
      </w:hyperlink>
      <w:r>
        <w:t>.</w:t>
      </w:r>
    </w:p>
    <w:p w:rsidR="00A83EA2" w:rsidRDefault="001C2BE1">
      <w:pPr>
        <w:pStyle w:val="ConsPlusNonformat"/>
        <w:jc w:val="both"/>
      </w:pPr>
      <w:r>
        <w:t xml:space="preserve"> (сумма цифрами)      (сумма прописью)</w:t>
      </w:r>
    </w:p>
    <w:p w:rsidR="00A83EA2" w:rsidRDefault="001C2BE1">
      <w:pPr>
        <w:pStyle w:val="ConsPlusNonformat"/>
        <w:jc w:val="both"/>
      </w:pPr>
      <w:bookmarkStart w:id="10" w:name="P305"/>
      <w:bookmarkEnd w:id="10"/>
      <w:r>
        <w:t xml:space="preserve">    6.11.   Штраф  за  неисполнение  условия  о  привлечении  к  исполнению</w:t>
      </w:r>
    </w:p>
    <w:p w:rsidR="00A83EA2" w:rsidRDefault="001C2BE1">
      <w:pPr>
        <w:pStyle w:val="ConsPlusNonformat"/>
        <w:jc w:val="both"/>
      </w:pPr>
      <w:r>
        <w:t>Контракта  соис</w:t>
      </w:r>
      <w:r>
        <w:t xml:space="preserve">полнителей определяется в соответствии с </w:t>
      </w:r>
      <w:hyperlink r:id="rId86" w:history="1">
        <w:r>
          <w:rPr>
            <w:color w:val="0000FF"/>
          </w:rPr>
          <w:t>Правилами</w:t>
        </w:r>
      </w:hyperlink>
      <w:r>
        <w:t xml:space="preserve"> и равен 5</w:t>
      </w:r>
    </w:p>
    <w:p w:rsidR="00A83EA2" w:rsidRDefault="001C2BE1">
      <w:pPr>
        <w:pStyle w:val="ConsPlusNonformat"/>
        <w:jc w:val="both"/>
      </w:pPr>
      <w:r>
        <w:t>процентам  объема  привлечения  к  исполнению Конт</w:t>
      </w:r>
      <w:r>
        <w:t>ракта соисполнителей, что</w:t>
      </w:r>
    </w:p>
    <w:p w:rsidR="00A83EA2" w:rsidRDefault="001C2BE1">
      <w:pPr>
        <w:pStyle w:val="ConsPlusNonformat"/>
        <w:jc w:val="both"/>
      </w:pPr>
      <w:r>
        <w:t xml:space="preserve">составляет _________________ (______________________) руб. __ коп. </w:t>
      </w:r>
      <w:hyperlink r:id="rId87" w:history="1">
        <w:r>
          <w:rPr>
            <w:color w:val="0000FF"/>
          </w:rPr>
          <w:t>&lt;28&gt;</w:t>
        </w:r>
      </w:hyperlink>
      <w:r>
        <w:t>.</w:t>
      </w:r>
    </w:p>
    <w:p w:rsidR="00A83EA2" w:rsidRDefault="001C2BE1">
      <w:pPr>
        <w:pStyle w:val="ConsPlusNonformat"/>
        <w:jc w:val="both"/>
      </w:pPr>
      <w:r>
        <w:t xml:space="preserve">            (сумма цифрами)      (сумма прописью)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center"/>
      </w:pPr>
      <w:r>
        <w:t xml:space="preserve">7. ОБЕСПЕЧЕНИЕ ИСПОЛНЕНИЯ КОНТРАКТА </w:t>
      </w:r>
      <w:hyperlink r:id="rId88" w:history="1">
        <w:r>
          <w:rPr>
            <w:color w:val="0000FF"/>
          </w:rPr>
          <w:t>&lt;29&gt;</w:t>
        </w:r>
      </w:hyperlink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nformat"/>
        <w:jc w:val="both"/>
      </w:pPr>
      <w:r>
        <w:t xml:space="preserve">    7.1. Исполните</w:t>
      </w:r>
      <w:r>
        <w:t>ль при заключении Контракта должен предоставить Заказчику</w:t>
      </w:r>
    </w:p>
    <w:p w:rsidR="00A83EA2" w:rsidRDefault="001C2BE1">
      <w:pPr>
        <w:pStyle w:val="ConsPlusNonformat"/>
        <w:jc w:val="both"/>
      </w:pPr>
      <w:r>
        <w:t>обеспечение  исполнения  Контракта  в  размере  ___  процентов от начальной</w:t>
      </w:r>
    </w:p>
    <w:p w:rsidR="00A83EA2" w:rsidRDefault="001C2BE1">
      <w:pPr>
        <w:pStyle w:val="ConsPlusNonformat"/>
        <w:jc w:val="both"/>
      </w:pPr>
      <w:r>
        <w:t>(максимальной)    цены    Контракта,   что   составляет   _________________</w:t>
      </w:r>
    </w:p>
    <w:p w:rsidR="00A83EA2" w:rsidRDefault="001C2BE1">
      <w:pPr>
        <w:pStyle w:val="ConsPlusNonformat"/>
        <w:jc w:val="both"/>
      </w:pPr>
      <w:r>
        <w:t xml:space="preserve">                                              </w:t>
      </w:r>
      <w:r>
        <w:t xml:space="preserve">             (сумма цифрами)</w:t>
      </w:r>
    </w:p>
    <w:p w:rsidR="00A83EA2" w:rsidRDefault="001C2BE1">
      <w:pPr>
        <w:pStyle w:val="ConsPlusNonformat"/>
        <w:jc w:val="both"/>
      </w:pPr>
      <w:r>
        <w:t>(___________________) руб. __ коп. В случае, если предложенная Исполнителем</w:t>
      </w:r>
    </w:p>
    <w:p w:rsidR="00A83EA2" w:rsidRDefault="001C2BE1">
      <w:pPr>
        <w:pStyle w:val="ConsPlusNonformat"/>
        <w:jc w:val="both"/>
      </w:pPr>
      <w:r>
        <w:t xml:space="preserve">  (сумма прописью)</w:t>
      </w:r>
    </w:p>
    <w:p w:rsidR="00A83EA2" w:rsidRDefault="001C2BE1">
      <w:pPr>
        <w:pStyle w:val="ConsPlusNonformat"/>
        <w:jc w:val="both"/>
      </w:pPr>
      <w:r>
        <w:t>цена  Контракта  снижена  на  25 процентов и более по отношению к начальной</w:t>
      </w:r>
    </w:p>
    <w:p w:rsidR="00A83EA2" w:rsidRDefault="001C2BE1">
      <w:pPr>
        <w:pStyle w:val="ConsPlusNonformat"/>
        <w:jc w:val="both"/>
      </w:pPr>
      <w:r>
        <w:t>(максимальной)    цене    Контракта,   обеспечение   исп</w:t>
      </w:r>
      <w:r>
        <w:t>олнения   Контракта</w:t>
      </w:r>
    </w:p>
    <w:p w:rsidR="00A83EA2" w:rsidRDefault="001C2BE1">
      <w:pPr>
        <w:pStyle w:val="ConsPlusNonformat"/>
        <w:jc w:val="both"/>
      </w:pPr>
      <w:r>
        <w:t xml:space="preserve">предоставляется   в   соответствии   со   </w:t>
      </w:r>
      <w:hyperlink r:id="rId89" w:history="1">
        <w:r>
          <w:rPr>
            <w:color w:val="0000FF"/>
          </w:rPr>
          <w:t>статьей  37</w:t>
        </w:r>
      </w:hyperlink>
      <w:r>
        <w:t xml:space="preserve">  Федерального  закона</w:t>
      </w:r>
    </w:p>
    <w:p w:rsidR="00A83EA2" w:rsidRDefault="001C2BE1">
      <w:pPr>
        <w:pStyle w:val="ConsPlusNonformat"/>
        <w:jc w:val="both"/>
      </w:pPr>
      <w:r>
        <w:t>от 05.04.2013 N</w:t>
      </w:r>
      <w:r>
        <w:t xml:space="preserve"> 44-ФЗ.</w:t>
      </w:r>
    </w:p>
    <w:p w:rsidR="00A83EA2" w:rsidRDefault="001C2BE1">
      <w:pPr>
        <w:pStyle w:val="ConsPlusNormal"/>
        <w:ind w:firstLine="540"/>
        <w:jc w:val="both"/>
      </w:pPr>
      <w:r>
        <w:t>7.2. В случае, если в качестве обеспечения исполнения Контракта Заказчику перечислены денежные средства, возврат обеспечения осуществляется Заказчиком в течение 5 рабочих дней с даты подписания акта сдачи-приемки оказанных Услуг, заключительного эт</w:t>
      </w:r>
      <w:r>
        <w:t>апа оказания Услуг (указать нужное).</w:t>
      </w:r>
    </w:p>
    <w:p w:rsidR="00A83EA2" w:rsidRDefault="001C2BE1">
      <w:pPr>
        <w:pStyle w:val="ConsPlusNormal"/>
        <w:ind w:firstLine="540"/>
        <w:jc w:val="both"/>
      </w:pPr>
      <w:r>
        <w:t>7.3. В ходе исполнения Контракта Исполнитель вправе предоставить Заказчику обеспечение исполнения Контракта, уменьшенное на размер исполненных обязательств, предусмотренных Контрактом, взамен ранее предоставленного обес</w:t>
      </w:r>
      <w:r>
        <w:t>печения исполнения Контракта. При этом может быть изменен способ обеспечения исполнения Контракта.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center"/>
      </w:pPr>
      <w:r>
        <w:t>8. КОНФИДЕНЦИАЛЬНОСТЬ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ind w:firstLine="540"/>
        <w:jc w:val="both"/>
      </w:pPr>
      <w:r>
        <w:t xml:space="preserve">8.1. Исполнитель не несет ответственности за действия Заказчика по соблюдению Заказчиком положений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27 июля 2006 г. N 152-ФЗ "О персональных данных" </w:t>
      </w:r>
      <w:hyperlink r:id="rId91" w:history="1">
        <w:r>
          <w:rPr>
            <w:color w:val="0000FF"/>
          </w:rPr>
          <w:t>&lt;30&gt;</w:t>
        </w:r>
      </w:hyperlink>
      <w:r>
        <w:t xml:space="preserve"> в отношении работников Заказчика, на рабочих мес</w:t>
      </w:r>
      <w:r>
        <w:t>тах которых проводится или проведена СОУТ.</w:t>
      </w:r>
    </w:p>
    <w:p w:rsidR="00A83EA2" w:rsidRDefault="001C2BE1">
      <w:pPr>
        <w:pStyle w:val="ConsPlusNormal"/>
        <w:ind w:firstLine="540"/>
        <w:jc w:val="both"/>
      </w:pPr>
      <w:r>
        <w:t xml:space="preserve">8.2. Передача, распространение и обеспечение защиты информации, </w:t>
      </w:r>
      <w:r>
        <w:lastRenderedPageBreak/>
        <w:t xml:space="preserve">связанной с исполнением обязательств по Контракту, осуществляется Сторонами с соблюдением требований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27 июля 2006 г. N 149-ФЗ "Об информации, информационных технологиях и о защите информации". </w:t>
      </w:r>
      <w:hyperlink r:id="rId93" w:history="1">
        <w:r>
          <w:rPr>
            <w:color w:val="0000FF"/>
          </w:rPr>
          <w:t>&lt;31&gt;</w:t>
        </w:r>
      </w:hyperlink>
    </w:p>
    <w:p w:rsidR="00A83EA2" w:rsidRDefault="001C2BE1">
      <w:pPr>
        <w:pStyle w:val="ConsPlusNormal"/>
        <w:ind w:firstLine="540"/>
        <w:jc w:val="both"/>
      </w:pPr>
      <w:r>
        <w:t xml:space="preserve">8.3. Принятые </w:t>
      </w:r>
      <w:r>
        <w:t xml:space="preserve">Сторонами обязательства по соблюдению конфиденциальности или неиспользованию информации, полученной в ходе оказания Услуг по Контракту, не распространяются на общедоступную информацию или информацию, которая становится известна третьим сторонам не по вине </w:t>
      </w:r>
      <w:r>
        <w:t>Стороны, получившей соответствующую информацию.</w:t>
      </w:r>
    </w:p>
    <w:p w:rsidR="00A83EA2" w:rsidRDefault="001C2BE1">
      <w:pPr>
        <w:pStyle w:val="ConsPlusNormal"/>
        <w:ind w:firstLine="540"/>
        <w:jc w:val="both"/>
      </w:pPr>
      <w:r>
        <w:t>8.4. Стороны Контракта не вправе использовать полученную информацию в личных целях или сообщать ее третьим лицам без письменного разрешения другой Стороны, за исключением случаев, предусмотренных Контрактом и</w:t>
      </w:r>
      <w:r>
        <w:t xml:space="preserve"> действующим законодательством Российской Федерации.</w:t>
      </w:r>
    </w:p>
    <w:p w:rsidR="00A83EA2" w:rsidRDefault="001C2BE1">
      <w:pPr>
        <w:pStyle w:val="ConsPlusNormal"/>
        <w:ind w:firstLine="540"/>
        <w:jc w:val="both"/>
      </w:pPr>
      <w:r>
        <w:t>8.5. Обязательства по обеспечению конфиденциальности информации, предусмотренные Контрактом, не распространяются на предоставление информации государственным органам и саморегулируемым организациям в сфе</w:t>
      </w:r>
      <w:r>
        <w:t>ре охраны труда в случаях, предусмотренных законодательством Российской Федерации.</w:t>
      </w:r>
    </w:p>
    <w:p w:rsidR="00A83EA2" w:rsidRDefault="001C2BE1">
      <w:pPr>
        <w:pStyle w:val="ConsPlusNormal"/>
        <w:ind w:firstLine="540"/>
        <w:jc w:val="both"/>
      </w:pPr>
      <w:r>
        <w:t>8.6. Исполнитель имеет право снимать копии с документации Заказчика, когда это необходимо для оказания Услуг, и сохранять у себя копии, необходимые для подтверждения факта о</w:t>
      </w:r>
      <w:r>
        <w:t>казания Услуг и/или обоснования сделанных выводов, либо в случаях, предусмотренных применимыми профессиональными стандартами и инструкциями.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center"/>
      </w:pPr>
      <w:bookmarkStart w:id="11" w:name="P335"/>
      <w:bookmarkEnd w:id="11"/>
      <w:r>
        <w:t>9. АНТИКОРРУПЦИОННАЯ ОГОВОРКА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ind w:firstLine="540"/>
        <w:jc w:val="both"/>
      </w:pPr>
      <w:r>
        <w:t>9.1. При исполнении обязательств по Контракту Стороны, их аффилированные лица не вы</w:t>
      </w:r>
      <w:r>
        <w:t>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иные неправо</w:t>
      </w:r>
      <w:r>
        <w:t>мерные цели.</w:t>
      </w:r>
    </w:p>
    <w:p w:rsidR="00A83EA2" w:rsidRDefault="001C2BE1">
      <w:pPr>
        <w:pStyle w:val="ConsPlusNormal"/>
        <w:ind w:firstLine="540"/>
        <w:jc w:val="both"/>
      </w:pPr>
      <w:r>
        <w:t>9.2. При исполнении обязательств по Контракту Стороны, их аффилированные лица не осуществляют действия, квалифицируемые применимым для целей Контракта законодательством Российской Федерации, как дача/получение взятки, коммерческий подкуп, а та</w:t>
      </w:r>
      <w:r>
        <w:t>кже иные действия, нарушающие требования применимого законодательства Российской Федерации и международных актов о противодействии коррупции.</w:t>
      </w:r>
    </w:p>
    <w:p w:rsidR="00A83EA2" w:rsidRDefault="001C2BE1">
      <w:pPr>
        <w:pStyle w:val="ConsPlusNormal"/>
        <w:ind w:firstLine="540"/>
        <w:jc w:val="both"/>
      </w:pPr>
      <w:r>
        <w:t>9.3. В случае возникновения у Стороны обоснованных подозрений, что произошло или может произойти нарушение каких-л</w:t>
      </w:r>
      <w:r>
        <w:t xml:space="preserve">ибо положений </w:t>
      </w:r>
      <w:hyperlink r:id="rId94" w:history="1">
        <w:r>
          <w:rPr>
            <w:color w:val="0000FF"/>
          </w:rPr>
          <w:t>раздела 9</w:t>
        </w:r>
      </w:hyperlink>
      <w:r>
        <w:t xml:space="preserve"> Контракта, соответствующая Сторона обязуется уведомить об этом другую Сторону в письменной форме. После получения письменного уведомления другая Сторона обязана направить подтверждение того, что нарушения не п</w:t>
      </w:r>
      <w:r>
        <w:t xml:space="preserve">роизошло или не произойдет. Это подтверждение должно быть направлено </w:t>
      </w:r>
      <w:r>
        <w:lastRenderedPageBreak/>
        <w:t>в течение 10 рабочих дней с даты письменного уведомления о нарушении.</w:t>
      </w:r>
    </w:p>
    <w:p w:rsidR="00A83EA2" w:rsidRDefault="001C2BE1">
      <w:pPr>
        <w:pStyle w:val="ConsPlusNormal"/>
        <w:ind w:firstLine="540"/>
        <w:jc w:val="both"/>
      </w:pPr>
      <w:r>
        <w:t>В письменном уведомлении другая Сторона обязана сослаться на обоснованные факты или предоставить материалы, достоверн</w:t>
      </w:r>
      <w:r>
        <w:t>о подтверждающие или не дающие основание предполагать, что произошло или может произойти нарушение каких-либо положений Контракта Стороной, ее аффилированными лицами, выражающееся в действиях, квалифицируемых применимым законодательством Российской Федерац</w:t>
      </w:r>
      <w:r>
        <w:t>ии, как дача или получение взятки, коммерческий подкуп, а также иных действиях, нарушающих требования применимого законодательства Российской Федерации и международных актов о противодействии коррупции.</w:t>
      </w:r>
    </w:p>
    <w:p w:rsidR="00A83EA2" w:rsidRDefault="001C2BE1">
      <w:pPr>
        <w:pStyle w:val="ConsPlusNormal"/>
        <w:ind w:firstLine="540"/>
        <w:jc w:val="both"/>
      </w:pPr>
      <w:r>
        <w:t>9.4. В случае нарушения одной Стороной обязательств в</w:t>
      </w:r>
      <w:r>
        <w:t xml:space="preserve">оздерживаться от запрещенных в </w:t>
      </w:r>
      <w:hyperlink r:id="rId95" w:history="1">
        <w:r>
          <w:rPr>
            <w:color w:val="0000FF"/>
          </w:rPr>
          <w:t>разделе 9</w:t>
        </w:r>
      </w:hyperlink>
      <w:r>
        <w:t xml:space="preserve"> Контракта действий и/или неполучения другой Стороной в установленный Контрактом срок подтверждения, что нарушения не произошло или не произойдет, другая Сторона имеет право направить обоснован</w:t>
      </w:r>
      <w:r>
        <w:t>ные факты или предоставить материалы компетентным органам в соответствии с применимым законодательством Российской Федерации.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center"/>
      </w:pPr>
      <w:r>
        <w:t>10. СРОК ДЕЙСТВИЯ КОНТРАКТА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ind w:firstLine="540"/>
        <w:jc w:val="both"/>
      </w:pPr>
      <w:r>
        <w:t>10.1. Контракт вступает в силу и становится обязательным для Сторон с даты подписания и действует до</w:t>
      </w:r>
      <w:r>
        <w:t xml:space="preserve"> "__" _________ ____ года. Окончание срока действия Контракта влечет прекращение взаимных обязательств Сторон по Контракту.</w:t>
      </w:r>
    </w:p>
    <w:p w:rsidR="00A83EA2" w:rsidRDefault="001C2BE1">
      <w:pPr>
        <w:pStyle w:val="ConsPlusNormal"/>
        <w:ind w:firstLine="540"/>
        <w:jc w:val="both"/>
      </w:pPr>
      <w:r>
        <w:t>10.2. Контракт может быть расторгнут по соглашению Сторон, по решению суда, в случае одностороннего отказа одной из Сторон от исполн</w:t>
      </w:r>
      <w:r>
        <w:t>ения Контракта в соответствии с гражданским законодательством Российской Федерации.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center"/>
      </w:pPr>
      <w:r>
        <w:t>11. ТРЕТЬИ ЛИЦА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ind w:firstLine="540"/>
        <w:jc w:val="both"/>
      </w:pPr>
      <w:r>
        <w:t xml:space="preserve">11.1. Контракт не создает и не ведет к возникновению, равно как и не имеет цели создать или привести к возникновению, каких-либо прав у третьих лиц, за </w:t>
      </w:r>
      <w:r>
        <w:t>исключением случаев, предусмотренных законодательством Российской Федерации.</w:t>
      </w:r>
    </w:p>
    <w:p w:rsidR="00A83EA2" w:rsidRDefault="001C2BE1">
      <w:pPr>
        <w:pStyle w:val="ConsPlusNormal"/>
        <w:ind w:firstLine="540"/>
        <w:jc w:val="both"/>
      </w:pPr>
      <w:r>
        <w:t>11.2. Услуги, оказываемые Исполнителем, предназначены исключительно для Заказчика и не предназначены для использования в интересах третьей стороны, за исключением случаев, предусм</w:t>
      </w:r>
      <w:r>
        <w:t>отренных законодательством Российской Федерации. Ни одна из Сторон не вправе передавать или каким-либо иным образом уступать свои права по Контракту третьим лицам без письменного согласия на это второй Стороны.</w:t>
      </w:r>
    </w:p>
    <w:p w:rsidR="00A83EA2" w:rsidRDefault="001C2BE1">
      <w:pPr>
        <w:pStyle w:val="ConsPlusNormal"/>
        <w:ind w:firstLine="540"/>
        <w:jc w:val="both"/>
      </w:pPr>
      <w:r>
        <w:t>11.3. Исполнитель вправе привлекать соисполни</w:t>
      </w:r>
      <w:r>
        <w:t>телей для оказания содействия Исполнителю при оказании Услуг. В случае привлечения соисполнителей в соответствии с условиями настоящего пункта их работа будет считаться частью Услуг, за которую Исполнитель несет ответственность по условиям Контракта.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center"/>
      </w:pPr>
      <w:r>
        <w:t xml:space="preserve">12. </w:t>
      </w:r>
      <w:r>
        <w:t>ОБСТОЯТЕЛЬСТВА НЕПРЕОДОЛИМОЙ СИЛЫ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ind w:firstLine="540"/>
        <w:jc w:val="both"/>
      </w:pPr>
      <w:r>
        <w:t>12.1. Стороны освобождаются от ответственности за неисполнение либо ненадлежащее исполнение обязательств по Контракту в случаях, если их неисполнение либо ненадлежащее исполнение возникло вследствие обстоятельств непреодо</w:t>
      </w:r>
      <w:r>
        <w:t>лимой силы, то есть чрезвычайных и непредотвратимых. Сторона, у которой возникли обстоятельства непреодолимой силы, обязана в течение 3 рабочих дней с даты начала действия указанных обстоятельств известить об этом другую Сторону, представив документы, выда</w:t>
      </w:r>
      <w:r>
        <w:t>нные компетентными органами, подтверждающие указанные обстоятельства и срок их действия. К таким обстоятельствам не относится, в частности, нарушение обязанностей со стороны контрагентов Исполнителя, отсутствие на рынке нужных для исполнения товаров, отсут</w:t>
      </w:r>
      <w:r>
        <w:t>ствие у Исполнителя необходимых денежных средств.</w:t>
      </w:r>
    </w:p>
    <w:p w:rsidR="00A83EA2" w:rsidRDefault="001C2BE1">
      <w:pPr>
        <w:pStyle w:val="ConsPlusNormal"/>
        <w:ind w:firstLine="540"/>
        <w:jc w:val="both"/>
      </w:pPr>
      <w:r>
        <w:t>12.2. В случае прекращения действия обстоятельств непреодолимой силы одна из Сторон в течение 3 рабочих дней с даты окончания действия указанных обстоятельств должна известить об этом другую Сторону в письм</w:t>
      </w:r>
      <w:r>
        <w:t>енном виде и предпринять меры, чтобы в кратчайшие сроки преодолеть невозможность выполнения своих обязательств по Контракту.</w:t>
      </w:r>
    </w:p>
    <w:p w:rsidR="00A83EA2" w:rsidRDefault="001C2BE1">
      <w:pPr>
        <w:pStyle w:val="ConsPlusNormal"/>
        <w:ind w:firstLine="540"/>
        <w:jc w:val="both"/>
      </w:pPr>
      <w:r>
        <w:t>12.3. Неизвещение или несвоевременное извещение другой Стороны, для которой создалась невозможность исполнения обязательств по Конт</w:t>
      </w:r>
      <w:r>
        <w:t>ракту вследствие наступления обстоятельств непреодолимой силы, влечет за собой утрату права для этой Стороны ссылаться на эти обстоятельства.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center"/>
      </w:pPr>
      <w:r>
        <w:t>13. УВЕДОМЛЕНИЯ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ind w:firstLine="540"/>
        <w:jc w:val="both"/>
      </w:pPr>
      <w:r>
        <w:t>13.1. Все уведомления в отношении Контракта, в том числе связанные с его изменением или расторже</w:t>
      </w:r>
      <w:r>
        <w:t>нием, должны направляться в письменной форме. Любое уведомление, направляемое одной из Сторон другой Стороне, имеет юридическую силу только в том случае, если оно направлено по адресу, указанному в Контракте. Уведомление может быть вручено лично или направ</w:t>
      </w:r>
      <w:r>
        <w:t>лено заказным письмом и будет считаться полученным:</w:t>
      </w:r>
    </w:p>
    <w:p w:rsidR="00A83EA2" w:rsidRDefault="001C2BE1">
      <w:pPr>
        <w:pStyle w:val="ConsPlusNormal"/>
        <w:ind w:firstLine="540"/>
        <w:jc w:val="both"/>
      </w:pPr>
      <w:r>
        <w:t>при вручении лично - на дату вручения;</w:t>
      </w:r>
    </w:p>
    <w:p w:rsidR="00A83EA2" w:rsidRDefault="001C2BE1">
      <w:pPr>
        <w:pStyle w:val="ConsPlusNormal"/>
        <w:ind w:firstLine="540"/>
        <w:jc w:val="both"/>
      </w:pPr>
      <w:r>
        <w:t>при отправке заказным письмом - на дату, указанную в уведомлении о вручении, подтверждающего доставку соответствующего почтового отправления организацией связи.</w:t>
      </w:r>
    </w:p>
    <w:p w:rsidR="00A83EA2" w:rsidRDefault="001C2BE1">
      <w:pPr>
        <w:pStyle w:val="ConsPlusNormal"/>
        <w:ind w:firstLine="540"/>
        <w:jc w:val="both"/>
      </w:pPr>
      <w:r>
        <w:t>13.2</w:t>
      </w:r>
      <w:r>
        <w:t>. Стороны вправе осуществлять обмен информацией и документами, вести рабочую переписку по вопросам, связанным с исполнением Контракта, направлять результаты оказанных Услуг, акты об оказании услуг и иные документы, касающиеся исполнения Контракта, с помощь</w:t>
      </w:r>
      <w:r>
        <w:t>ю корпоративных средств электронной и телефонной связи. Стороны обязуются отправлять электронные сообщения только путем использования принадлежащих им корпоративных доменов.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center"/>
      </w:pPr>
      <w:r>
        <w:lastRenderedPageBreak/>
        <w:t>14. ПРОЧИЕ УСЛОВИЯ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ind w:firstLine="540"/>
        <w:jc w:val="both"/>
      </w:pPr>
      <w:r>
        <w:t>14.1. Контракт определяет полное соглашение и понимание между</w:t>
      </w:r>
      <w:r>
        <w:t xml:space="preserve"> Сторонами относительно предоставляемых Услуг. Все изменения и дополнения к Контракту оформляются письменно в виде дополнительных соглашений к Контракту, подписываются каждой из сторон и являются неотъемлемой частью Контракта.</w:t>
      </w:r>
    </w:p>
    <w:p w:rsidR="00A83EA2" w:rsidRDefault="001C2BE1">
      <w:pPr>
        <w:pStyle w:val="ConsPlusNormal"/>
        <w:ind w:firstLine="540"/>
        <w:jc w:val="both"/>
      </w:pPr>
      <w:r>
        <w:t>14.2. В случае изменения рекв</w:t>
      </w:r>
      <w:r>
        <w:t>изитов какой-либо из Сторон, она обязана уведомить вторую Сторону о таких изменениях в течение 3 рабочих дней со дня изменения реквизитов.</w:t>
      </w:r>
    </w:p>
    <w:p w:rsidR="00A83EA2" w:rsidRDefault="001C2BE1">
      <w:pPr>
        <w:pStyle w:val="ConsPlusNormal"/>
        <w:ind w:firstLine="540"/>
        <w:jc w:val="both"/>
      </w:pPr>
      <w:r>
        <w:t>14.3. Все вопросы, не предусмотренные Контрактом, регулируются законодательством Российской Федерации.</w:t>
      </w:r>
    </w:p>
    <w:p w:rsidR="00A83EA2" w:rsidRDefault="001C2BE1">
      <w:pPr>
        <w:pStyle w:val="ConsPlusNormal"/>
        <w:ind w:firstLine="540"/>
        <w:jc w:val="both"/>
      </w:pPr>
      <w:r>
        <w:t>14.4. Контракт</w:t>
      </w:r>
      <w:r>
        <w:t xml:space="preserve"> составлен в 2 экземплярах, имеющих равную юридическую силу, по одному для каждой из Сторон </w:t>
      </w:r>
      <w:hyperlink r:id="rId96" w:history="1">
        <w:r>
          <w:rPr>
            <w:color w:val="0000FF"/>
          </w:rPr>
          <w:t>&lt;32&gt;</w:t>
        </w:r>
      </w:hyperlink>
      <w:r>
        <w:t>.</w:t>
      </w:r>
    </w:p>
    <w:p w:rsidR="00A83EA2" w:rsidRDefault="001C2BE1">
      <w:pPr>
        <w:pStyle w:val="ConsPlusNormal"/>
        <w:ind w:firstLine="540"/>
        <w:jc w:val="both"/>
      </w:pPr>
      <w:r>
        <w:t>14.5. Все споры и разногласия в связи с исполнением, изменением и расторжением Контракта разрешаются путем переговоров между Сторонами,</w:t>
      </w:r>
      <w:r>
        <w:t xml:space="preserve"> а в случае если Стороны не придут к соглашению, споры подлежат рассмотрению в соответствии с законодательством Российской Федерации.</w:t>
      </w:r>
    </w:p>
    <w:p w:rsidR="00A83EA2" w:rsidRDefault="001C2BE1">
      <w:pPr>
        <w:pStyle w:val="ConsPlusNormal"/>
        <w:ind w:firstLine="540"/>
        <w:jc w:val="both"/>
      </w:pPr>
      <w:r>
        <w:t>14.6. Приложения к Контракту являются неотъемлемой частью Контракта:</w:t>
      </w:r>
    </w:p>
    <w:p w:rsidR="00A83EA2" w:rsidRDefault="00A83EA2">
      <w:pPr>
        <w:pStyle w:val="ConsPlusNormal"/>
        <w:ind w:firstLine="540"/>
        <w:jc w:val="both"/>
      </w:pPr>
      <w:hyperlink r:id="rId97" w:history="1">
        <w:r w:rsidR="001C2BE1">
          <w:rPr>
            <w:color w:val="0000FF"/>
          </w:rPr>
          <w:t>приложение N 1</w:t>
        </w:r>
      </w:hyperlink>
      <w:r w:rsidR="001C2BE1">
        <w:t xml:space="preserve"> - техническое </w:t>
      </w:r>
      <w:r w:rsidR="001C2BE1">
        <w:t>задание на оказание Услуг;</w:t>
      </w:r>
    </w:p>
    <w:p w:rsidR="00A83EA2" w:rsidRDefault="00A83EA2">
      <w:pPr>
        <w:pStyle w:val="ConsPlusNormal"/>
        <w:ind w:firstLine="540"/>
        <w:jc w:val="both"/>
      </w:pPr>
      <w:hyperlink r:id="rId98" w:history="1">
        <w:r w:rsidR="001C2BE1">
          <w:rPr>
            <w:color w:val="0000FF"/>
          </w:rPr>
          <w:t>приложение N 2</w:t>
        </w:r>
      </w:hyperlink>
      <w:r w:rsidR="001C2BE1">
        <w:t xml:space="preserve"> - Календарный план;</w:t>
      </w:r>
    </w:p>
    <w:p w:rsidR="00A83EA2" w:rsidRDefault="00A83EA2">
      <w:pPr>
        <w:pStyle w:val="ConsPlusNormal"/>
        <w:ind w:firstLine="540"/>
        <w:jc w:val="both"/>
      </w:pPr>
      <w:hyperlink r:id="rId99" w:history="1">
        <w:r w:rsidR="001C2BE1">
          <w:rPr>
            <w:color w:val="0000FF"/>
          </w:rPr>
          <w:t>приложение N 3</w:t>
        </w:r>
      </w:hyperlink>
      <w:r w:rsidR="001C2BE1">
        <w:t xml:space="preserve"> - акт сдачи-приемки оказанных услуг;</w:t>
      </w:r>
    </w:p>
    <w:p w:rsidR="00A83EA2" w:rsidRDefault="00A83EA2">
      <w:pPr>
        <w:pStyle w:val="ConsPlusNormal"/>
        <w:ind w:firstLine="540"/>
        <w:jc w:val="both"/>
      </w:pPr>
      <w:hyperlink r:id="rId100" w:history="1">
        <w:r w:rsidR="001C2BE1">
          <w:rPr>
            <w:color w:val="0000FF"/>
          </w:rPr>
          <w:t>приложение N 4</w:t>
        </w:r>
      </w:hyperlink>
      <w:r w:rsidR="001C2BE1">
        <w:t xml:space="preserve"> - акт сверки расчетов;</w:t>
      </w:r>
    </w:p>
    <w:p w:rsidR="00A83EA2" w:rsidRDefault="00A83EA2">
      <w:pPr>
        <w:pStyle w:val="ConsPlusNormal"/>
        <w:ind w:firstLine="540"/>
        <w:jc w:val="both"/>
      </w:pPr>
      <w:hyperlink r:id="rId101" w:history="1">
        <w:r w:rsidR="001C2BE1">
          <w:rPr>
            <w:color w:val="0000FF"/>
          </w:rPr>
          <w:t>приложение N</w:t>
        </w:r>
        <w:r w:rsidR="001C2BE1">
          <w:rPr>
            <w:color w:val="0000FF"/>
          </w:rPr>
          <w:t xml:space="preserve"> 5</w:t>
        </w:r>
      </w:hyperlink>
      <w:r w:rsidR="001C2BE1">
        <w:t xml:space="preserve"> - приказ о проведении СОУТ;</w:t>
      </w:r>
    </w:p>
    <w:p w:rsidR="00A83EA2" w:rsidRDefault="00A83EA2">
      <w:pPr>
        <w:pStyle w:val="ConsPlusNormal"/>
        <w:ind w:firstLine="540"/>
        <w:jc w:val="both"/>
      </w:pPr>
      <w:hyperlink r:id="rId102" w:history="1">
        <w:r w:rsidR="001C2BE1">
          <w:rPr>
            <w:color w:val="0000FF"/>
          </w:rPr>
          <w:t>приложение N 6</w:t>
        </w:r>
      </w:hyperlink>
      <w:r w:rsidR="001C2BE1">
        <w:t xml:space="preserve"> - сведения об организации-Заказчике;</w:t>
      </w:r>
    </w:p>
    <w:p w:rsidR="00A83EA2" w:rsidRDefault="00A83EA2">
      <w:pPr>
        <w:pStyle w:val="ConsPlusNormal"/>
        <w:ind w:firstLine="540"/>
        <w:jc w:val="both"/>
      </w:pPr>
      <w:hyperlink r:id="rId103" w:history="1">
        <w:r w:rsidR="001C2BE1">
          <w:rPr>
            <w:color w:val="0000FF"/>
          </w:rPr>
          <w:t>приложение N 7</w:t>
        </w:r>
      </w:hyperlink>
      <w:r w:rsidR="001C2BE1">
        <w:t xml:space="preserve"> - перечень рабочих мест, подлежащих СОУТ;</w:t>
      </w:r>
    </w:p>
    <w:p w:rsidR="00A83EA2" w:rsidRDefault="00A83EA2">
      <w:pPr>
        <w:pStyle w:val="ConsPlusNormal"/>
        <w:ind w:firstLine="540"/>
        <w:jc w:val="both"/>
      </w:pPr>
      <w:hyperlink r:id="rId104" w:history="1">
        <w:r w:rsidR="001C2BE1">
          <w:rPr>
            <w:color w:val="0000FF"/>
          </w:rPr>
          <w:t>приложение N 8</w:t>
        </w:r>
      </w:hyperlink>
      <w:r w:rsidR="001C2BE1">
        <w:t xml:space="preserve"> - перечень оборудования, инструм</w:t>
      </w:r>
      <w:r w:rsidR="001C2BE1">
        <w:t>ентов и приспособлений, применяемых на рабочих местах, подлежащих СОУТ, а также используемые материалы и сырье.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center"/>
      </w:pPr>
      <w:r>
        <w:t>15. МЕСТО НАХОЖДЕНИЯ И БАНКОВСКИЕ РЕКВИЗИТЫ СТОРОН</w:t>
      </w:r>
    </w:p>
    <w:p w:rsidR="00A83EA2" w:rsidRDefault="00A83EA2">
      <w:pPr>
        <w:pStyle w:val="ConsPlusNormal"/>
        <w:jc w:val="both"/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2"/>
        <w:gridCol w:w="567"/>
        <w:gridCol w:w="4252"/>
      </w:tblGrid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42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Заказчик:</w:t>
            </w:r>
          </w:p>
        </w:tc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42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Исполнитель: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42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__________________________</w:t>
            </w:r>
          </w:p>
          <w:p w:rsidR="00A83EA2" w:rsidRDefault="001C2BE1">
            <w:pPr>
              <w:pStyle w:val="ConsPlusNormal"/>
            </w:pPr>
            <w:r>
              <w:t>(наименование организации)</w:t>
            </w:r>
          </w:p>
          <w:p w:rsidR="00A83EA2" w:rsidRDefault="001C2BE1">
            <w:pPr>
              <w:pStyle w:val="ConsPlusNormal"/>
            </w:pPr>
            <w:r>
              <w:t xml:space="preserve">Адрес </w:t>
            </w:r>
            <w:r>
              <w:t>местонахождения:</w:t>
            </w:r>
          </w:p>
          <w:p w:rsidR="00A83EA2" w:rsidRDefault="001C2BE1">
            <w:pPr>
              <w:pStyle w:val="ConsPlusNormal"/>
            </w:pPr>
            <w:r>
              <w:t>Почтовый адрес:</w:t>
            </w:r>
          </w:p>
          <w:p w:rsidR="00A83EA2" w:rsidRDefault="001C2BE1">
            <w:pPr>
              <w:pStyle w:val="ConsPlusNormal"/>
            </w:pPr>
            <w:r>
              <w:t>ИНН/КПП</w:t>
            </w:r>
          </w:p>
          <w:p w:rsidR="00A83EA2" w:rsidRDefault="001C2BE1">
            <w:pPr>
              <w:pStyle w:val="ConsPlusNormal"/>
            </w:pPr>
            <w:r>
              <w:t>ОГРН</w:t>
            </w:r>
          </w:p>
          <w:p w:rsidR="00A83EA2" w:rsidRDefault="001C2BE1">
            <w:pPr>
              <w:pStyle w:val="ConsPlusNormal"/>
            </w:pPr>
            <w:r>
              <w:t>Тел., факс</w:t>
            </w:r>
          </w:p>
          <w:p w:rsidR="00A83EA2" w:rsidRDefault="001C2BE1">
            <w:pPr>
              <w:pStyle w:val="ConsPlusNormal"/>
            </w:pPr>
            <w:r>
              <w:t>E-mail</w:t>
            </w:r>
          </w:p>
          <w:p w:rsidR="00A83EA2" w:rsidRDefault="001C2BE1">
            <w:pPr>
              <w:pStyle w:val="ConsPlusNormal"/>
            </w:pPr>
            <w:r>
              <w:t>р/сч</w:t>
            </w:r>
          </w:p>
          <w:p w:rsidR="00A83EA2" w:rsidRDefault="001C2BE1">
            <w:pPr>
              <w:pStyle w:val="ConsPlusNormal"/>
            </w:pPr>
            <w:r>
              <w:t>к/сч</w:t>
            </w:r>
          </w:p>
          <w:p w:rsidR="00A83EA2" w:rsidRDefault="001C2BE1">
            <w:pPr>
              <w:pStyle w:val="ConsPlusNormal"/>
            </w:pPr>
            <w:r>
              <w:t>БИК</w:t>
            </w:r>
          </w:p>
        </w:tc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42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_________________________</w:t>
            </w:r>
          </w:p>
          <w:p w:rsidR="00A83EA2" w:rsidRDefault="001C2BE1">
            <w:pPr>
              <w:pStyle w:val="ConsPlusNormal"/>
            </w:pPr>
            <w:r>
              <w:t>(наименование организации)</w:t>
            </w:r>
          </w:p>
          <w:p w:rsidR="00A83EA2" w:rsidRDefault="001C2BE1">
            <w:pPr>
              <w:pStyle w:val="ConsPlusNormal"/>
            </w:pPr>
            <w:r>
              <w:t>Адрес местонахождения:</w:t>
            </w:r>
          </w:p>
          <w:p w:rsidR="00A83EA2" w:rsidRDefault="001C2BE1">
            <w:pPr>
              <w:pStyle w:val="ConsPlusNormal"/>
            </w:pPr>
            <w:r>
              <w:t>Почтовый адрес:</w:t>
            </w:r>
          </w:p>
          <w:p w:rsidR="00A83EA2" w:rsidRDefault="001C2BE1">
            <w:pPr>
              <w:pStyle w:val="ConsPlusNormal"/>
            </w:pPr>
            <w:r>
              <w:t>ИНН/КПП</w:t>
            </w:r>
          </w:p>
          <w:p w:rsidR="00A83EA2" w:rsidRDefault="001C2BE1">
            <w:pPr>
              <w:pStyle w:val="ConsPlusNormal"/>
            </w:pPr>
            <w:r>
              <w:t>ОГРН</w:t>
            </w:r>
          </w:p>
          <w:p w:rsidR="00A83EA2" w:rsidRDefault="001C2BE1">
            <w:pPr>
              <w:pStyle w:val="ConsPlusNormal"/>
            </w:pPr>
            <w:r>
              <w:t>Тел., факс</w:t>
            </w:r>
          </w:p>
          <w:p w:rsidR="00A83EA2" w:rsidRDefault="001C2BE1">
            <w:pPr>
              <w:pStyle w:val="ConsPlusNormal"/>
            </w:pPr>
            <w:r>
              <w:t>E-mail</w:t>
            </w:r>
          </w:p>
          <w:p w:rsidR="00A83EA2" w:rsidRDefault="001C2BE1">
            <w:pPr>
              <w:pStyle w:val="ConsPlusNormal"/>
            </w:pPr>
            <w:r>
              <w:t>р/сч</w:t>
            </w:r>
          </w:p>
          <w:p w:rsidR="00A83EA2" w:rsidRDefault="001C2BE1">
            <w:pPr>
              <w:pStyle w:val="ConsPlusNormal"/>
            </w:pPr>
            <w:r>
              <w:t>к/сч</w:t>
            </w:r>
          </w:p>
          <w:p w:rsidR="00A83EA2" w:rsidRDefault="001C2BE1">
            <w:pPr>
              <w:pStyle w:val="ConsPlusNormal"/>
            </w:pPr>
            <w:r>
              <w:t>БИК</w:t>
            </w:r>
          </w:p>
        </w:tc>
      </w:tr>
    </w:tbl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center"/>
      </w:pPr>
      <w:r>
        <w:t>16. ПОДПИСИ СТОРОН</w:t>
      </w:r>
    </w:p>
    <w:p w:rsidR="00A83EA2" w:rsidRDefault="00A83EA2">
      <w:pPr>
        <w:pStyle w:val="ConsPlusNormal"/>
        <w:jc w:val="both"/>
      </w:pPr>
    </w:p>
    <w:tbl>
      <w:tblPr>
        <w:tblW w:w="89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44"/>
        <w:gridCol w:w="2891"/>
        <w:gridCol w:w="1594"/>
        <w:gridCol w:w="2851"/>
      </w:tblGrid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453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От Заказчика</w:t>
            </w:r>
          </w:p>
        </w:tc>
        <w:tc>
          <w:tcPr>
            <w:tcW w:w="444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 xml:space="preserve">От </w:t>
            </w:r>
            <w:r>
              <w:t>Исполнителя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164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___________</w:t>
            </w:r>
          </w:p>
          <w:p w:rsidR="00A83EA2" w:rsidRDefault="001C2BE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_____________________</w:t>
            </w:r>
          </w:p>
          <w:p w:rsidR="00A83EA2" w:rsidRDefault="001C2BE1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59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___________</w:t>
            </w:r>
          </w:p>
          <w:p w:rsidR="00A83EA2" w:rsidRDefault="001C2BE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_____________________</w:t>
            </w:r>
          </w:p>
          <w:p w:rsidR="00A83EA2" w:rsidRDefault="001C2BE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453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ind w:left="283"/>
              <w:jc w:val="both"/>
            </w:pPr>
            <w:r>
              <w:t>М.П. (при наличии)</w:t>
            </w:r>
          </w:p>
        </w:tc>
        <w:tc>
          <w:tcPr>
            <w:tcW w:w="444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ind w:left="283"/>
              <w:jc w:val="both"/>
            </w:pPr>
            <w:r>
              <w:t>М.П. (при наличии)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453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both"/>
            </w:pPr>
            <w:r>
              <w:t>"__" _____________ 20__ г.</w:t>
            </w:r>
          </w:p>
        </w:tc>
        <w:tc>
          <w:tcPr>
            <w:tcW w:w="444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both"/>
            </w:pPr>
            <w:r>
              <w:t>"__" _____________ 20__ г.</w:t>
            </w:r>
          </w:p>
        </w:tc>
      </w:tr>
    </w:tbl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ind w:firstLine="540"/>
        <w:jc w:val="both"/>
      </w:pPr>
      <w:r>
        <w:t>--------------------------------</w:t>
      </w:r>
    </w:p>
    <w:p w:rsidR="00A83EA2" w:rsidRDefault="001C2BE1">
      <w:pPr>
        <w:pStyle w:val="ConsPlusNormal"/>
        <w:ind w:firstLine="540"/>
        <w:jc w:val="both"/>
      </w:pPr>
      <w:bookmarkStart w:id="12" w:name="P431"/>
      <w:bookmarkEnd w:id="12"/>
      <w:r>
        <w:t xml:space="preserve">&lt;1&gt; Государственный или муниципальный заказчик либо в соответствии с </w:t>
      </w:r>
      <w:hyperlink r:id="rId105" w:history="1">
        <w:r>
          <w:rPr>
            <w:color w:val="0000FF"/>
          </w:rPr>
          <w:t>частями 1</w:t>
        </w:r>
      </w:hyperlink>
      <w:r>
        <w:t xml:space="preserve"> и </w:t>
      </w:r>
      <w:hyperlink r:id="rId106" w:history="1">
        <w:r>
          <w:rPr>
            <w:color w:val="0000FF"/>
          </w:rPr>
          <w:t>2.1 статьи 15</w:t>
        </w:r>
      </w:hyperlink>
      <w:r>
        <w:t xml:space="preserve"> Федерального закона от 5 апреля 2013 г. N 44-ФЗ "О контрактной системе в сфере закупок товаров</w:t>
      </w:r>
      <w:r>
        <w:t>, работ, услуг для обеспечения государственных и муниципальных нужд" (далее - Федеральный закон от 05.04.2013 N 44-ФЗ), (Собрание законодательства Российской Федерации, 2013, N 14, ст. 1652; N 27, ст. 3480; N 52, ст. 6961; 2014, N 23, ст. 2925; N 30, ст. 4</w:t>
      </w:r>
      <w:r>
        <w:t>225; N 48, ст. 6637; N 49, ст. 6925; 2015, N 1, ст. 11, 51, 72; N 10, ст. 1393, 1418; N 14, ст. 2022; N 27, ст. 3979, 4001; N 29, ст. 4342, 4346, 4352, 4353, 4375; 2016, N 1, ст. 10, 89; N 11, ст. 1493; N 15, ст. 2058, 2066; N 23, ст. 3291; N 26, ст. 3872,</w:t>
      </w:r>
      <w:r>
        <w:t xml:space="preserve"> 3890; N 27, ст. 4199, 4247, 4253, 4254, 4298; 2017, N 1, ст. 15, 30, 41; N 9, ст. 1277; N 14, ст. 1995, 2004; N 18, ст. 2660; N 24, ст. 3475, 3477; N 31, ст. 4747, 4760, 4780, 4816; 2018, N 1, ст. 59, 87, 88, 90; N 18, ст. 2578; N 27, ст. 3957; N 31, ст. </w:t>
      </w:r>
      <w:r>
        <w:t>4861; N 32, ст. 5104), бюджетное учреждение, государственное муниципальное унитарное предприятие, осуществляющее закупку.</w:t>
      </w:r>
    </w:p>
    <w:p w:rsidR="00A83EA2" w:rsidRDefault="001C2BE1">
      <w:pPr>
        <w:pStyle w:val="ConsPlusNormal"/>
        <w:ind w:firstLine="540"/>
        <w:jc w:val="both"/>
      </w:pPr>
      <w:bookmarkStart w:id="13" w:name="P432"/>
      <w:bookmarkEnd w:id="13"/>
      <w:r>
        <w:t xml:space="preserve">&lt;2&gt; Собрание законодательства Российской Федерации, 2013, N 52, ст. 6991; 2014, N 26, ст. 3366; 2015, N 29, ст. 4342; 2016, N 18, ст. </w:t>
      </w:r>
      <w:r>
        <w:t>2512; 2018, N 30, ст. 4543.</w:t>
      </w:r>
    </w:p>
    <w:p w:rsidR="00A83EA2" w:rsidRDefault="001C2BE1">
      <w:pPr>
        <w:pStyle w:val="ConsPlusNormal"/>
        <w:ind w:firstLine="540"/>
        <w:jc w:val="both"/>
      </w:pPr>
      <w:bookmarkStart w:id="14" w:name="P433"/>
      <w:bookmarkEnd w:id="14"/>
      <w:r>
        <w:t>&lt;3&gt; Собрание законодательства Российской Федерации, 2002, N 1, ст. 3; 2018, N 42, ст. 6374.</w:t>
      </w:r>
    </w:p>
    <w:p w:rsidR="00A83EA2" w:rsidRDefault="001C2BE1">
      <w:pPr>
        <w:pStyle w:val="ConsPlusNormal"/>
        <w:ind w:firstLine="540"/>
        <w:jc w:val="both"/>
      </w:pPr>
      <w:bookmarkStart w:id="15" w:name="P434"/>
      <w:bookmarkEnd w:id="15"/>
      <w:r>
        <w:t>&lt;4&gt; Зарегистрирован Минюстом России 21 марта 2014 г., регистрационный N 31689, с изменениями, внесенными приказами Минтруда России от 20</w:t>
      </w:r>
      <w:r>
        <w:t xml:space="preserve"> января 2015 г. N 24н (зарегистрирован Минюстом России 9 февраля 2015 г., регистрационный N 35927), от 14 ноября 2016 г. N 642н (зарегистрирован Минюстом России 6 февраля 2016 г., регистрационный N 45539).</w:t>
      </w:r>
    </w:p>
    <w:p w:rsidR="00A83EA2" w:rsidRDefault="001C2BE1">
      <w:pPr>
        <w:pStyle w:val="ConsPlusNormal"/>
        <w:ind w:firstLine="540"/>
        <w:jc w:val="both"/>
      </w:pPr>
      <w:bookmarkStart w:id="16" w:name="P435"/>
      <w:bookmarkEnd w:id="16"/>
      <w:r>
        <w:t>&lt;5&gt; Собрание законодательства Российской Федерации</w:t>
      </w:r>
      <w:r>
        <w:t>, 1994, N 32, ст. 3301; 2018, N 32, ст. 5132.</w:t>
      </w:r>
    </w:p>
    <w:p w:rsidR="00A83EA2" w:rsidRDefault="001C2BE1">
      <w:pPr>
        <w:pStyle w:val="ConsPlusNormal"/>
        <w:ind w:firstLine="540"/>
        <w:jc w:val="both"/>
      </w:pPr>
      <w:bookmarkStart w:id="17" w:name="P436"/>
      <w:bookmarkEnd w:id="17"/>
      <w:r>
        <w:t>&lt;6&gt; Указывается способ определения Исполнителя.</w:t>
      </w:r>
    </w:p>
    <w:p w:rsidR="00A83EA2" w:rsidRDefault="001C2BE1">
      <w:pPr>
        <w:pStyle w:val="ConsPlusNormal"/>
        <w:ind w:firstLine="540"/>
        <w:jc w:val="both"/>
      </w:pPr>
      <w:bookmarkStart w:id="18" w:name="P437"/>
      <w:bookmarkEnd w:id="18"/>
      <w:r>
        <w:t xml:space="preserve">&lt;7&gt; В случае осуществления закупки у единственного исполнителя указывается соответствующее основание в соответствии со </w:t>
      </w:r>
      <w:hyperlink r:id="rId107" w:history="1">
        <w:r>
          <w:rPr>
            <w:color w:val="0000FF"/>
          </w:rPr>
          <w:t>статьей 93</w:t>
        </w:r>
      </w:hyperlink>
      <w:r>
        <w:t xml:space="preserve"> Федерального закона от 05.04.2013 N 44-ФЗ.</w:t>
      </w:r>
    </w:p>
    <w:p w:rsidR="00A83EA2" w:rsidRDefault="001C2BE1">
      <w:pPr>
        <w:pStyle w:val="ConsPlusNormal"/>
        <w:ind w:firstLine="540"/>
        <w:jc w:val="both"/>
      </w:pPr>
      <w:bookmarkStart w:id="19" w:name="P438"/>
      <w:bookmarkEnd w:id="19"/>
      <w:r>
        <w:lastRenderedPageBreak/>
        <w:t>&lt;8&gt; Указываются наименование и реквизиты протокола заседания комиссии по осуществлению закупок Заказ</w:t>
      </w:r>
      <w:r>
        <w:t>чика.</w:t>
      </w:r>
    </w:p>
    <w:p w:rsidR="00A83EA2" w:rsidRDefault="001C2BE1">
      <w:pPr>
        <w:pStyle w:val="ConsPlusNormal"/>
        <w:ind w:firstLine="540"/>
        <w:jc w:val="both"/>
      </w:pPr>
      <w:bookmarkStart w:id="20" w:name="P439"/>
      <w:bookmarkEnd w:id="20"/>
      <w:r>
        <w:t xml:space="preserve">&lt;9&gt; </w:t>
      </w:r>
      <w:hyperlink r:id="rId108" w:history="1">
        <w:r>
          <w:rPr>
            <w:color w:val="0000FF"/>
          </w:rPr>
          <w:t>Пункт 1.3</w:t>
        </w:r>
      </w:hyperlink>
      <w:r>
        <w:t xml:space="preserve"> Контракта включается в Контракт в случае, если Контрактом предусмотрено поэтапное оказание Услуг.</w:t>
      </w:r>
    </w:p>
    <w:p w:rsidR="00A83EA2" w:rsidRDefault="001C2BE1">
      <w:pPr>
        <w:pStyle w:val="ConsPlusNormal"/>
        <w:ind w:firstLine="540"/>
        <w:jc w:val="both"/>
      </w:pPr>
      <w:bookmarkStart w:id="21" w:name="P440"/>
      <w:bookmarkEnd w:id="21"/>
      <w:r>
        <w:t>&lt;10&gt; В случае, если цена Контракта налогом на добавленную стоимость не облагается, указывается основание освобождени</w:t>
      </w:r>
      <w:r>
        <w:t>я от уплаты налога.</w:t>
      </w:r>
    </w:p>
    <w:p w:rsidR="00A83EA2" w:rsidRDefault="001C2BE1">
      <w:pPr>
        <w:pStyle w:val="ConsPlusNormal"/>
        <w:ind w:firstLine="540"/>
        <w:jc w:val="both"/>
      </w:pPr>
      <w:bookmarkStart w:id="22" w:name="P441"/>
      <w:bookmarkEnd w:id="22"/>
      <w:r>
        <w:t xml:space="preserve">&lt;11&gt; </w:t>
      </w:r>
      <w:hyperlink r:id="rId109" w:history="1">
        <w:r>
          <w:rPr>
            <w:color w:val="0000FF"/>
          </w:rPr>
          <w:t>Абзацы третий</w:t>
        </w:r>
      </w:hyperlink>
      <w:r>
        <w:t xml:space="preserve"> и </w:t>
      </w:r>
      <w:hyperlink r:id="rId110" w:history="1">
        <w:r>
          <w:rPr>
            <w:color w:val="0000FF"/>
          </w:rPr>
          <w:t>четвертый пункта 2.2</w:t>
        </w:r>
      </w:hyperlink>
      <w:r>
        <w:t xml:space="preserve"> Контракта включаются в Контракт в случае, если предполагается поэтапное оказание Услуг. При этом Заказчиком указывается цена Услуг по каждому этапу.</w:t>
      </w:r>
    </w:p>
    <w:p w:rsidR="00A83EA2" w:rsidRDefault="001C2BE1">
      <w:pPr>
        <w:pStyle w:val="ConsPlusNormal"/>
        <w:ind w:firstLine="540"/>
        <w:jc w:val="both"/>
      </w:pPr>
      <w:bookmarkStart w:id="23" w:name="P442"/>
      <w:bookmarkEnd w:id="23"/>
      <w:r>
        <w:t>&lt;12&gt;</w:t>
      </w:r>
      <w:r>
        <w:t xml:space="preserve"> Указывается в случае, если Контрактом предусмотрен авансовый платеж.</w:t>
      </w:r>
    </w:p>
    <w:p w:rsidR="00A83EA2" w:rsidRDefault="001C2BE1">
      <w:pPr>
        <w:pStyle w:val="ConsPlusNormal"/>
        <w:ind w:firstLine="540"/>
        <w:jc w:val="both"/>
      </w:pPr>
      <w:bookmarkStart w:id="24" w:name="P443"/>
      <w:bookmarkEnd w:id="24"/>
      <w:r>
        <w:t xml:space="preserve">&lt;13&gt; Срок оплаты Заказчиком оказанных Услуг (отдельных этапов исполнения Контракта) устанавливается в соответствии с </w:t>
      </w:r>
      <w:hyperlink r:id="rId111" w:history="1">
        <w:r>
          <w:rPr>
            <w:color w:val="0000FF"/>
          </w:rPr>
          <w:t>частью 13.1 статьи 34</w:t>
        </w:r>
      </w:hyperlink>
      <w:r>
        <w:t xml:space="preserve"> Федерального закона от 05.04.2013 N 44-ФЗ. При этом в случае, если в Извещении об осуществлении закупки установлены ограничения в соответствии с </w:t>
      </w:r>
      <w:hyperlink r:id="rId112" w:history="1">
        <w:r>
          <w:rPr>
            <w:color w:val="0000FF"/>
          </w:rPr>
          <w:t>частью 3 статьи 30</w:t>
        </w:r>
      </w:hyperlink>
      <w:r>
        <w:t xml:space="preserve"> Федерального закона от 05.04.2013 N 44-ФЗ, в контракт, заключаемый с субъектом малого предпринимательства</w:t>
      </w:r>
      <w:r>
        <w:t xml:space="preserve"> или социально ориентированной некоммерческой организацией, включается обязательное условие об оплате Заказчиком оказанной Услуги, отдельных этапов оказания Услуг в срок, не превышающий 15-ти рабочих дней с даты подписания Заказчиком акта сдачи-приемки ока</w:t>
      </w:r>
      <w:r>
        <w:t>занных Услуг.</w:t>
      </w:r>
    </w:p>
    <w:p w:rsidR="00A83EA2" w:rsidRDefault="001C2BE1">
      <w:pPr>
        <w:pStyle w:val="ConsPlusNormal"/>
        <w:ind w:firstLine="540"/>
        <w:jc w:val="both"/>
      </w:pPr>
      <w:bookmarkStart w:id="25" w:name="P444"/>
      <w:bookmarkEnd w:id="25"/>
      <w:r>
        <w:t>&lt;14&gt; Включается в Контракт в случае установления авансового платежа в соответствии с законодательством Российской Федерации. При этом, если Контрактом предполагается поэтапное оказание Услуг, порядок оплаты оказанных Услуг указывается для каж</w:t>
      </w:r>
      <w:r>
        <w:t>дого этапа.</w:t>
      </w:r>
    </w:p>
    <w:p w:rsidR="00A83EA2" w:rsidRDefault="001C2BE1">
      <w:pPr>
        <w:pStyle w:val="ConsPlusNormal"/>
        <w:ind w:firstLine="540"/>
        <w:jc w:val="both"/>
      </w:pPr>
      <w:bookmarkStart w:id="26" w:name="P445"/>
      <w:bookmarkEnd w:id="26"/>
      <w:r>
        <w:t>&lt;15&gt;</w:t>
      </w:r>
      <w:r>
        <w:t xml:space="preserve"> Зарегистрирован Минюстом России 21 октября 2011 г., регистрационный N 22111, с изменениями, внесенными приказами Минздрава России от 15 мая 2013 г. N 296н (зарегистрирован Минюстом России 3 июля 2013 г., регистрационный N 28970), от 5 декабря 2014 г. N 80</w:t>
      </w:r>
      <w:r>
        <w:t>1н (зарегистрирован Минюстом России 3 февраля 2015 г., регистрационный N 35848), приказом Минтруда России и Минздрава России от 6 февраля 2018 г. N 62н/49н (зарегистрирован Минюстом России 2 марта 2018 г., регистрационный N 50237).</w:t>
      </w:r>
    </w:p>
    <w:p w:rsidR="00A83EA2" w:rsidRDefault="001C2BE1">
      <w:pPr>
        <w:pStyle w:val="ConsPlusNormal"/>
        <w:ind w:firstLine="540"/>
        <w:jc w:val="both"/>
      </w:pPr>
      <w:bookmarkStart w:id="27" w:name="P446"/>
      <w:bookmarkEnd w:id="27"/>
      <w:r>
        <w:t>&lt;16&gt; Объем привлечения с</w:t>
      </w:r>
      <w:r>
        <w:t>убподрядчиков, соисполнителей из числа субъектов малого предпринимательства, социально ориентированных некоммерческих организаций устанавливается Заказчиком самостоятельно в виде конкретного процента от цены контракта и должен составлять не менее 5 процент</w:t>
      </w:r>
      <w:r>
        <w:t>ов от цены Контракта.</w:t>
      </w:r>
    </w:p>
    <w:p w:rsidR="00A83EA2" w:rsidRDefault="001C2BE1">
      <w:pPr>
        <w:pStyle w:val="ConsPlusNormal"/>
        <w:ind w:firstLine="540"/>
        <w:jc w:val="both"/>
      </w:pPr>
      <w:bookmarkStart w:id="28" w:name="P447"/>
      <w:bookmarkEnd w:id="28"/>
      <w:r>
        <w:t xml:space="preserve">&lt;17&gt; </w:t>
      </w:r>
      <w:hyperlink r:id="rId113" w:history="1">
        <w:r>
          <w:rPr>
            <w:color w:val="0000FF"/>
          </w:rPr>
          <w:t>Пункты 3.5.14</w:t>
        </w:r>
      </w:hyperlink>
      <w:r>
        <w:t xml:space="preserve"> - </w:t>
      </w:r>
      <w:hyperlink r:id="rId114" w:history="1">
        <w:r>
          <w:rPr>
            <w:color w:val="0000FF"/>
          </w:rPr>
          <w:t>3.5.18</w:t>
        </w:r>
      </w:hyperlink>
      <w:r>
        <w:t xml:space="preserve"> включаются в Контракт в случае, если в извещении об осуществлении закупки будет предусмотрено требование к исполнителю, не являющемуся субъектом малого предприн</w:t>
      </w:r>
      <w:r>
        <w:t xml:space="preserve">имательства или социально ориентированной некоммерческой организацией, о привлечении к исполнению Контракта соисполнителей из числа субъектов малого предпринимательства, социально ориентированных некоммерческих организаций в соответствии с </w:t>
      </w:r>
      <w:hyperlink r:id="rId115" w:history="1">
        <w:r>
          <w:rPr>
            <w:color w:val="0000FF"/>
          </w:rPr>
          <w:t>частью 5 статьи 30</w:t>
        </w:r>
      </w:hyperlink>
      <w:r>
        <w:t xml:space="preserve"> Федерального закона от 05.04.2013 N 44-ФЗ.</w:t>
      </w:r>
    </w:p>
    <w:p w:rsidR="00A83EA2" w:rsidRDefault="001C2BE1">
      <w:pPr>
        <w:pStyle w:val="ConsPlusNormal"/>
        <w:ind w:firstLine="540"/>
        <w:jc w:val="both"/>
      </w:pPr>
      <w:bookmarkStart w:id="29" w:name="P448"/>
      <w:bookmarkEnd w:id="29"/>
      <w:r>
        <w:lastRenderedPageBreak/>
        <w:t xml:space="preserve">&lt;18&gt; В соответствии с </w:t>
      </w:r>
      <w:hyperlink r:id="rId116" w:history="1">
        <w:r>
          <w:rPr>
            <w:color w:val="0000FF"/>
          </w:rPr>
          <w:t>частью 24 статьи 34</w:t>
        </w:r>
      </w:hyperlink>
      <w:r>
        <w:t xml:space="preserve"> Федерального закона от 05.04.2013 N 44-ФЗ.</w:t>
      </w:r>
    </w:p>
    <w:p w:rsidR="00A83EA2" w:rsidRDefault="001C2BE1">
      <w:pPr>
        <w:pStyle w:val="ConsPlusNormal"/>
        <w:ind w:firstLine="540"/>
        <w:jc w:val="both"/>
      </w:pPr>
      <w:bookmarkStart w:id="30" w:name="P449"/>
      <w:bookmarkEnd w:id="30"/>
      <w:r>
        <w:t>&lt;19&gt; Указывается в случае, если Контрактом предусматривается поэтапное оказание Услуг.</w:t>
      </w:r>
    </w:p>
    <w:p w:rsidR="00A83EA2" w:rsidRDefault="001C2BE1">
      <w:pPr>
        <w:pStyle w:val="ConsPlusNormal"/>
        <w:ind w:firstLine="540"/>
        <w:jc w:val="both"/>
      </w:pPr>
      <w:bookmarkStart w:id="31" w:name="P450"/>
      <w:bookmarkEnd w:id="31"/>
      <w:r>
        <w:t>&lt;20&gt;</w:t>
      </w:r>
      <w:r>
        <w:t xml:space="preserve"> Собрание законодательства Российской Федерации, 2017, N 36, ст. 5458.</w:t>
      </w:r>
    </w:p>
    <w:p w:rsidR="00A83EA2" w:rsidRDefault="001C2BE1">
      <w:pPr>
        <w:pStyle w:val="ConsPlusNormal"/>
        <w:ind w:firstLine="540"/>
        <w:jc w:val="both"/>
      </w:pPr>
      <w:bookmarkStart w:id="32" w:name="P451"/>
      <w:bookmarkEnd w:id="32"/>
      <w:r>
        <w:t xml:space="preserve">&lt;21&gt; Во всех случаях (за исключением случаев, предусмотренных </w:t>
      </w:r>
      <w:hyperlink r:id="rId117" w:history="1">
        <w:r>
          <w:rPr>
            <w:color w:val="0000FF"/>
          </w:rPr>
          <w:t>пунктами 4</w:t>
        </w:r>
      </w:hyperlink>
      <w:r>
        <w:t xml:space="preserve"> - </w:t>
      </w:r>
      <w:hyperlink r:id="rId118" w:history="1">
        <w:r>
          <w:rPr>
            <w:color w:val="0000FF"/>
          </w:rPr>
          <w:t>8</w:t>
        </w:r>
      </w:hyperlink>
      <w:r>
        <w:t xml:space="preserve"> Правил) указывается значение, определяемое в соответствии с </w:t>
      </w:r>
      <w:hyperlink r:id="rId119" w:history="1">
        <w:r>
          <w:rPr>
            <w:color w:val="0000FF"/>
          </w:rPr>
          <w:t>пунктом 3</w:t>
        </w:r>
      </w:hyperlink>
      <w:r>
        <w:t xml:space="preserve"> Правил.</w:t>
      </w:r>
    </w:p>
    <w:p w:rsidR="00A83EA2" w:rsidRDefault="001C2BE1">
      <w:pPr>
        <w:pStyle w:val="ConsPlusNormal"/>
        <w:ind w:firstLine="540"/>
        <w:jc w:val="both"/>
      </w:pPr>
      <w:bookmarkStart w:id="33" w:name="P452"/>
      <w:bookmarkEnd w:id="33"/>
      <w:r>
        <w:t>&lt;22&gt; В случае, если Контрактом предполагается поэтапное оказание Услуг, размер штрафа указывается для каждо</w:t>
      </w:r>
      <w:r>
        <w:t>го этапа оказания Услуг.</w:t>
      </w:r>
    </w:p>
    <w:p w:rsidR="00A83EA2" w:rsidRDefault="001C2BE1">
      <w:pPr>
        <w:pStyle w:val="ConsPlusNormal"/>
        <w:ind w:firstLine="540"/>
        <w:jc w:val="both"/>
      </w:pPr>
      <w:bookmarkStart w:id="34" w:name="P453"/>
      <w:bookmarkEnd w:id="34"/>
      <w:r>
        <w:t xml:space="preserve">&lt;23&gt; При заключении Контракта по результатам определения Исполнителя в соответствии с </w:t>
      </w:r>
      <w:hyperlink r:id="rId120" w:history="1">
        <w:r>
          <w:rPr>
            <w:color w:val="0000FF"/>
          </w:rPr>
          <w:t>пунктом 1 части 1 статьи 30</w:t>
        </w:r>
      </w:hyperlink>
      <w:r>
        <w:t xml:space="preserve"> Федерального закона от 05.04.2013 N 44-ФЗ указывается значение, определяемое в соответствии с </w:t>
      </w:r>
      <w:hyperlink r:id="rId121" w:history="1">
        <w:r>
          <w:rPr>
            <w:color w:val="0000FF"/>
          </w:rPr>
          <w:t>пунктом 4</w:t>
        </w:r>
      </w:hyperlink>
      <w:r>
        <w:t xml:space="preserve"> Правил.</w:t>
      </w:r>
    </w:p>
    <w:p w:rsidR="00A83EA2" w:rsidRDefault="001C2BE1">
      <w:pPr>
        <w:pStyle w:val="ConsPlusNormal"/>
        <w:ind w:firstLine="540"/>
        <w:jc w:val="both"/>
      </w:pPr>
      <w:bookmarkStart w:id="35" w:name="P454"/>
      <w:bookmarkEnd w:id="35"/>
      <w:r>
        <w:t xml:space="preserve">&lt;24&gt; При заключении Контракта с победителем закупки (или с иным участником закупки в случаях, установленных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05.04.2013 N 44-ФЗ), предложившим наиболее высокую цену за право заключения Контракта, указывается значение, определяемое в соответствии с </w:t>
      </w:r>
      <w:hyperlink r:id="rId123" w:history="1">
        <w:r>
          <w:rPr>
            <w:color w:val="0000FF"/>
          </w:rPr>
          <w:t>пунктом 5</w:t>
        </w:r>
      </w:hyperlink>
      <w:r>
        <w:t xml:space="preserve"> Правил.</w:t>
      </w:r>
    </w:p>
    <w:p w:rsidR="00A83EA2" w:rsidRDefault="001C2BE1">
      <w:pPr>
        <w:pStyle w:val="ConsPlusNormal"/>
        <w:ind w:firstLine="540"/>
        <w:jc w:val="both"/>
      </w:pPr>
      <w:bookmarkStart w:id="36" w:name="P455"/>
      <w:bookmarkEnd w:id="36"/>
      <w:r>
        <w:t xml:space="preserve">&lt;25&gt; В Контракт включается один из представленных вариантов </w:t>
      </w:r>
      <w:hyperlink r:id="rId124" w:history="1">
        <w:r>
          <w:rPr>
            <w:color w:val="0000FF"/>
          </w:rPr>
          <w:t>пункта 6.4</w:t>
        </w:r>
      </w:hyperlink>
      <w:r>
        <w:t xml:space="preserve"> Контракта в зависимости от условий заключения Контракта.</w:t>
      </w:r>
    </w:p>
    <w:p w:rsidR="00A83EA2" w:rsidRDefault="001C2BE1">
      <w:pPr>
        <w:pStyle w:val="ConsPlusNormal"/>
        <w:ind w:firstLine="540"/>
        <w:jc w:val="both"/>
      </w:pPr>
      <w:bookmarkStart w:id="37" w:name="P456"/>
      <w:bookmarkEnd w:id="37"/>
      <w:r>
        <w:t>&lt;26&gt; Указывае</w:t>
      </w:r>
      <w:r>
        <w:t xml:space="preserve">тся значение, определяемое в соответствии с </w:t>
      </w:r>
      <w:hyperlink r:id="rId125" w:history="1">
        <w:r>
          <w:rPr>
            <w:color w:val="0000FF"/>
          </w:rPr>
          <w:t>пунктом 9</w:t>
        </w:r>
      </w:hyperlink>
      <w:r>
        <w:t xml:space="preserve"> Правил.</w:t>
      </w:r>
    </w:p>
    <w:p w:rsidR="00A83EA2" w:rsidRDefault="001C2BE1">
      <w:pPr>
        <w:pStyle w:val="ConsPlusNormal"/>
        <w:ind w:firstLine="540"/>
        <w:jc w:val="both"/>
      </w:pPr>
      <w:bookmarkStart w:id="38" w:name="P457"/>
      <w:bookmarkEnd w:id="38"/>
      <w:r>
        <w:t>&lt;27&gt; При наличии в Контракте обязательств, которы</w:t>
      </w:r>
      <w:r>
        <w:t xml:space="preserve">е имеют стоимостное выражение, указывается значение, определяемое в соответствии с </w:t>
      </w:r>
      <w:hyperlink r:id="rId126" w:history="1">
        <w:r>
          <w:rPr>
            <w:color w:val="0000FF"/>
          </w:rPr>
          <w:t>пунктом 6</w:t>
        </w:r>
      </w:hyperlink>
      <w:r>
        <w:t xml:space="preserve"> Правил.</w:t>
      </w:r>
    </w:p>
    <w:p w:rsidR="00A83EA2" w:rsidRDefault="001C2BE1">
      <w:pPr>
        <w:pStyle w:val="ConsPlusNormal"/>
        <w:ind w:firstLine="540"/>
        <w:jc w:val="both"/>
      </w:pPr>
      <w:bookmarkStart w:id="39" w:name="P458"/>
      <w:bookmarkEnd w:id="39"/>
      <w:r>
        <w:t xml:space="preserve">&lt;28&gt; </w:t>
      </w:r>
      <w:hyperlink r:id="rId127" w:history="1">
        <w:r>
          <w:rPr>
            <w:color w:val="0000FF"/>
          </w:rPr>
          <w:t>Пункт 6.11</w:t>
        </w:r>
      </w:hyperlink>
      <w:r>
        <w:t xml:space="preserve"> Контракта включается в Контракт в случае, если Заказчик воспользовался правом, предусмотренным </w:t>
      </w:r>
      <w:hyperlink r:id="rId128" w:history="1">
        <w:r>
          <w:rPr>
            <w:color w:val="0000FF"/>
          </w:rPr>
          <w:t>частью 5 статьи 30</w:t>
        </w:r>
      </w:hyperlink>
      <w:r>
        <w:t xml:space="preserve"> Федерального закона от 5 апреля 2013 г. N 44-ФЗ, и Контракт заключается с участником закупки, не являющимся субъектом малого предпринимательства, социально ориентированной некоммерческой организацией.</w:t>
      </w:r>
    </w:p>
    <w:p w:rsidR="00A83EA2" w:rsidRDefault="001C2BE1">
      <w:pPr>
        <w:pStyle w:val="ConsPlusNormal"/>
        <w:ind w:firstLine="540"/>
        <w:jc w:val="both"/>
      </w:pPr>
      <w:bookmarkStart w:id="40" w:name="P459"/>
      <w:bookmarkEnd w:id="40"/>
      <w:r>
        <w:t>&lt;29&gt; Заполняется в с</w:t>
      </w:r>
      <w:r>
        <w:t>лучае установления требования об обеспечении исполнения Контракта.</w:t>
      </w:r>
    </w:p>
    <w:p w:rsidR="00A83EA2" w:rsidRDefault="001C2BE1">
      <w:pPr>
        <w:pStyle w:val="ConsPlusNormal"/>
        <w:ind w:firstLine="540"/>
        <w:jc w:val="both"/>
      </w:pPr>
      <w:bookmarkStart w:id="41" w:name="P460"/>
      <w:bookmarkEnd w:id="41"/>
      <w:r>
        <w:t xml:space="preserve">&lt;30&gt; Собрание законодательства Российской Федерации, 2006, N 31, ст. 3451; 2009, N 48, ст. 5716; N 52, ст. 6439; 2010, N 27, ст. 3407; N 31, ст. 4173, 4196; N 49, ст. 6409; 2011, N 23, ст. </w:t>
      </w:r>
      <w:r>
        <w:t>3263; N 31, ст. 4701; 2013, N 14, ст. 1651; N 30, ст. 4038; N 51, ст. 6683; 2014, N 23, ст. 2927; N 30, ст. 4217, 4243; 2016, N 27, ст. 4164; 2017, N 9, ст. 1276; N 27, ст. 3945; N 31, ст. 4772; 2018, N 1, ст. 82.</w:t>
      </w:r>
    </w:p>
    <w:p w:rsidR="00A83EA2" w:rsidRDefault="001C2BE1">
      <w:pPr>
        <w:pStyle w:val="ConsPlusNormal"/>
        <w:ind w:firstLine="540"/>
        <w:jc w:val="both"/>
      </w:pPr>
      <w:bookmarkStart w:id="42" w:name="P461"/>
      <w:bookmarkEnd w:id="42"/>
      <w:r>
        <w:t xml:space="preserve">&lt;31&gt; Собрание законодательства Российской </w:t>
      </w:r>
      <w:r>
        <w:t>Федерации, 2006, N 31, ст. 3448; 2010, N 31, ст. 4196; 2011, N 15, ст. 2038, N 30, ст. 4600; 2012, N 31, ст. 4328; 2013, N 14, ст. 1658, N 23, ст. 2870, N 27, ст. 3479, N 52, ст. 6961, ст. 6963; 2014, N 19, ст. 2302, N 30, ст. 4223, ст. 4243, N 48, ст. 664</w:t>
      </w:r>
      <w:r>
        <w:t xml:space="preserve">5; 2015, N 1, ст. 84, N 27, ст. 3979, N 29, ст. 4389, ст. 4390; 2016, N 26, ст. 3877, N 28, ст. </w:t>
      </w:r>
      <w:r>
        <w:lastRenderedPageBreak/>
        <w:t>4558, N 52, ст. 7491; 2017, N 18, ст. 2664, N 24, ст. 3478, N 25, ст. 3596, N 27, ст. 3953, N 31, ст. 4790, ст. 4825, ст. 4827, N 48, ст. 7051; 2018, N 1, ст. 6</w:t>
      </w:r>
      <w:r>
        <w:t>6, N 18, ст. 2572, N 27, ст. 3956, N 30, ст. 4546, N 52, ст. 8101.</w:t>
      </w:r>
    </w:p>
    <w:p w:rsidR="00A83EA2" w:rsidRDefault="001C2BE1">
      <w:pPr>
        <w:pStyle w:val="ConsPlusNormal"/>
        <w:ind w:firstLine="540"/>
        <w:jc w:val="both"/>
      </w:pPr>
      <w:bookmarkStart w:id="43" w:name="P462"/>
      <w:bookmarkEnd w:id="43"/>
      <w:r>
        <w:t>&lt;32&gt; Пункт не включается в Контракт при заключении Контракта по результатам аукциона в электронной форме.</w:t>
      </w: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right"/>
      </w:pPr>
      <w:r>
        <w:t>Приложение N 1</w:t>
      </w:r>
    </w:p>
    <w:p w:rsidR="00A83EA2" w:rsidRDefault="001C2BE1">
      <w:pPr>
        <w:pStyle w:val="ConsPlusNormal"/>
        <w:jc w:val="right"/>
      </w:pPr>
      <w:r>
        <w:t>к Контракту</w:t>
      </w:r>
    </w:p>
    <w:p w:rsidR="00A83EA2" w:rsidRDefault="001C2BE1">
      <w:pPr>
        <w:pStyle w:val="ConsPlusNormal"/>
        <w:jc w:val="right"/>
      </w:pPr>
      <w:r>
        <w:t>от "__" ______ 20__ г. N ___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center"/>
      </w:pPr>
      <w:bookmarkStart w:id="44" w:name="P472"/>
      <w:bookmarkEnd w:id="44"/>
      <w:r>
        <w:t>ТЕХНИЧЕСКОЕ ЗАДАНИЕ</w:t>
      </w:r>
    </w:p>
    <w:p w:rsidR="00A83EA2" w:rsidRDefault="001C2BE1">
      <w:pPr>
        <w:pStyle w:val="ConsPlusNormal"/>
        <w:jc w:val="center"/>
      </w:pPr>
      <w:r>
        <w:t>на оказание Услуг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ind w:firstLine="540"/>
        <w:jc w:val="both"/>
      </w:pPr>
      <w:r>
        <w:t>1. Общие положения.</w:t>
      </w:r>
    </w:p>
    <w:p w:rsidR="00A83EA2" w:rsidRDefault="001C2BE1">
      <w:pPr>
        <w:pStyle w:val="ConsPlusNonformat"/>
        <w:jc w:val="both"/>
      </w:pPr>
      <w:r>
        <w:t xml:space="preserve">    1.1.  Наименование  Услуги: проведение специальной оценки условий труда</w:t>
      </w:r>
    </w:p>
    <w:p w:rsidR="00A83EA2" w:rsidRDefault="001C2BE1">
      <w:pPr>
        <w:pStyle w:val="ConsPlusNonformat"/>
        <w:jc w:val="both"/>
      </w:pPr>
      <w:r>
        <w:t>(далее - Услуги) _________________________________________________________.</w:t>
      </w:r>
    </w:p>
    <w:p w:rsidR="00A83EA2" w:rsidRDefault="001C2BE1">
      <w:pPr>
        <w:pStyle w:val="ConsPlusNonformat"/>
        <w:jc w:val="both"/>
      </w:pPr>
      <w:r>
        <w:t xml:space="preserve">                        (указать наименование организации-Заказчи</w:t>
      </w:r>
      <w:r>
        <w:t>ка)</w:t>
      </w:r>
    </w:p>
    <w:p w:rsidR="00A83EA2" w:rsidRDefault="001C2BE1">
      <w:pPr>
        <w:pStyle w:val="ConsPlusNormal"/>
        <w:ind w:firstLine="540"/>
        <w:jc w:val="both"/>
      </w:pPr>
      <w:r>
        <w:t>1.2. Количество рабочих мест, подлежащих СОУТ - ______________________.</w:t>
      </w:r>
    </w:p>
    <w:p w:rsidR="00A83EA2" w:rsidRDefault="001C2BE1">
      <w:pPr>
        <w:pStyle w:val="ConsPlusNormal"/>
        <w:ind w:firstLine="540"/>
        <w:jc w:val="both"/>
      </w:pPr>
      <w:r>
        <w:t>2. Характеристика оказываемых услуг:</w:t>
      </w:r>
    </w:p>
    <w:p w:rsidR="00A83EA2" w:rsidRDefault="001C2BE1">
      <w:pPr>
        <w:pStyle w:val="ConsPlusNormal"/>
        <w:ind w:firstLine="540"/>
        <w:jc w:val="both"/>
      </w:pPr>
      <w:r>
        <w:t>2.1. Проведение СОУТ, включающей в себя:</w:t>
      </w:r>
    </w:p>
    <w:p w:rsidR="00A83EA2" w:rsidRDefault="001C2BE1">
      <w:pPr>
        <w:pStyle w:val="ConsPlusNormal"/>
        <w:ind w:firstLine="540"/>
        <w:jc w:val="both"/>
      </w:pPr>
      <w:r>
        <w:t>2.1.1. проведение процедуры идентификации потенциально вредных и (или) опасных производственных фактор</w:t>
      </w:r>
      <w:r>
        <w:t xml:space="preserve">ов на рабочих местах в соответствии с требованиями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28.12.2013 N 426-ФЗ, </w:t>
      </w:r>
      <w:hyperlink r:id="rId130" w:history="1">
        <w:r>
          <w:rPr>
            <w:color w:val="0000FF"/>
          </w:rPr>
          <w:t>Приказа</w:t>
        </w:r>
      </w:hyperlink>
      <w:r>
        <w:t xml:space="preserve"> Минтруда России от 24.01.2014 N 33н. Оформление результатов идентификации вредных и (или) опасных производственных факторов в</w:t>
      </w:r>
      <w:r>
        <w:t xml:space="preserve"> отношении каждого рабочего места, подлежащего идентификации;</w:t>
      </w:r>
    </w:p>
    <w:p w:rsidR="00A83EA2" w:rsidRDefault="001C2BE1">
      <w:pPr>
        <w:pStyle w:val="ConsPlusNormal"/>
        <w:ind w:firstLine="540"/>
        <w:jc w:val="both"/>
      </w:pPr>
      <w:r>
        <w:t>2.1.2. оформление экспертом заключения об отсутствии на рабочем месте вредных и (или) опасных производственных факторов (при наличии таких рабочих мест). Составление декларации о соответствии ус</w:t>
      </w:r>
      <w:r>
        <w:t>ловий труда государственным нормативным требованиям охраны труда в отношении рабочих мест, на которых вредные и (или) опасные производственные факторы по результатам идентификации не выявлены;</w:t>
      </w:r>
    </w:p>
    <w:p w:rsidR="00A83EA2" w:rsidRDefault="001C2BE1">
      <w:pPr>
        <w:pStyle w:val="ConsPlusNormal"/>
        <w:ind w:firstLine="540"/>
        <w:jc w:val="both"/>
      </w:pPr>
      <w:r>
        <w:t>2.1.3. определение перечня подлежащих исследованиям (испытаниям</w:t>
      </w:r>
      <w:r>
        <w:t xml:space="preserve">) и измерениям вредных и (или) опасных производственных факторов, исходя из перечня вредных и (или) опасных производственных факторов, указанных в </w:t>
      </w:r>
      <w:hyperlink r:id="rId131" w:history="1">
        <w:r>
          <w:rPr>
            <w:color w:val="0000FF"/>
          </w:rPr>
          <w:t>частях 1</w:t>
        </w:r>
      </w:hyperlink>
      <w:r>
        <w:t xml:space="preserve"> и </w:t>
      </w:r>
      <w:hyperlink r:id="rId132" w:history="1">
        <w:r>
          <w:rPr>
            <w:color w:val="0000FF"/>
          </w:rPr>
          <w:t>2 статьи 13</w:t>
        </w:r>
      </w:hyperlink>
      <w:r>
        <w:t xml:space="preserve"> Федерального закона от 28.12.2013 N 426-ФЗ в отношен</w:t>
      </w:r>
      <w:r>
        <w:t>ии каждого рабочего места;</w:t>
      </w:r>
    </w:p>
    <w:p w:rsidR="00A83EA2" w:rsidRDefault="001C2BE1">
      <w:pPr>
        <w:pStyle w:val="ConsPlusNormal"/>
        <w:ind w:firstLine="540"/>
        <w:jc w:val="both"/>
      </w:pPr>
      <w:r>
        <w:t>2.1.4. составление перечня рабочих мест, на которых проводилась СОУТ, с учетом результатов идентификации вредных и (или) опасных производственных факторов;</w:t>
      </w:r>
    </w:p>
    <w:p w:rsidR="00A83EA2" w:rsidRDefault="001C2BE1">
      <w:pPr>
        <w:pStyle w:val="ConsPlusNormal"/>
        <w:ind w:firstLine="540"/>
        <w:jc w:val="both"/>
      </w:pPr>
      <w:r>
        <w:t xml:space="preserve">2.1.5. проведение исследований (испытаний) и измерений уровней вредных и </w:t>
      </w:r>
      <w:r>
        <w:t xml:space="preserve">(или) опасных производственных факторов в соответствии с </w:t>
      </w:r>
      <w:r>
        <w:lastRenderedPageBreak/>
        <w:t>перечнем вредных и (или) опасных производственных факторов, подлежащих исследованиям (испытаниям) и измерениям, в том числе и в особых условиях. Оформление протоколов проведения исследований (испытан</w:t>
      </w:r>
      <w:r>
        <w:t>ий) и измерений в отношении каждого из подвергнутых исследованиям вредных и (или) опасных производственных факторов;</w:t>
      </w:r>
    </w:p>
    <w:p w:rsidR="00A83EA2" w:rsidRDefault="001C2BE1">
      <w:pPr>
        <w:pStyle w:val="ConsPlusNormal"/>
        <w:ind w:firstLine="540"/>
        <w:jc w:val="both"/>
      </w:pPr>
      <w:r>
        <w:t>2.1.6. отнесение условий труда по степени вредности и (или) опасности к классам (подклассам) условий труда на рабочих местах, где проводили</w:t>
      </w:r>
      <w:r>
        <w:t>сь исследования (испытания) и измерения уровней вредных и (или) опасных производственных факторов;</w:t>
      </w:r>
    </w:p>
    <w:p w:rsidR="00A83EA2" w:rsidRDefault="001C2BE1">
      <w:pPr>
        <w:pStyle w:val="ConsPlusNormal"/>
        <w:ind w:firstLine="540"/>
        <w:jc w:val="both"/>
      </w:pPr>
      <w:r>
        <w:t>2.1.7. проведение оценки обеспеченности работников, занятых на работах во вредных условиях труда, эффективными средствами индивидуальной защиты, прошедшими о</w:t>
      </w:r>
      <w:r>
        <w:t>бязательную сертификацию. Оформление экспертом заключения о возможности снижения класса (подкласса) условий труда в случае применения работниками эффективных средств индивидуальной защиты;</w:t>
      </w:r>
    </w:p>
    <w:p w:rsidR="00A83EA2" w:rsidRDefault="001C2BE1">
      <w:pPr>
        <w:pStyle w:val="ConsPlusNormal"/>
        <w:ind w:firstLine="540"/>
        <w:jc w:val="both"/>
      </w:pPr>
      <w:r>
        <w:t>2.1.8. подготовка сведений для оформления результатов СОУТ, в том ч</w:t>
      </w:r>
      <w:r>
        <w:t>исле на рабочих местах, на которых не идентифицированы вредные и (или) опасные производственные факторы:</w:t>
      </w:r>
    </w:p>
    <w:p w:rsidR="00A83EA2" w:rsidRDefault="001C2BE1">
      <w:pPr>
        <w:pStyle w:val="ConsPlusNormal"/>
        <w:ind w:firstLine="540"/>
        <w:jc w:val="both"/>
      </w:pPr>
      <w:r>
        <w:t>проект сводной таблицы классов (подклассов) условий труда, установленных на рабочих местах;</w:t>
      </w:r>
    </w:p>
    <w:p w:rsidR="00A83EA2" w:rsidRDefault="001C2BE1">
      <w:pPr>
        <w:pStyle w:val="ConsPlusNormal"/>
        <w:ind w:firstLine="540"/>
        <w:jc w:val="both"/>
      </w:pPr>
      <w:r>
        <w:t>рекомендуемые мероприятия, направленные на улучшение услови</w:t>
      </w:r>
      <w:r>
        <w:t>й труда работников, с учетом результатов СОУТ (в случае выявления устранимых вредных и (или) опасных производственных факторов);</w:t>
      </w:r>
    </w:p>
    <w:p w:rsidR="00A83EA2" w:rsidRDefault="001C2BE1">
      <w:pPr>
        <w:pStyle w:val="ConsPlusNormal"/>
        <w:ind w:firstLine="540"/>
        <w:jc w:val="both"/>
      </w:pPr>
      <w:r>
        <w:t>предложения (рекомендации) о предоставлении работникам, занятым на работах с вредными и (или) опасными условиями труда, гаранти</w:t>
      </w:r>
      <w:r>
        <w:t>й и компенсаций;</w:t>
      </w:r>
    </w:p>
    <w:p w:rsidR="00A83EA2" w:rsidRDefault="001C2BE1">
      <w:pPr>
        <w:pStyle w:val="ConsPlusNormal"/>
        <w:ind w:firstLine="540"/>
        <w:jc w:val="both"/>
      </w:pPr>
      <w:r>
        <w:t>предложения (рекомендации) об обязательных предварительных (при поступлении на работу) и периодических (в течение трудовой деятельности) медицинских осмотрах работников.</w:t>
      </w:r>
    </w:p>
    <w:p w:rsidR="00A83EA2" w:rsidRDefault="001C2BE1">
      <w:pPr>
        <w:pStyle w:val="ConsPlusNormal"/>
        <w:ind w:firstLine="540"/>
        <w:jc w:val="both"/>
      </w:pPr>
      <w:r>
        <w:t>2.1.9. составление и представление на бумажном и электронном носителя</w:t>
      </w:r>
      <w:r>
        <w:t xml:space="preserve">х отчета о проведении СОУТ, оформленного по </w:t>
      </w:r>
      <w:hyperlink r:id="rId133" w:history="1">
        <w:r>
          <w:rPr>
            <w:color w:val="0000FF"/>
          </w:rPr>
          <w:t>форме</w:t>
        </w:r>
      </w:hyperlink>
      <w:r>
        <w:t>, утвержденной Приказом Минтруда России от 24.01.2014 N 33н, в</w:t>
      </w:r>
      <w:r>
        <w:t xml:space="preserve"> том числе в отношении рабочих мест, на которых не идентифицированы вредные и (или) опасные производственные факторы, включающего в себя:</w:t>
      </w:r>
    </w:p>
    <w:p w:rsidR="00A83EA2" w:rsidRDefault="001C2BE1">
      <w:pPr>
        <w:pStyle w:val="ConsPlusNormal"/>
        <w:ind w:firstLine="540"/>
        <w:jc w:val="both"/>
      </w:pPr>
      <w:r>
        <w:t>сведения об организации, проводящей СОУТ, с приложением копий документов, подтверждающих ее соответствие установленным</w:t>
      </w:r>
      <w:r>
        <w:t xml:space="preserve"> </w:t>
      </w:r>
      <w:hyperlink r:id="rId134" w:history="1">
        <w:r>
          <w:rPr>
            <w:color w:val="0000FF"/>
          </w:rPr>
          <w:t>статьей 19</w:t>
        </w:r>
      </w:hyperlink>
      <w:r>
        <w:t xml:space="preserve"> Федерального закона от 28.12.2013 N 426-ФЗ требованиям;</w:t>
      </w:r>
    </w:p>
    <w:p w:rsidR="00A83EA2" w:rsidRDefault="001C2BE1">
      <w:pPr>
        <w:pStyle w:val="ConsPlusNormal"/>
        <w:ind w:firstLine="540"/>
        <w:jc w:val="both"/>
      </w:pPr>
      <w:r>
        <w:t>перечень рабочих мест, на которых проводила</w:t>
      </w:r>
      <w:r>
        <w:t>сь СОУТ, с указанием вредных и (или) опасных производственных факторов;</w:t>
      </w:r>
    </w:p>
    <w:p w:rsidR="00A83EA2" w:rsidRDefault="001C2BE1">
      <w:pPr>
        <w:pStyle w:val="ConsPlusNormal"/>
        <w:ind w:firstLine="540"/>
        <w:jc w:val="both"/>
      </w:pPr>
      <w:r>
        <w:t>карты СОУТ;</w:t>
      </w:r>
    </w:p>
    <w:p w:rsidR="00A83EA2" w:rsidRDefault="001C2BE1">
      <w:pPr>
        <w:pStyle w:val="ConsPlusNormal"/>
        <w:ind w:firstLine="540"/>
        <w:jc w:val="both"/>
      </w:pPr>
      <w:r>
        <w:t>протоколы проведения исследований (испытаний) и измерений вредных и (или) опасных производственных факторов;</w:t>
      </w:r>
    </w:p>
    <w:p w:rsidR="00A83EA2" w:rsidRDefault="001C2BE1">
      <w:pPr>
        <w:pStyle w:val="ConsPlusNormal"/>
        <w:ind w:firstLine="540"/>
        <w:jc w:val="both"/>
      </w:pPr>
      <w:r>
        <w:t>протокол, содержащий решение комиссии о невозможности проведени</w:t>
      </w:r>
      <w:r>
        <w:t>я на рабочих местах исследований (испытаний) и измерений в связи с созданием угрозы для жизни работников и экспертов (при наличии такого решения);</w:t>
      </w:r>
    </w:p>
    <w:p w:rsidR="00A83EA2" w:rsidRDefault="001C2BE1">
      <w:pPr>
        <w:pStyle w:val="ConsPlusNormal"/>
        <w:ind w:firstLine="540"/>
        <w:jc w:val="both"/>
      </w:pPr>
      <w:r>
        <w:lastRenderedPageBreak/>
        <w:t>сводную ведомость результатов проведения СОУТ;</w:t>
      </w:r>
    </w:p>
    <w:p w:rsidR="00A83EA2" w:rsidRDefault="001C2BE1">
      <w:pPr>
        <w:pStyle w:val="ConsPlusNormal"/>
        <w:ind w:firstLine="540"/>
        <w:jc w:val="both"/>
      </w:pPr>
      <w:r>
        <w:t>перечень мероприятий по улучшению условий труда работников, на</w:t>
      </w:r>
      <w:r>
        <w:t xml:space="preserve"> рабочих местах которых проводилась СОУТ;</w:t>
      </w:r>
    </w:p>
    <w:p w:rsidR="00A83EA2" w:rsidRDefault="001C2BE1">
      <w:pPr>
        <w:pStyle w:val="ConsPlusNormal"/>
        <w:ind w:firstLine="540"/>
        <w:jc w:val="both"/>
      </w:pPr>
      <w:r>
        <w:t>заключения эксперта организации, проводящей СОУТ.</w:t>
      </w:r>
    </w:p>
    <w:p w:rsidR="00A83EA2" w:rsidRDefault="001C2BE1">
      <w:pPr>
        <w:pStyle w:val="ConsPlusNormal"/>
        <w:ind w:firstLine="540"/>
        <w:jc w:val="both"/>
      </w:pPr>
      <w:r>
        <w:t xml:space="preserve">2.1.10. подготовка сведений о результатах проведения СОУТ, предусмотренных </w:t>
      </w:r>
      <w:hyperlink r:id="rId135" w:history="1">
        <w:r>
          <w:rPr>
            <w:color w:val="0000FF"/>
          </w:rPr>
          <w:t>частью 2 статьи 18</w:t>
        </w:r>
      </w:hyperlink>
      <w:r>
        <w:t xml:space="preserve"> Федерального закона от 28.12.2013 N 426-ФЗ, и передача их во ФГИС СОУТ;</w:t>
      </w:r>
    </w:p>
    <w:p w:rsidR="00A83EA2" w:rsidRDefault="001C2BE1">
      <w:pPr>
        <w:pStyle w:val="ConsPlusNormal"/>
        <w:ind w:firstLine="540"/>
        <w:jc w:val="both"/>
      </w:pPr>
      <w:r>
        <w:t>2.2. Требования к методам исследований (испытаний) и методикам измерений при проведении СОУТ:</w:t>
      </w:r>
    </w:p>
    <w:p w:rsidR="00A83EA2" w:rsidRDefault="001C2BE1">
      <w:pPr>
        <w:pStyle w:val="ConsPlusNormal"/>
        <w:ind w:firstLine="540"/>
        <w:jc w:val="both"/>
      </w:pPr>
      <w:r>
        <w:t>2.2.1. при пров</w:t>
      </w:r>
      <w:r>
        <w:t>едении исследований (испытаний) и измерений вредных и (или) опасных производственных факторов должны применяться утвержденные и аттестованные в порядке, установленном законодательством Российской Федерации об обеспечении единства измерений, методы исследов</w:t>
      </w:r>
      <w:r>
        <w:t>аний (испытаний) и методики (методы) измерений и соответствующие им средства измерений;</w:t>
      </w:r>
    </w:p>
    <w:p w:rsidR="00A83EA2" w:rsidRDefault="001C2BE1">
      <w:pPr>
        <w:pStyle w:val="ConsPlusNormal"/>
        <w:ind w:firstLine="540"/>
        <w:jc w:val="both"/>
      </w:pPr>
      <w:r>
        <w:t>2.2.2. испытательная лаборатория (центр) должна быть укомплектована измерительным оборудованием и приборами, прошедшими поверку и внесенными в Федеральный информационны</w:t>
      </w:r>
      <w:r>
        <w:t xml:space="preserve">й фонд по обеспечению единства измерений, для оценки вредных и (или) опасных факторов производственной среды и трудового процесса, предусмотренных </w:t>
      </w:r>
      <w:hyperlink r:id="rId136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37" w:history="1">
        <w:r>
          <w:rPr>
            <w:color w:val="0000FF"/>
          </w:rPr>
          <w:t>11</w:t>
        </w:r>
      </w:hyperlink>
      <w:r>
        <w:t xml:space="preserve"> и </w:t>
      </w:r>
      <w:hyperlink r:id="rId138" w:history="1">
        <w:r>
          <w:rPr>
            <w:color w:val="0000FF"/>
          </w:rPr>
          <w:t>15</w:t>
        </w:r>
      </w:hyperlink>
      <w:r>
        <w:t xml:space="preserve"> - </w:t>
      </w:r>
      <w:hyperlink r:id="rId139" w:history="1">
        <w:r>
          <w:rPr>
            <w:color w:val="0000FF"/>
          </w:rPr>
          <w:t xml:space="preserve">23 части 3 статьи </w:t>
        </w:r>
        <w:r>
          <w:rPr>
            <w:color w:val="0000FF"/>
          </w:rPr>
          <w:t>13</w:t>
        </w:r>
      </w:hyperlink>
      <w:r>
        <w:t xml:space="preserve"> Федерального закона от 28.12.2013 N 426-ФЗ.</w:t>
      </w:r>
    </w:p>
    <w:p w:rsidR="00A83EA2" w:rsidRDefault="001C2BE1">
      <w:pPr>
        <w:pStyle w:val="ConsPlusNormal"/>
        <w:ind w:firstLine="540"/>
        <w:jc w:val="both"/>
      </w:pPr>
      <w:r>
        <w:t>2.3. Требования к организации, оказывающей услуги по проведению СОУТ:</w:t>
      </w:r>
    </w:p>
    <w:p w:rsidR="00A83EA2" w:rsidRDefault="001C2BE1">
      <w:pPr>
        <w:pStyle w:val="ConsPlusNormal"/>
        <w:ind w:firstLine="540"/>
        <w:jc w:val="both"/>
      </w:pPr>
      <w:r>
        <w:t>2.3.1. указание в уставных документах организации в качестве основного вида деятельности или одного из видов ее деятельности проведения спе</w:t>
      </w:r>
      <w:r>
        <w:t>циальной оценки условий труда;</w:t>
      </w:r>
    </w:p>
    <w:p w:rsidR="00A83EA2" w:rsidRDefault="001C2BE1">
      <w:pPr>
        <w:pStyle w:val="ConsPlusNormal"/>
        <w:ind w:firstLine="540"/>
        <w:jc w:val="both"/>
      </w:pPr>
      <w:r>
        <w:t>2.3.2. 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</w:t>
      </w:r>
      <w:r>
        <w:t>о высшее образование по одной из специальностей - общая гигиена, гигиена труда, санитарно-гигиенические лабораторные исследования;</w:t>
      </w:r>
    </w:p>
    <w:p w:rsidR="00A83EA2" w:rsidRDefault="001C2BE1">
      <w:pPr>
        <w:pStyle w:val="ConsPlusNormal"/>
        <w:ind w:firstLine="540"/>
        <w:jc w:val="both"/>
      </w:pPr>
      <w:r>
        <w:t>2.3.3. наличие в качестве структурного подразделения испытательной лаборатории (центра), которая аккредитована национальным о</w:t>
      </w:r>
      <w:r>
        <w:t>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(испытаний) и измерений вредных и (или) опасных факторов про</w:t>
      </w:r>
      <w:r>
        <w:t xml:space="preserve">изводственной среды и трудового процесса, предусмотренных </w:t>
      </w:r>
      <w:hyperlink r:id="rId140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41" w:history="1">
        <w:r>
          <w:rPr>
            <w:color w:val="0000FF"/>
          </w:rPr>
          <w:t>11</w:t>
        </w:r>
      </w:hyperlink>
      <w:r>
        <w:t xml:space="preserve"> и </w:t>
      </w:r>
      <w:hyperlink r:id="rId142" w:history="1">
        <w:r>
          <w:rPr>
            <w:color w:val="0000FF"/>
          </w:rPr>
          <w:t>1</w:t>
        </w:r>
        <w:r>
          <w:rPr>
            <w:color w:val="0000FF"/>
          </w:rPr>
          <w:t>5</w:t>
        </w:r>
      </w:hyperlink>
      <w:r>
        <w:t xml:space="preserve"> - </w:t>
      </w:r>
      <w:hyperlink r:id="rId143" w:history="1">
        <w:r>
          <w:rPr>
            <w:color w:val="0000FF"/>
          </w:rPr>
          <w:t>23 части 3 статьи 13</w:t>
        </w:r>
      </w:hyperlink>
      <w:r>
        <w:t xml:space="preserve"> Федерального закона от 28.12.2013 N 426-ФЗ;</w:t>
      </w:r>
    </w:p>
    <w:p w:rsidR="00A83EA2" w:rsidRDefault="001C2BE1">
      <w:pPr>
        <w:pStyle w:val="ConsPlusNormal"/>
        <w:ind w:firstLine="540"/>
        <w:jc w:val="both"/>
      </w:pPr>
      <w:r>
        <w:t>2.3.4. наличие регистрации в реестре орган</w:t>
      </w:r>
      <w:r>
        <w:t xml:space="preserve">изаций, проводящих СОУТ, согласно </w:t>
      </w:r>
      <w:hyperlink r:id="rId144" w:history="1">
        <w:r>
          <w:rPr>
            <w:color w:val="0000FF"/>
          </w:rPr>
          <w:t>части 3 статьи 19</w:t>
        </w:r>
      </w:hyperlink>
      <w:r>
        <w:t xml:space="preserve"> Федерального закона от 28.12.2013 N 426-ФЗ;</w:t>
      </w:r>
    </w:p>
    <w:p w:rsidR="00A83EA2" w:rsidRDefault="001C2BE1">
      <w:pPr>
        <w:pStyle w:val="ConsPlusNormal"/>
        <w:ind w:firstLine="540"/>
        <w:jc w:val="both"/>
      </w:pPr>
      <w:r>
        <w:t>2.4. Привлечени</w:t>
      </w:r>
      <w:r>
        <w:t xml:space="preserve">е соисполнителей допускается в соответствии с </w:t>
      </w:r>
      <w:hyperlink r:id="rId145" w:history="1">
        <w:r>
          <w:rPr>
            <w:color w:val="0000FF"/>
          </w:rPr>
          <w:t>частью 2 статьи 19</w:t>
        </w:r>
      </w:hyperlink>
      <w:r>
        <w:t xml:space="preserve"> Федерального закона от 28.12.2013 N 426-ФЗ.</w:t>
      </w:r>
    </w:p>
    <w:p w:rsidR="00A83EA2" w:rsidRDefault="001C2BE1">
      <w:pPr>
        <w:pStyle w:val="ConsPlusNormal"/>
        <w:ind w:firstLine="540"/>
        <w:jc w:val="both"/>
      </w:pPr>
      <w:r>
        <w:t>2.5. Требования к качественным характеристикам оказываемых Услуг:</w:t>
      </w:r>
    </w:p>
    <w:p w:rsidR="00A83EA2" w:rsidRDefault="001C2BE1">
      <w:pPr>
        <w:pStyle w:val="ConsPlusNormal"/>
        <w:ind w:firstLine="540"/>
        <w:jc w:val="both"/>
      </w:pPr>
      <w:r>
        <w:lastRenderedPageBreak/>
        <w:t xml:space="preserve">проведение СОУТ осуществляется в соответствии с требованиями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от 28.12.2013 N 426-ФЗ, </w:t>
      </w:r>
      <w:hyperlink r:id="rId147" w:history="1">
        <w:r>
          <w:rPr>
            <w:color w:val="0000FF"/>
          </w:rPr>
          <w:t>Приказа</w:t>
        </w:r>
      </w:hyperlink>
      <w:r>
        <w:t xml:space="preserve"> Минтруда России от 24.01.2014 N 33н с учетом спец</w:t>
      </w:r>
      <w:r>
        <w:t>ифики деятельности Заказчика.</w:t>
      </w:r>
    </w:p>
    <w:p w:rsidR="00A83EA2" w:rsidRDefault="001C2BE1">
      <w:pPr>
        <w:pStyle w:val="ConsPlusNormal"/>
        <w:ind w:firstLine="540"/>
        <w:jc w:val="both"/>
      </w:pPr>
      <w:r>
        <w:t>3. Место оказания Услуг: ____________________________.</w:t>
      </w:r>
    </w:p>
    <w:p w:rsidR="00A83EA2" w:rsidRDefault="001C2BE1">
      <w:pPr>
        <w:pStyle w:val="ConsPlusNormal"/>
        <w:ind w:firstLine="540"/>
        <w:jc w:val="both"/>
      </w:pPr>
      <w:r>
        <w:t>4. Сроки оказания Услуг: ____________________________.</w:t>
      </w:r>
    </w:p>
    <w:p w:rsidR="00A83EA2" w:rsidRDefault="001C2BE1">
      <w:pPr>
        <w:pStyle w:val="ConsPlusNormal"/>
        <w:ind w:firstLine="540"/>
        <w:jc w:val="both"/>
      </w:pPr>
      <w:r>
        <w:t>Начало оказания Услуг: с даты заключения Контракта.</w:t>
      </w:r>
    </w:p>
    <w:p w:rsidR="00A83EA2" w:rsidRDefault="001C2BE1">
      <w:pPr>
        <w:pStyle w:val="ConsPlusNormal"/>
        <w:ind w:firstLine="540"/>
        <w:jc w:val="both"/>
      </w:pPr>
      <w:r>
        <w:t>Окончание оказания Услуг: не позднее "__" _____________ 20__ г.</w:t>
      </w:r>
    </w:p>
    <w:p w:rsidR="00A83EA2" w:rsidRDefault="001C2BE1">
      <w:pPr>
        <w:pStyle w:val="ConsPlusNormal"/>
        <w:ind w:firstLine="540"/>
        <w:jc w:val="both"/>
      </w:pPr>
      <w:r>
        <w:t>5. Срок сдачи Исполнителем отчета о проведении СОУТ и представления документов на оплату оказанных услуг: __________________.</w:t>
      </w:r>
    </w:p>
    <w:p w:rsidR="00A83EA2" w:rsidRDefault="001C2BE1">
      <w:pPr>
        <w:pStyle w:val="ConsPlusNormal"/>
        <w:ind w:firstLine="540"/>
        <w:jc w:val="both"/>
      </w:pPr>
      <w:r>
        <w:t>6. Место сдачи результатов оказанных Услуг: _______________________.</w:t>
      </w:r>
    </w:p>
    <w:p w:rsidR="00A83EA2" w:rsidRDefault="00A83EA2">
      <w:pPr>
        <w:pStyle w:val="ConsPlusNormal"/>
        <w:jc w:val="both"/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5"/>
        <w:gridCol w:w="4535"/>
      </w:tblGrid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453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453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453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______________________________</w:t>
            </w:r>
          </w:p>
          <w:p w:rsidR="00A83EA2" w:rsidRDefault="001C2BE1">
            <w:pPr>
              <w:pStyle w:val="ConsPlusNormal"/>
              <w:jc w:val="center"/>
            </w:pPr>
            <w:r>
              <w:t>(подпись) (расшифровка подписи)</w:t>
            </w:r>
          </w:p>
        </w:tc>
        <w:tc>
          <w:tcPr>
            <w:tcW w:w="453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_______________________________</w:t>
            </w:r>
          </w:p>
          <w:p w:rsidR="00A83EA2" w:rsidRDefault="001C2BE1">
            <w:pPr>
              <w:pStyle w:val="ConsPlusNormal"/>
              <w:jc w:val="center"/>
            </w:pPr>
            <w:r>
              <w:t>(подпись) (расшифровка подписи)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453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ind w:left="283"/>
              <w:jc w:val="both"/>
            </w:pPr>
            <w:r>
              <w:t>"__" _____________ 20__ г.</w:t>
            </w:r>
          </w:p>
        </w:tc>
        <w:tc>
          <w:tcPr>
            <w:tcW w:w="453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ind w:left="283"/>
              <w:jc w:val="both"/>
            </w:pPr>
            <w:r>
              <w:t>"__" _____________ 20__ г.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453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ind w:left="283"/>
            </w:pPr>
            <w:r>
              <w:t>М.П. (при наличии)</w:t>
            </w:r>
          </w:p>
        </w:tc>
        <w:tc>
          <w:tcPr>
            <w:tcW w:w="453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ind w:left="283"/>
              <w:jc w:val="both"/>
            </w:pPr>
            <w:r>
              <w:t>М.П. (при наличии)</w:t>
            </w:r>
          </w:p>
        </w:tc>
      </w:tr>
    </w:tbl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right"/>
      </w:pPr>
      <w:r>
        <w:t>Приложение N 2</w:t>
      </w:r>
    </w:p>
    <w:p w:rsidR="00A83EA2" w:rsidRDefault="001C2BE1">
      <w:pPr>
        <w:pStyle w:val="ConsPlusNormal"/>
        <w:jc w:val="right"/>
      </w:pPr>
      <w:r>
        <w:t>к Контракту</w:t>
      </w:r>
    </w:p>
    <w:p w:rsidR="00A83EA2" w:rsidRDefault="001C2BE1">
      <w:pPr>
        <w:pStyle w:val="ConsPlusNormal"/>
        <w:jc w:val="right"/>
      </w:pPr>
      <w:r>
        <w:t>от "__" ______ 20__ г. N ___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nformat"/>
        <w:jc w:val="both"/>
      </w:pPr>
      <w:bookmarkStart w:id="45" w:name="P541"/>
      <w:bookmarkEnd w:id="45"/>
      <w:r>
        <w:t xml:space="preserve">                 Календарный план и расчет стоимости Услуг</w:t>
      </w:r>
    </w:p>
    <w:p w:rsidR="00A83EA2" w:rsidRDefault="00A83EA2">
      <w:pPr>
        <w:pStyle w:val="ConsPlusNormal"/>
        <w:jc w:val="both"/>
      </w:pPr>
    </w:p>
    <w:tbl>
      <w:tblPr>
        <w:tblW w:w="90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"/>
        <w:gridCol w:w="1864"/>
        <w:gridCol w:w="1502"/>
        <w:gridCol w:w="571"/>
        <w:gridCol w:w="566"/>
        <w:gridCol w:w="571"/>
        <w:gridCol w:w="510"/>
        <w:gridCol w:w="624"/>
        <w:gridCol w:w="1247"/>
        <w:gridCol w:w="1077"/>
      </w:tblGrid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Наименование подразделения Заказчика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Стоимость проведения СОУТ на 1 рабочем месте (руб.)</w:t>
            </w:r>
          </w:p>
        </w:tc>
        <w:tc>
          <w:tcPr>
            <w:tcW w:w="2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Срок оказания Услуг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Итого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spacing w:after="0" w:line="240" w:lineRule="auto"/>
            </w:pP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spacing w:after="0" w:line="240" w:lineRule="auto"/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spacing w:after="0" w:line="240" w:lineRule="auto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1-й этап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2-й этап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3-й этап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12-й этап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количество рабочих мест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стоимость Услуг (руб.)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</w:tbl>
    <w:p w:rsidR="00A83EA2" w:rsidRDefault="00A83EA2">
      <w:pPr>
        <w:pStyle w:val="ConsPlusNormal"/>
        <w:jc w:val="both"/>
      </w:pPr>
    </w:p>
    <w:p w:rsidR="00A83EA2" w:rsidRDefault="001C2BE1">
      <w:pPr>
        <w:pStyle w:val="ConsPlusNonformat"/>
        <w:jc w:val="both"/>
      </w:pPr>
      <w:r>
        <w:t xml:space="preserve">             Заказчик                                Исполнитель</w:t>
      </w:r>
    </w:p>
    <w:p w:rsidR="00A83EA2" w:rsidRDefault="001C2BE1">
      <w:pPr>
        <w:pStyle w:val="ConsPlusNonformat"/>
        <w:jc w:val="both"/>
      </w:pPr>
      <w:r>
        <w:t>___________ _____________________         ___________ _____________________</w:t>
      </w:r>
    </w:p>
    <w:p w:rsidR="00A83EA2" w:rsidRDefault="001C2BE1">
      <w:pPr>
        <w:pStyle w:val="ConsPlusNonformat"/>
        <w:jc w:val="both"/>
      </w:pPr>
      <w:r>
        <w:lastRenderedPageBreak/>
        <w:t xml:space="preserve"> (подпись)  (расшифровка подписи) </w:t>
      </w:r>
      <w:r>
        <w:t xml:space="preserve">         (подпись)  (расшифровка подписи)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>М.П. (при наличии)                        М.П. (при наличии)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>"__" _____________ 20__ г.                "__" _____________ 20__ г.</w:t>
      </w: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right"/>
      </w:pPr>
      <w:r>
        <w:t>Приложение N 3</w:t>
      </w:r>
    </w:p>
    <w:p w:rsidR="00A83EA2" w:rsidRDefault="001C2BE1">
      <w:pPr>
        <w:pStyle w:val="ConsPlusNormal"/>
        <w:jc w:val="right"/>
      </w:pPr>
      <w:r>
        <w:t>к Контракту</w:t>
      </w:r>
    </w:p>
    <w:p w:rsidR="00A83EA2" w:rsidRDefault="001C2BE1">
      <w:pPr>
        <w:pStyle w:val="ConsPlusNormal"/>
        <w:jc w:val="right"/>
      </w:pPr>
      <w:r>
        <w:t>от "__" ______ 20__ г. N ___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nformat"/>
        <w:jc w:val="both"/>
      </w:pPr>
      <w:bookmarkStart w:id="46" w:name="P612"/>
      <w:bookmarkEnd w:id="46"/>
      <w:r>
        <w:t xml:space="preserve">                    </w:t>
      </w:r>
      <w:r>
        <w:t xml:space="preserve">                Акт</w:t>
      </w:r>
    </w:p>
    <w:p w:rsidR="00A83EA2" w:rsidRDefault="001C2BE1">
      <w:pPr>
        <w:pStyle w:val="ConsPlusNonformat"/>
        <w:jc w:val="both"/>
      </w:pPr>
      <w:r>
        <w:t xml:space="preserve">      сдачи-приемки оказанных Услуг (____ этапа оказания Услуг </w:t>
      </w:r>
      <w:hyperlink r:id="rId148" w:history="1">
        <w:r>
          <w:rPr>
            <w:color w:val="0000FF"/>
          </w:rPr>
          <w:t>&lt;33&gt;</w:t>
        </w:r>
      </w:hyperlink>
      <w:r>
        <w:t>)</w:t>
      </w:r>
    </w:p>
    <w:p w:rsidR="00A83EA2" w:rsidRDefault="001C2BE1">
      <w:pPr>
        <w:pStyle w:val="ConsPlusNonformat"/>
        <w:jc w:val="both"/>
      </w:pPr>
      <w:r>
        <w:t xml:space="preserve">                  по Контракту N _____ от _______________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 xml:space="preserve">    Мы, нижеподписавшиеся, от лица Исполнителя ___________________________,</w:t>
      </w:r>
    </w:p>
    <w:p w:rsidR="00A83EA2" w:rsidRDefault="001C2BE1">
      <w:pPr>
        <w:pStyle w:val="ConsPlusNonformat"/>
        <w:jc w:val="both"/>
      </w:pPr>
      <w:r>
        <w:t xml:space="preserve">         </w:t>
      </w:r>
      <w:r>
        <w:t xml:space="preserve">                  (должность, фамилия, имя, отчество (при наличии)</w:t>
      </w:r>
    </w:p>
    <w:p w:rsidR="00A83EA2" w:rsidRDefault="001C2BE1">
      <w:pPr>
        <w:pStyle w:val="ConsPlusNonformat"/>
        <w:jc w:val="both"/>
      </w:pPr>
      <w:r>
        <w:t xml:space="preserve">                                             уполномоченного представителя)</w:t>
      </w:r>
    </w:p>
    <w:p w:rsidR="00A83EA2" w:rsidRDefault="001C2BE1">
      <w:pPr>
        <w:pStyle w:val="ConsPlusNonformat"/>
        <w:jc w:val="both"/>
      </w:pPr>
      <w:r>
        <w:t>с одной стороны, и от лица Заказчика _____________________________________,</w:t>
      </w:r>
    </w:p>
    <w:p w:rsidR="00A83EA2" w:rsidRDefault="001C2BE1">
      <w:pPr>
        <w:pStyle w:val="ConsPlusNonformat"/>
        <w:jc w:val="both"/>
      </w:pPr>
      <w:r>
        <w:t xml:space="preserve">                           (должность</w:t>
      </w:r>
      <w:r>
        <w:t>, фамилия, имя, отчество (при наличии)</w:t>
      </w:r>
    </w:p>
    <w:p w:rsidR="00A83EA2" w:rsidRDefault="001C2BE1">
      <w:pPr>
        <w:pStyle w:val="ConsPlusNonformat"/>
        <w:jc w:val="both"/>
      </w:pPr>
      <w:r>
        <w:t xml:space="preserve">                                             уполномоченного представителя)</w:t>
      </w:r>
    </w:p>
    <w:p w:rsidR="00A83EA2" w:rsidRDefault="001C2BE1">
      <w:pPr>
        <w:pStyle w:val="ConsPlusNonformat"/>
        <w:jc w:val="both"/>
      </w:pPr>
      <w:r>
        <w:t>с  другой  стороны,  составили  Акт о том, что оказанные Услуги (____ этапа</w:t>
      </w:r>
    </w:p>
    <w:p w:rsidR="00A83EA2" w:rsidRDefault="001C2BE1">
      <w:pPr>
        <w:pStyle w:val="ConsPlusNonformat"/>
        <w:jc w:val="both"/>
      </w:pPr>
      <w:r>
        <w:t>оказания  Услуг)  удовлетворяют  требованиям Контракта и надлежащ</w:t>
      </w:r>
      <w:r>
        <w:t>им образом</w:t>
      </w:r>
    </w:p>
    <w:p w:rsidR="00A83EA2" w:rsidRDefault="001C2BE1">
      <w:pPr>
        <w:pStyle w:val="ConsPlusNonformat"/>
        <w:jc w:val="both"/>
      </w:pPr>
      <w:r>
        <w:t>исполнены.</w:t>
      </w:r>
    </w:p>
    <w:p w:rsidR="00A83EA2" w:rsidRDefault="001C2BE1">
      <w:pPr>
        <w:pStyle w:val="ConsPlusNonformat"/>
        <w:jc w:val="both"/>
      </w:pPr>
      <w:r>
        <w:t xml:space="preserve">    Описание  оказанных  Услуг  (____  этапа  оказания  Услуг) (с указанием</w:t>
      </w:r>
    </w:p>
    <w:p w:rsidR="00A83EA2" w:rsidRDefault="001C2BE1">
      <w:pPr>
        <w:pStyle w:val="ConsPlusNonformat"/>
        <w:jc w:val="both"/>
      </w:pPr>
      <w:r>
        <w:t>объема и качества):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 xml:space="preserve">    Представлены   следующие   отчетные   документы   (в   соответствии   с</w:t>
      </w:r>
    </w:p>
    <w:p w:rsidR="00A83EA2" w:rsidRDefault="001C2BE1">
      <w:pPr>
        <w:pStyle w:val="ConsPlusNonformat"/>
        <w:jc w:val="both"/>
      </w:pPr>
      <w:r>
        <w:t>Контрактом):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 xml:space="preserve"> На  основании  </w:t>
      </w:r>
      <w:hyperlink r:id="rId149" w:history="1">
        <w:r>
          <w:rPr>
            <w:color w:val="0000FF"/>
          </w:rPr>
          <w:t xml:space="preserve">раздела </w:t>
        </w:r>
        <w:r>
          <w:rPr>
            <w:color w:val="0000FF"/>
          </w:rPr>
          <w:t xml:space="preserve"> 5</w:t>
        </w:r>
      </w:hyperlink>
      <w:r>
        <w:t xml:space="preserve">  Контракта  экспертиза оказанных Услуг (________</w:t>
      </w:r>
    </w:p>
    <w:p w:rsidR="00A83EA2" w:rsidRDefault="001C2BE1">
      <w:pPr>
        <w:pStyle w:val="ConsPlusNonformat"/>
        <w:jc w:val="both"/>
      </w:pPr>
      <w:r>
        <w:t xml:space="preserve">этапа оказания Услуг) проведена Заказчиком </w:t>
      </w:r>
      <w:hyperlink r:id="rId150" w:history="1">
        <w:r>
          <w:rPr>
            <w:color w:val="0000FF"/>
          </w:rPr>
          <w:t>&lt;34&gt;</w:t>
        </w:r>
      </w:hyperlink>
      <w:r>
        <w:t>.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>Цена Контракта составляет _________________ (____________________) рублей.</w:t>
      </w:r>
    </w:p>
    <w:p w:rsidR="00A83EA2" w:rsidRDefault="001C2BE1">
      <w:pPr>
        <w:pStyle w:val="ConsPlusNonformat"/>
        <w:jc w:val="both"/>
      </w:pPr>
      <w:r>
        <w:t xml:space="preserve">                           (сумма цифрами)     (сумма пр</w:t>
      </w:r>
      <w:r>
        <w:t>описью)</w:t>
      </w:r>
    </w:p>
    <w:p w:rsidR="00A83EA2" w:rsidRDefault="001C2BE1">
      <w:pPr>
        <w:pStyle w:val="ConsPlusNonformat"/>
        <w:jc w:val="both"/>
      </w:pPr>
      <w:r>
        <w:t>Следует к перечислению _________________ (____________________) рублей.</w:t>
      </w:r>
    </w:p>
    <w:p w:rsidR="00A83EA2" w:rsidRDefault="001C2BE1">
      <w:pPr>
        <w:pStyle w:val="ConsPlusNonformat"/>
        <w:jc w:val="both"/>
      </w:pPr>
      <w:r>
        <w:t xml:space="preserve">                        (сумма цифрами)     (сумма прописью)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 xml:space="preserve">            Услуги принял:                            Услуги сдал:</w:t>
      </w:r>
    </w:p>
    <w:p w:rsidR="00A83EA2" w:rsidRDefault="001C2BE1">
      <w:pPr>
        <w:pStyle w:val="ConsPlusNonformat"/>
        <w:jc w:val="both"/>
      </w:pPr>
      <w:r>
        <w:t xml:space="preserve">             От Заказчика                      </w:t>
      </w:r>
      <w:r>
        <w:t xml:space="preserve">      От Исполнителя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 xml:space="preserve">    _______________________________         _______________________________</w:t>
      </w:r>
    </w:p>
    <w:p w:rsidR="00A83EA2" w:rsidRDefault="001C2BE1">
      <w:pPr>
        <w:pStyle w:val="ConsPlusNonformat"/>
        <w:jc w:val="both"/>
      </w:pPr>
      <w:r>
        <w:t xml:space="preserve">    (подпись) (расшифровка подписи)         (подпись) (расшифровка подписи)</w:t>
      </w:r>
    </w:p>
    <w:p w:rsidR="00A83EA2" w:rsidRDefault="001C2BE1">
      <w:pPr>
        <w:pStyle w:val="ConsPlusNonformat"/>
        <w:jc w:val="both"/>
      </w:pPr>
      <w:r>
        <w:t xml:space="preserve">    М.П. (при наличии)                       М.П. (при наличии)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 xml:space="preserve">       "__" _____</w:t>
      </w:r>
      <w:r>
        <w:t>________ 20__ г.               "__" _____________ 20__ г.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ind w:firstLine="540"/>
        <w:jc w:val="both"/>
      </w:pPr>
      <w:r>
        <w:t>--------------------------------</w:t>
      </w:r>
    </w:p>
    <w:p w:rsidR="00A83EA2" w:rsidRDefault="001C2BE1">
      <w:pPr>
        <w:pStyle w:val="ConsPlusNormal"/>
        <w:ind w:firstLine="540"/>
        <w:jc w:val="both"/>
      </w:pPr>
      <w:bookmarkStart w:id="47" w:name="P649"/>
      <w:bookmarkEnd w:id="47"/>
      <w:r>
        <w:t>&lt;33&gt; Указывается в случае, если Контрактом предусматривается поэтапное оказание Услуг.</w:t>
      </w:r>
    </w:p>
    <w:p w:rsidR="00A83EA2" w:rsidRDefault="001C2BE1">
      <w:pPr>
        <w:pStyle w:val="ConsPlusNormal"/>
        <w:ind w:firstLine="540"/>
        <w:jc w:val="both"/>
      </w:pPr>
      <w:bookmarkStart w:id="48" w:name="P650"/>
      <w:bookmarkEnd w:id="48"/>
      <w:r>
        <w:t>&lt;34&gt; Указывается в случае проведения экспертизы силами Заказчика.</w:t>
      </w: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right"/>
      </w:pPr>
      <w:r>
        <w:t>Приложение N 4</w:t>
      </w:r>
    </w:p>
    <w:p w:rsidR="00A83EA2" w:rsidRDefault="001C2BE1">
      <w:pPr>
        <w:pStyle w:val="ConsPlusNormal"/>
        <w:jc w:val="right"/>
      </w:pPr>
      <w:r>
        <w:t>к Контракту</w:t>
      </w:r>
    </w:p>
    <w:p w:rsidR="00A83EA2" w:rsidRDefault="001C2BE1">
      <w:pPr>
        <w:pStyle w:val="ConsPlusNormal"/>
        <w:jc w:val="right"/>
      </w:pPr>
      <w:r>
        <w:t>от "__" ______ 20__ г. N ___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nformat"/>
        <w:jc w:val="both"/>
      </w:pPr>
      <w:bookmarkStart w:id="49" w:name="P660"/>
      <w:bookmarkEnd w:id="49"/>
      <w:r>
        <w:t xml:space="preserve">                            Акт сверки расчетов</w:t>
      </w:r>
    </w:p>
    <w:p w:rsidR="00A83EA2" w:rsidRDefault="001C2BE1">
      <w:pPr>
        <w:pStyle w:val="ConsPlusNonformat"/>
        <w:jc w:val="both"/>
      </w:pPr>
      <w:r>
        <w:t xml:space="preserve">                   по Контракту от ______________ N ____</w:t>
      </w:r>
    </w:p>
    <w:p w:rsidR="00A83EA2" w:rsidRDefault="001C2BE1">
      <w:pPr>
        <w:pStyle w:val="ConsPlusNonformat"/>
        <w:jc w:val="both"/>
      </w:pPr>
      <w:r>
        <w:t xml:space="preserve">               между ______________________________________</w:t>
      </w:r>
    </w:p>
    <w:p w:rsidR="00A83EA2" w:rsidRDefault="001C2BE1">
      <w:pPr>
        <w:pStyle w:val="ConsPlusNonformat"/>
        <w:jc w:val="both"/>
      </w:pPr>
      <w:r>
        <w:t xml:space="preserve">                            </w:t>
      </w:r>
      <w:r>
        <w:t>(наименование Заказчика)</w:t>
      </w:r>
    </w:p>
    <w:p w:rsidR="00A83EA2" w:rsidRDefault="001C2BE1">
      <w:pPr>
        <w:pStyle w:val="ConsPlusNonformat"/>
        <w:jc w:val="both"/>
      </w:pPr>
      <w:r>
        <w:t xml:space="preserve">               и __________________________________________</w:t>
      </w:r>
    </w:p>
    <w:p w:rsidR="00A83EA2" w:rsidRDefault="001C2BE1">
      <w:pPr>
        <w:pStyle w:val="ConsPlusNonformat"/>
        <w:jc w:val="both"/>
      </w:pPr>
      <w:r>
        <w:t xml:space="preserve">                         (наименование Исполнителя)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>Сальдо на __________ _______________      Раздел __________________________</w:t>
      </w:r>
    </w:p>
    <w:p w:rsidR="00A83EA2" w:rsidRDefault="001C2BE1">
      <w:pPr>
        <w:pStyle w:val="ConsPlusNonformat"/>
        <w:jc w:val="both"/>
      </w:pPr>
      <w:r>
        <w:t xml:space="preserve">            (дата)       (сумма)</w:t>
      </w:r>
    </w:p>
    <w:p w:rsidR="00A83EA2" w:rsidRDefault="00A83EA2">
      <w:pPr>
        <w:pStyle w:val="ConsPlusNormal"/>
        <w:jc w:val="both"/>
      </w:pPr>
    </w:p>
    <w:tbl>
      <w:tblPr>
        <w:tblW w:w="90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4"/>
        <w:gridCol w:w="2274"/>
        <w:gridCol w:w="2274"/>
        <w:gridCol w:w="2275"/>
      </w:tblGrid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Наименов</w:t>
            </w:r>
            <w:r>
              <w:t>ание Заказчика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Наименование Исполнителя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N платежных поручений, дата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Реквизиты акта сдачи-приемки оказанных Услуг, дата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Итого: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</w:tbl>
    <w:p w:rsidR="00A83EA2" w:rsidRDefault="00A83EA2">
      <w:pPr>
        <w:pStyle w:val="ConsPlusNormal"/>
        <w:jc w:val="both"/>
      </w:pPr>
    </w:p>
    <w:p w:rsidR="00A83EA2" w:rsidRDefault="001C2BE1">
      <w:pPr>
        <w:pStyle w:val="ConsPlusNonformat"/>
        <w:jc w:val="both"/>
      </w:pPr>
      <w:r>
        <w:t xml:space="preserve">    Сальдо на __________    _________________________</w:t>
      </w:r>
    </w:p>
    <w:p w:rsidR="00A83EA2" w:rsidRDefault="001C2BE1">
      <w:pPr>
        <w:pStyle w:val="ConsPlusNonformat"/>
        <w:jc w:val="both"/>
      </w:pPr>
      <w:r>
        <w:t xml:space="preserve">                (дата)               </w:t>
      </w:r>
      <w:r>
        <w:t>(сумма)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 xml:space="preserve">    В пользу ________________________________________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 xml:space="preserve">           Заказчик                                  Исполнитель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>_________ _____________________           _________ _____________________</w:t>
      </w:r>
    </w:p>
    <w:p w:rsidR="00A83EA2" w:rsidRDefault="001C2BE1">
      <w:pPr>
        <w:pStyle w:val="ConsPlusNonformat"/>
        <w:jc w:val="both"/>
      </w:pPr>
      <w:r>
        <w:t xml:space="preserve">(подпись) (расшифровка подписи)           (подпись) </w:t>
      </w:r>
      <w:r>
        <w:t>(расшифровка подписи)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>М.П. (при наличии)                        М.П. (при наличии)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 xml:space="preserve">       Главный бухгалтер                         Главный бухгалтер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>_________ _____________________           _________ _____________________</w:t>
      </w:r>
    </w:p>
    <w:p w:rsidR="00A83EA2" w:rsidRDefault="001C2BE1">
      <w:pPr>
        <w:pStyle w:val="ConsPlusNonformat"/>
        <w:jc w:val="both"/>
      </w:pPr>
      <w:r>
        <w:t>(подпись) (расшифровка подпис</w:t>
      </w:r>
      <w:r>
        <w:t>и)           (подпись) (расшифровка подписи)</w:t>
      </w: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right"/>
      </w:pPr>
      <w:r>
        <w:t>Приложение N 5</w:t>
      </w:r>
    </w:p>
    <w:p w:rsidR="00A83EA2" w:rsidRDefault="001C2BE1">
      <w:pPr>
        <w:pStyle w:val="ConsPlusNormal"/>
        <w:jc w:val="right"/>
      </w:pPr>
      <w:r>
        <w:t>к Контракту</w:t>
      </w:r>
    </w:p>
    <w:p w:rsidR="00A83EA2" w:rsidRDefault="001C2BE1">
      <w:pPr>
        <w:pStyle w:val="ConsPlusNormal"/>
        <w:jc w:val="right"/>
      </w:pPr>
      <w:r>
        <w:t>от "__" ______ 20__ г. N ___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nformat"/>
        <w:jc w:val="both"/>
      </w:pPr>
      <w:r>
        <w:t>___________________________________________________________________________</w:t>
      </w:r>
    </w:p>
    <w:p w:rsidR="00A83EA2" w:rsidRDefault="001C2BE1">
      <w:pPr>
        <w:pStyle w:val="ConsPlusNonformat"/>
        <w:jc w:val="both"/>
      </w:pPr>
      <w:r>
        <w:t xml:space="preserve">                        (наименование организации)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bookmarkStart w:id="50" w:name="P713"/>
      <w:bookmarkEnd w:id="50"/>
      <w:r>
        <w:t xml:space="preserve">                     </w:t>
      </w:r>
      <w:r>
        <w:t xml:space="preserve">             ПРИКАЗ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>"__" ______________ 20__ г.                                       N _______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 xml:space="preserve">                      О проведении специальной оценки</w:t>
      </w:r>
    </w:p>
    <w:p w:rsidR="00A83EA2" w:rsidRDefault="001C2BE1">
      <w:pPr>
        <w:pStyle w:val="ConsPlusNonformat"/>
        <w:jc w:val="both"/>
      </w:pPr>
      <w:r>
        <w:t xml:space="preserve">                               условий труда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 xml:space="preserve">    В  соответствии с Федеральным </w:t>
      </w:r>
      <w:hyperlink r:id="rId151" w:history="1">
        <w:r>
          <w:rPr>
            <w:color w:val="0000FF"/>
          </w:rPr>
          <w:t>законом</w:t>
        </w:r>
      </w:hyperlink>
      <w:r>
        <w:t xml:space="preserve"> от 28 декабря 2013 г. N 426-ФЗ "О</w:t>
      </w:r>
    </w:p>
    <w:p w:rsidR="00A83EA2" w:rsidRDefault="001C2BE1">
      <w:pPr>
        <w:pStyle w:val="ConsPlusNonformat"/>
        <w:jc w:val="both"/>
      </w:pPr>
      <w:r>
        <w:t>специальной оценке условий труда" приказываю:</w:t>
      </w:r>
    </w:p>
    <w:p w:rsidR="00A83EA2" w:rsidRDefault="001C2BE1">
      <w:pPr>
        <w:pStyle w:val="ConsPlusNonformat"/>
        <w:jc w:val="both"/>
      </w:pPr>
      <w:r>
        <w:t xml:space="preserve">    1. Провести специальную </w:t>
      </w:r>
      <w:r>
        <w:t>оценку условий труда на __________ (указывается</w:t>
      </w:r>
    </w:p>
    <w:p w:rsidR="00A83EA2" w:rsidRDefault="001C2BE1">
      <w:pPr>
        <w:pStyle w:val="ConsPlusNonformat"/>
        <w:jc w:val="both"/>
      </w:pPr>
      <w:r>
        <w:t>количество рабочих мест, на которых будет проведена СОУТ) рабочих местах.</w:t>
      </w:r>
    </w:p>
    <w:p w:rsidR="00A83EA2" w:rsidRDefault="001C2BE1">
      <w:pPr>
        <w:pStyle w:val="ConsPlusNonformat"/>
        <w:jc w:val="both"/>
      </w:pPr>
      <w:r>
        <w:t xml:space="preserve">    2.  Создать  комиссию  по  проведению  специальной оценки условий труда</w:t>
      </w:r>
    </w:p>
    <w:p w:rsidR="00A83EA2" w:rsidRDefault="001C2BE1">
      <w:pPr>
        <w:pStyle w:val="ConsPlusNonformat"/>
        <w:jc w:val="both"/>
      </w:pPr>
      <w:r>
        <w:t>(далее - Комиссия) в составе: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 xml:space="preserve">    _______________________</w:t>
      </w:r>
      <w:r>
        <w:t>____________ ___________________________________</w:t>
      </w:r>
    </w:p>
    <w:p w:rsidR="00A83EA2" w:rsidRDefault="001C2BE1">
      <w:pPr>
        <w:pStyle w:val="ConsPlusNonformat"/>
        <w:jc w:val="both"/>
      </w:pPr>
      <w:r>
        <w:t xml:space="preserve">          (фамилия, имя, отчество       (должность - председатель Комиссии)</w:t>
      </w:r>
    </w:p>
    <w:p w:rsidR="00A83EA2" w:rsidRDefault="001C2BE1">
      <w:pPr>
        <w:pStyle w:val="ConsPlusNonformat"/>
        <w:jc w:val="both"/>
      </w:pPr>
      <w:r>
        <w:t xml:space="preserve">                (при наличии)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 xml:space="preserve">    ___________________________________ ___________________________________</w:t>
      </w:r>
    </w:p>
    <w:p w:rsidR="00A83EA2" w:rsidRDefault="001C2BE1">
      <w:pPr>
        <w:pStyle w:val="ConsPlusNonformat"/>
        <w:jc w:val="both"/>
      </w:pPr>
      <w:r>
        <w:t xml:space="preserve">          (фамилия, имя,</w:t>
      </w:r>
      <w:r>
        <w:t xml:space="preserve"> отчество                   (должность)</w:t>
      </w:r>
    </w:p>
    <w:p w:rsidR="00A83EA2" w:rsidRDefault="001C2BE1">
      <w:pPr>
        <w:pStyle w:val="ConsPlusNonformat"/>
        <w:jc w:val="both"/>
      </w:pPr>
      <w:r>
        <w:t xml:space="preserve">                (при наличии)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 xml:space="preserve">    3. В    работе    Комиссии    руководствоваться   Федеральным   </w:t>
      </w:r>
      <w:hyperlink r:id="rId152" w:history="1">
        <w:r>
          <w:rPr>
            <w:color w:val="0000FF"/>
          </w:rPr>
          <w:t>законом</w:t>
        </w:r>
      </w:hyperlink>
    </w:p>
    <w:p w:rsidR="00A83EA2" w:rsidRDefault="001C2BE1">
      <w:pPr>
        <w:pStyle w:val="ConsPlusNonformat"/>
        <w:jc w:val="both"/>
      </w:pPr>
      <w:r>
        <w:t>от 28 декабря 2013 г. N 426-ФЗ "О специальной оценке условий труда".</w:t>
      </w:r>
    </w:p>
    <w:p w:rsidR="00A83EA2" w:rsidRDefault="001C2BE1">
      <w:pPr>
        <w:pStyle w:val="ConsPlusNonformat"/>
        <w:jc w:val="both"/>
      </w:pPr>
      <w:r>
        <w:t xml:space="preserve">    4.  Проводить  специальную  оценку  условий труда рабочих мест согласно</w:t>
      </w:r>
    </w:p>
    <w:p w:rsidR="00A83EA2" w:rsidRDefault="001C2BE1">
      <w:pPr>
        <w:pStyle w:val="ConsPlusNonformat"/>
        <w:jc w:val="both"/>
      </w:pPr>
      <w:r>
        <w:t>графику проведения работ.</w:t>
      </w:r>
    </w:p>
    <w:p w:rsidR="00A83EA2" w:rsidRDefault="001C2BE1">
      <w:pPr>
        <w:pStyle w:val="ConsPlusNonformat"/>
        <w:jc w:val="both"/>
      </w:pPr>
      <w:r>
        <w:t xml:space="preserve">    5.  Ответственным  за  сохранность  документов  </w:t>
      </w:r>
      <w:r>
        <w:t>по  специальной  оценке</w:t>
      </w:r>
    </w:p>
    <w:p w:rsidR="00A83EA2" w:rsidRDefault="001C2BE1">
      <w:pPr>
        <w:pStyle w:val="ConsPlusNonformat"/>
        <w:jc w:val="both"/>
      </w:pPr>
      <w:r>
        <w:t>условий труда назначить __________________________________________________.</w:t>
      </w:r>
    </w:p>
    <w:p w:rsidR="00A83EA2" w:rsidRDefault="001C2BE1">
      <w:pPr>
        <w:pStyle w:val="ConsPlusNonformat"/>
        <w:jc w:val="both"/>
      </w:pPr>
      <w:r>
        <w:t xml:space="preserve">                                  (фамилия, инициалы, должность)</w:t>
      </w:r>
    </w:p>
    <w:p w:rsidR="00A83EA2" w:rsidRDefault="001C2BE1">
      <w:pPr>
        <w:pStyle w:val="ConsPlusNonformat"/>
        <w:jc w:val="both"/>
      </w:pPr>
      <w:r>
        <w:t xml:space="preserve">    6.  Контроль  за  исполнением  настоящего  приказа  оставляю  за собой.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>Руководитель о</w:t>
      </w:r>
      <w:r>
        <w:t>рганизации _____________/_____________________/</w:t>
      </w:r>
    </w:p>
    <w:p w:rsidR="00A83EA2" w:rsidRDefault="001C2BE1">
      <w:pPr>
        <w:pStyle w:val="ConsPlusNonformat"/>
        <w:jc w:val="both"/>
      </w:pPr>
      <w:r>
        <w:t xml:space="preserve">                           (подпись)    (фамилия, инициалы)</w:t>
      </w: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right"/>
      </w:pPr>
      <w:r>
        <w:t>Приложение N 6</w:t>
      </w:r>
    </w:p>
    <w:p w:rsidR="00A83EA2" w:rsidRDefault="001C2BE1">
      <w:pPr>
        <w:pStyle w:val="ConsPlusNormal"/>
        <w:jc w:val="right"/>
      </w:pPr>
      <w:r>
        <w:t>к Контракту</w:t>
      </w:r>
    </w:p>
    <w:p w:rsidR="00A83EA2" w:rsidRDefault="001C2BE1">
      <w:pPr>
        <w:pStyle w:val="ConsPlusNormal"/>
        <w:jc w:val="right"/>
      </w:pPr>
      <w:r>
        <w:t>от "__" ______ 20__ г. N ___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nformat"/>
        <w:jc w:val="both"/>
      </w:pPr>
      <w:bookmarkStart w:id="51" w:name="P755"/>
      <w:bookmarkEnd w:id="51"/>
      <w:r>
        <w:t xml:space="preserve">                     Сведения об организации-Заказчике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 xml:space="preserve">Организация (полное </w:t>
      </w:r>
      <w:r>
        <w:t>наименование): ________________________________________</w:t>
      </w:r>
    </w:p>
    <w:p w:rsidR="00A83EA2" w:rsidRDefault="001C2BE1">
      <w:pPr>
        <w:pStyle w:val="ConsPlusNonformat"/>
        <w:jc w:val="both"/>
      </w:pPr>
      <w:r>
        <w:t>Фактический адрес (место осуществления деятельности):</w:t>
      </w:r>
    </w:p>
    <w:p w:rsidR="00A83EA2" w:rsidRDefault="001C2BE1">
      <w:pPr>
        <w:pStyle w:val="ConsPlusNonformat"/>
        <w:jc w:val="both"/>
      </w:pPr>
      <w:r>
        <w:t>___________________________________________________________________________</w:t>
      </w:r>
    </w:p>
    <w:p w:rsidR="00A83EA2" w:rsidRDefault="001C2BE1">
      <w:pPr>
        <w:pStyle w:val="ConsPlusNonformat"/>
        <w:jc w:val="both"/>
      </w:pPr>
      <w:r>
        <w:t>Место нахождения:</w:t>
      </w:r>
    </w:p>
    <w:p w:rsidR="00A83EA2" w:rsidRDefault="001C2BE1">
      <w:pPr>
        <w:pStyle w:val="ConsPlusNonformat"/>
        <w:jc w:val="both"/>
      </w:pPr>
      <w:r>
        <w:t>____________________________________________________</w:t>
      </w:r>
      <w:r>
        <w:t>_______________________</w:t>
      </w:r>
    </w:p>
    <w:p w:rsidR="00A83EA2" w:rsidRDefault="001C2BE1">
      <w:pPr>
        <w:pStyle w:val="ConsPlusNonformat"/>
        <w:jc w:val="both"/>
      </w:pPr>
      <w:r>
        <w:t>телефон __________________, электронный адрес __________________,</w:t>
      </w:r>
    </w:p>
    <w:p w:rsidR="00A83EA2" w:rsidRDefault="001C2BE1">
      <w:pPr>
        <w:pStyle w:val="ConsPlusNonformat"/>
        <w:jc w:val="both"/>
      </w:pPr>
      <w:r>
        <w:t>факс ____________________.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>Руководитель ______________________________________________________________</w:t>
      </w:r>
    </w:p>
    <w:p w:rsidR="00A83EA2" w:rsidRDefault="001C2BE1">
      <w:pPr>
        <w:pStyle w:val="ConsPlusNonformat"/>
        <w:jc w:val="both"/>
      </w:pPr>
      <w:r>
        <w:t xml:space="preserve">             (должность, фамилия, имя, отчество (при наличии) </w:t>
      </w:r>
      <w:r>
        <w:t>- полностью)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>Количество рабочих мест в организации, всего _____;</w:t>
      </w:r>
    </w:p>
    <w:p w:rsidR="00A83EA2" w:rsidRDefault="001C2BE1">
      <w:pPr>
        <w:pStyle w:val="ConsPlusNonformat"/>
        <w:jc w:val="both"/>
      </w:pPr>
      <w:r>
        <w:t>Количество работников в организации, всего _______;</w:t>
      </w:r>
    </w:p>
    <w:p w:rsidR="00A83EA2" w:rsidRDefault="001C2BE1">
      <w:pPr>
        <w:pStyle w:val="ConsPlusNonformat"/>
        <w:jc w:val="both"/>
      </w:pPr>
      <w:r>
        <w:t>из них женщин - ___, лиц моложе 18 лет - _________;</w:t>
      </w:r>
    </w:p>
    <w:p w:rsidR="00A83EA2" w:rsidRDefault="001C2BE1">
      <w:pPr>
        <w:pStyle w:val="ConsPlusNonformat"/>
        <w:jc w:val="both"/>
      </w:pPr>
      <w:r>
        <w:t>Количество работающих инвалидов - ________________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>ИНН - ____________________________</w:t>
      </w:r>
      <w:r>
        <w:t>;</w:t>
      </w:r>
    </w:p>
    <w:p w:rsidR="00A83EA2" w:rsidRDefault="001C2BE1">
      <w:pPr>
        <w:pStyle w:val="ConsPlusNonformat"/>
        <w:jc w:val="both"/>
      </w:pPr>
      <w:r>
        <w:t>ОГРН - ___________________________</w:t>
      </w:r>
    </w:p>
    <w:p w:rsidR="00A83EA2" w:rsidRDefault="001C2BE1">
      <w:pPr>
        <w:pStyle w:val="ConsPlusNonformat"/>
        <w:jc w:val="both"/>
      </w:pPr>
      <w:r>
        <w:t>ОКПО - ___________________________</w:t>
      </w:r>
    </w:p>
    <w:p w:rsidR="00A83EA2" w:rsidRDefault="001C2BE1">
      <w:pPr>
        <w:pStyle w:val="ConsPlusNonformat"/>
        <w:jc w:val="both"/>
      </w:pPr>
      <w:r>
        <w:lastRenderedPageBreak/>
        <w:t>ОКОГУ - __________________________</w:t>
      </w:r>
    </w:p>
    <w:p w:rsidR="00A83EA2" w:rsidRDefault="00A83EA2">
      <w:pPr>
        <w:pStyle w:val="ConsPlusNonformat"/>
        <w:jc w:val="both"/>
      </w:pPr>
      <w:hyperlink r:id="rId153" w:history="1">
        <w:r w:rsidR="001C2BE1">
          <w:rPr>
            <w:color w:val="0000FF"/>
          </w:rPr>
          <w:t>ОКВЭД</w:t>
        </w:r>
      </w:hyperlink>
      <w:r w:rsidR="001C2BE1">
        <w:t xml:space="preserve"> -</w:t>
      </w:r>
      <w:r w:rsidR="001C2BE1">
        <w:t xml:space="preserve"> __________________________</w:t>
      </w:r>
    </w:p>
    <w:p w:rsidR="00A83EA2" w:rsidRDefault="00A83EA2">
      <w:pPr>
        <w:pStyle w:val="ConsPlusNonformat"/>
        <w:jc w:val="both"/>
      </w:pPr>
      <w:hyperlink r:id="rId154" w:history="1">
        <w:r w:rsidR="001C2BE1">
          <w:rPr>
            <w:color w:val="0000FF"/>
          </w:rPr>
          <w:t>ОКТМО</w:t>
        </w:r>
      </w:hyperlink>
      <w:r w:rsidR="001C2BE1">
        <w:t xml:space="preserve"> - __________________________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>Приказ о проведении специальной оценки условий тру</w:t>
      </w:r>
      <w:r>
        <w:t>да</w:t>
      </w:r>
    </w:p>
    <w:p w:rsidR="00A83EA2" w:rsidRDefault="001C2BE1">
      <w:pPr>
        <w:pStyle w:val="ConsPlusNonformat"/>
        <w:jc w:val="both"/>
      </w:pPr>
      <w:r>
        <w:t>от "__" ___________ 20__ г. N _______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>Председатель аттестационной комиссии:</w:t>
      </w:r>
    </w:p>
    <w:p w:rsidR="00A83EA2" w:rsidRDefault="001C2BE1">
      <w:pPr>
        <w:pStyle w:val="ConsPlusNonformat"/>
        <w:jc w:val="both"/>
      </w:pPr>
      <w:r>
        <w:t>___________________________________________________________________________</w:t>
      </w:r>
    </w:p>
    <w:p w:rsidR="00A83EA2" w:rsidRDefault="001C2BE1">
      <w:pPr>
        <w:pStyle w:val="ConsPlusNonformat"/>
        <w:jc w:val="both"/>
      </w:pPr>
      <w:r>
        <w:t xml:space="preserve">          (фамилия, имя, отчество (при наличии), номер телефона)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 xml:space="preserve">Специалист по охране труда или </w:t>
      </w:r>
      <w:r>
        <w:t>ответственный за охрану труда</w:t>
      </w:r>
    </w:p>
    <w:p w:rsidR="00A83EA2" w:rsidRDefault="001C2BE1">
      <w:pPr>
        <w:pStyle w:val="ConsPlusNonformat"/>
        <w:jc w:val="both"/>
      </w:pPr>
      <w:r>
        <w:t>(ответственный за проведение СОУТ):</w:t>
      </w:r>
    </w:p>
    <w:p w:rsidR="00A83EA2" w:rsidRDefault="001C2BE1">
      <w:pPr>
        <w:pStyle w:val="ConsPlusNonformat"/>
        <w:jc w:val="both"/>
      </w:pPr>
      <w:r>
        <w:t>___________________________________________________________________________</w:t>
      </w:r>
    </w:p>
    <w:p w:rsidR="00A83EA2" w:rsidRDefault="001C2BE1">
      <w:pPr>
        <w:pStyle w:val="ConsPlusNonformat"/>
        <w:jc w:val="both"/>
      </w:pPr>
      <w:r>
        <w:t xml:space="preserve">          (фамилия, имя, отчество (при наличии), номер телефона)</w:t>
      </w:r>
    </w:p>
    <w:p w:rsidR="00A83EA2" w:rsidRDefault="001C2BE1">
      <w:pPr>
        <w:pStyle w:val="ConsPlusNonformat"/>
        <w:jc w:val="both"/>
      </w:pPr>
      <w:r>
        <w:t>_________________________________________________</w:t>
      </w:r>
      <w:r>
        <w:t>_____ ___________ ________</w:t>
      </w:r>
    </w:p>
    <w:p w:rsidR="00A83EA2" w:rsidRDefault="001C2BE1">
      <w:pPr>
        <w:pStyle w:val="ConsPlusNonformat"/>
        <w:jc w:val="both"/>
      </w:pPr>
      <w:r>
        <w:t xml:space="preserve"> (фамилия, инициалы, должность заполнившего сведения)   (подпись)   (дата)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 xml:space="preserve">    М.П. (при наличии)</w:t>
      </w: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right"/>
      </w:pPr>
      <w:r>
        <w:t>Приложение N 7</w:t>
      </w:r>
    </w:p>
    <w:p w:rsidR="00A83EA2" w:rsidRDefault="001C2BE1">
      <w:pPr>
        <w:pStyle w:val="ConsPlusNormal"/>
        <w:jc w:val="right"/>
      </w:pPr>
      <w:r>
        <w:t>к Контракту</w:t>
      </w:r>
    </w:p>
    <w:p w:rsidR="00A83EA2" w:rsidRDefault="001C2BE1">
      <w:pPr>
        <w:pStyle w:val="ConsPlusNormal"/>
        <w:jc w:val="right"/>
      </w:pPr>
      <w:r>
        <w:t>от "__" ______ 20__ г. N ___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nformat"/>
        <w:jc w:val="both"/>
      </w:pPr>
      <w:r>
        <w:t>___________________________________________________________________________</w:t>
      </w:r>
    </w:p>
    <w:p w:rsidR="00A83EA2" w:rsidRDefault="001C2BE1">
      <w:pPr>
        <w:pStyle w:val="ConsPlusNonformat"/>
        <w:jc w:val="both"/>
      </w:pPr>
      <w:r>
        <w:t xml:space="preserve">                         (наименование Заказчика)</w:t>
      </w:r>
    </w:p>
    <w:p w:rsidR="00A83EA2" w:rsidRDefault="001C2BE1">
      <w:pPr>
        <w:pStyle w:val="ConsPlusNonformat"/>
        <w:jc w:val="both"/>
      </w:pPr>
      <w:r>
        <w:t>___________________________________________________________________________</w:t>
      </w:r>
    </w:p>
    <w:p w:rsidR="00A83EA2" w:rsidRDefault="001C2BE1">
      <w:pPr>
        <w:pStyle w:val="ConsPlusNonformat"/>
        <w:jc w:val="both"/>
      </w:pPr>
      <w:r>
        <w:t xml:space="preserve">      (адрес Заказчика, индекс, фамилия, имя, отчество</w:t>
      </w:r>
      <w:r>
        <w:t xml:space="preserve"> (при наличии)</w:t>
      </w:r>
    </w:p>
    <w:p w:rsidR="00A83EA2" w:rsidRDefault="001C2BE1">
      <w:pPr>
        <w:pStyle w:val="ConsPlusNonformat"/>
        <w:jc w:val="both"/>
      </w:pPr>
      <w:r>
        <w:t xml:space="preserve">           руководителя, телефон, факс, адрес электронной почты)</w:t>
      </w:r>
    </w:p>
    <w:p w:rsidR="00A83EA2" w:rsidRDefault="001C2BE1">
      <w:pPr>
        <w:pStyle w:val="ConsPlusNonformat"/>
        <w:jc w:val="both"/>
      </w:pPr>
      <w:r>
        <w:t>___________________________________________________________________________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bookmarkStart w:id="52" w:name="P811"/>
      <w:bookmarkEnd w:id="52"/>
      <w:r>
        <w:t xml:space="preserve">                  Перечень рабочих мест, подлежащих СОУТ</w:t>
      </w:r>
    </w:p>
    <w:p w:rsidR="00A83EA2" w:rsidRDefault="00A83EA2">
      <w:pPr>
        <w:pStyle w:val="ConsPlusNormal"/>
        <w:jc w:val="both"/>
        <w:sectPr w:rsidR="00A83EA2">
          <w:pgSz w:w="11906" w:h="16838"/>
          <w:pgMar w:top="1134" w:right="850" w:bottom="709" w:left="1701" w:header="720" w:footer="720" w:gutter="0"/>
          <w:cols w:space="720"/>
        </w:sectPr>
      </w:pPr>
    </w:p>
    <w:tbl>
      <w:tblPr>
        <w:tblW w:w="17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91"/>
        <w:gridCol w:w="1474"/>
        <w:gridCol w:w="794"/>
        <w:gridCol w:w="1684"/>
        <w:gridCol w:w="850"/>
        <w:gridCol w:w="1020"/>
        <w:gridCol w:w="1417"/>
        <w:gridCol w:w="1020"/>
        <w:gridCol w:w="964"/>
        <w:gridCol w:w="1020"/>
        <w:gridCol w:w="907"/>
        <w:gridCol w:w="1020"/>
        <w:gridCol w:w="850"/>
        <w:gridCol w:w="794"/>
        <w:gridCol w:w="737"/>
        <w:gridCol w:w="794"/>
        <w:gridCol w:w="680"/>
      </w:tblGrid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lastRenderedPageBreak/>
              <w:t>Индивидуальный номер рабочего места (не б</w:t>
            </w:r>
            <w:r>
              <w:t>олее 8 знаков)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Наименование рабочего места (профессии, должности) структурного подразделения в соответствии со штатным расписанием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Сменность работы и продолжительность смены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Работник(и), занятые на рабочем(их) месте(ах) (чел.)/из них женщин/из них лиц в во</w:t>
            </w:r>
            <w:r>
              <w:t>зрасте до 18 лет/из них инвалидов (указываются числовые значения через дробь)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Фамилия, инициалы работника(ов)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СНИЛС работника(ов)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Место проведения измерений факторов производственной среды и трудового процесса (рабочая зона)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Время нахождения в рабочей зоне</w:t>
            </w:r>
            <w:r>
              <w:t xml:space="preserve"> (в процентах к продолжительности смены)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Класс условий труда по АРМ (при наличии)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Наличие СИЗ у работников (есть, нет)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Повышенная оплата труда работника (работников) (да/нет)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Ежегодный дополнительный оплачиваемый отпуск (да/нет)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Сокращенная продолжительнос</w:t>
            </w:r>
            <w:r>
              <w:t>ть рабочего времени (да/нет)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Молоко или другие равноценные пищевые продукты (да/нет)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Лечебно-профилактическое питание (да/нет)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Право на досрочное назначение трудовой пенсии (да/нет)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Проведение медицинских осмотров (да/нет)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17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</w:tbl>
    <w:p w:rsidR="00A83EA2" w:rsidRDefault="00A83EA2">
      <w:pPr>
        <w:pStyle w:val="ConsPlusNormal"/>
        <w:jc w:val="both"/>
      </w:pPr>
    </w:p>
    <w:p w:rsidR="00A83EA2" w:rsidRDefault="001C2BE1">
      <w:pPr>
        <w:pStyle w:val="ConsPlusNonformat"/>
        <w:jc w:val="both"/>
      </w:pPr>
      <w:r>
        <w:t xml:space="preserve">    Председатель комиссии по проведению СОУТ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 xml:space="preserve">                                                       "  "         20   г.</w:t>
      </w:r>
    </w:p>
    <w:p w:rsidR="00A83EA2" w:rsidRDefault="001C2BE1">
      <w:pPr>
        <w:pStyle w:val="ConsPlusNonformat"/>
        <w:jc w:val="both"/>
      </w:pPr>
      <w:r>
        <w:t xml:space="preserve">    _______________   _________   __________________   ------------</w:t>
      </w:r>
      <w:r>
        <w:t>--------</w:t>
      </w:r>
    </w:p>
    <w:p w:rsidR="00A83EA2" w:rsidRDefault="001C2BE1">
      <w:pPr>
        <w:pStyle w:val="ConsPlusNonformat"/>
        <w:jc w:val="both"/>
        <w:sectPr w:rsidR="00A83EA2">
          <w:pgSz w:w="16838" w:h="11905" w:orient="landscape"/>
          <w:pgMar w:top="1701" w:right="1134" w:bottom="850" w:left="1134" w:header="720" w:footer="720" w:gutter="0"/>
          <w:cols w:space="720"/>
        </w:sectPr>
      </w:pPr>
      <w:r>
        <w:t xml:space="preserve">      (должность)     (подпись)         (ФИО)                 (дата)</w:t>
      </w: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right"/>
      </w:pPr>
      <w:r>
        <w:t>Приложение N 8</w:t>
      </w:r>
    </w:p>
    <w:p w:rsidR="00A83EA2" w:rsidRDefault="001C2BE1">
      <w:pPr>
        <w:pStyle w:val="ConsPlusNormal"/>
        <w:jc w:val="right"/>
      </w:pPr>
      <w:r>
        <w:t>к Контракту</w:t>
      </w:r>
    </w:p>
    <w:p w:rsidR="00A83EA2" w:rsidRDefault="001C2BE1">
      <w:pPr>
        <w:pStyle w:val="ConsPlusNormal"/>
        <w:jc w:val="right"/>
      </w:pPr>
      <w:r>
        <w:t>от "__" ______ 20__ г. N ___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nformat"/>
        <w:jc w:val="both"/>
      </w:pPr>
      <w:r>
        <w:t>___________________________________________________________________________</w:t>
      </w:r>
    </w:p>
    <w:p w:rsidR="00A83EA2" w:rsidRDefault="001C2BE1">
      <w:pPr>
        <w:pStyle w:val="ConsPlusNonformat"/>
        <w:jc w:val="both"/>
      </w:pPr>
      <w:r>
        <w:t xml:space="preserve">                         (наименование </w:t>
      </w:r>
      <w:r>
        <w:t>Заказчика)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bookmarkStart w:id="53" w:name="P882"/>
      <w:bookmarkEnd w:id="53"/>
      <w:r>
        <w:t xml:space="preserve">                    Перечень оборудования, инструментов</w:t>
      </w:r>
    </w:p>
    <w:p w:rsidR="00A83EA2" w:rsidRDefault="001C2BE1">
      <w:pPr>
        <w:pStyle w:val="ConsPlusNonformat"/>
        <w:jc w:val="both"/>
      </w:pPr>
      <w:r>
        <w:t xml:space="preserve">     и приспособлений, применяемых на рабочих местах, подлежащих СОУТ,</w:t>
      </w:r>
    </w:p>
    <w:p w:rsidR="00A83EA2" w:rsidRDefault="001C2BE1">
      <w:pPr>
        <w:pStyle w:val="ConsPlusNonformat"/>
        <w:jc w:val="both"/>
      </w:pPr>
      <w:r>
        <w:t xml:space="preserve">                  а также используемых материалов и сырья</w:t>
      </w:r>
    </w:p>
    <w:p w:rsidR="00A83EA2" w:rsidRDefault="00A83EA2">
      <w:pPr>
        <w:pStyle w:val="ConsPlusNormal"/>
        <w:jc w:val="both"/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91"/>
        <w:gridCol w:w="1969"/>
        <w:gridCol w:w="1969"/>
        <w:gridCol w:w="1969"/>
        <w:gridCol w:w="1972"/>
      </w:tblGrid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Индивидуальный номер рабочего места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 xml:space="preserve">Наименование рабочего </w:t>
            </w:r>
            <w:r>
              <w:t>места (профессии, должности)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Наименование применяемого на рабочем месте оборудования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Наименование применяемых на рабочем месте инструментов и приспособлений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Наименование используемых материалов и сырья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5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</w:tbl>
    <w:p w:rsidR="00A83EA2" w:rsidRDefault="00A83EA2">
      <w:pPr>
        <w:pStyle w:val="ConsPlusNormal"/>
        <w:jc w:val="both"/>
      </w:pPr>
    </w:p>
    <w:p w:rsidR="00A83EA2" w:rsidRDefault="001C2BE1">
      <w:pPr>
        <w:pStyle w:val="ConsPlusNonformat"/>
        <w:jc w:val="both"/>
      </w:pPr>
      <w:r>
        <w:t xml:space="preserve">    Председатель комиссии по </w:t>
      </w:r>
      <w:r>
        <w:t>проведению СОУТ</w:t>
      </w:r>
    </w:p>
    <w:p w:rsidR="00A83EA2" w:rsidRDefault="001C2BE1">
      <w:pPr>
        <w:pStyle w:val="ConsPlusNonformat"/>
        <w:jc w:val="both"/>
      </w:pPr>
      <w:r>
        <w:t xml:space="preserve">                                                       "  "         20   г.</w:t>
      </w:r>
    </w:p>
    <w:p w:rsidR="00A83EA2" w:rsidRDefault="001C2BE1">
      <w:pPr>
        <w:pStyle w:val="ConsPlusNonformat"/>
        <w:jc w:val="both"/>
      </w:pPr>
      <w:r>
        <w:t xml:space="preserve">    _______________   _________   __________________   --------------------</w:t>
      </w:r>
    </w:p>
    <w:p w:rsidR="00A83EA2" w:rsidRDefault="001C2BE1">
      <w:pPr>
        <w:pStyle w:val="ConsPlusNonformat"/>
        <w:jc w:val="both"/>
      </w:pPr>
      <w:r>
        <w:t xml:space="preserve">      (должность)     (подпись)         (ФИО)                 (дата)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 xml:space="preserve">    Члены комиссии</w:t>
      </w:r>
      <w:r>
        <w:t xml:space="preserve"> по проведению СОУТ:</w:t>
      </w:r>
    </w:p>
    <w:p w:rsidR="00A83EA2" w:rsidRDefault="001C2BE1">
      <w:pPr>
        <w:pStyle w:val="ConsPlusNonformat"/>
        <w:jc w:val="both"/>
      </w:pPr>
      <w:r>
        <w:t xml:space="preserve">                                                       "  "         20   г.</w:t>
      </w:r>
    </w:p>
    <w:p w:rsidR="00A83EA2" w:rsidRDefault="001C2BE1">
      <w:pPr>
        <w:pStyle w:val="ConsPlusNonformat"/>
        <w:jc w:val="both"/>
      </w:pPr>
      <w:r>
        <w:t xml:space="preserve">    _______________   _________   __________________   --------------------</w:t>
      </w:r>
    </w:p>
    <w:p w:rsidR="00A83EA2" w:rsidRDefault="001C2BE1">
      <w:pPr>
        <w:pStyle w:val="ConsPlusNonformat"/>
        <w:jc w:val="both"/>
      </w:pPr>
      <w:r>
        <w:t xml:space="preserve">      (должность)     (подпись)         (ФИО)                 (дата)</w:t>
      </w: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right"/>
      </w:pPr>
      <w:r>
        <w:t>Приложение N 2</w:t>
      </w:r>
    </w:p>
    <w:p w:rsidR="00A83EA2" w:rsidRDefault="001C2BE1">
      <w:pPr>
        <w:pStyle w:val="ConsPlusNormal"/>
        <w:jc w:val="right"/>
      </w:pPr>
      <w:r>
        <w:t>к приказу Министерства труда</w:t>
      </w:r>
    </w:p>
    <w:p w:rsidR="00A83EA2" w:rsidRDefault="001C2BE1">
      <w:pPr>
        <w:pStyle w:val="ConsPlusNormal"/>
        <w:jc w:val="right"/>
      </w:pPr>
      <w:r>
        <w:t>и социальной защиты</w:t>
      </w:r>
    </w:p>
    <w:p w:rsidR="00A83EA2" w:rsidRDefault="001C2BE1">
      <w:pPr>
        <w:pStyle w:val="ConsPlusNormal"/>
        <w:jc w:val="right"/>
      </w:pPr>
      <w:r>
        <w:t>Российской Федерации</w:t>
      </w:r>
    </w:p>
    <w:p w:rsidR="00A83EA2" w:rsidRDefault="001C2BE1">
      <w:pPr>
        <w:pStyle w:val="ConsPlusNormal"/>
        <w:jc w:val="right"/>
      </w:pPr>
      <w:r>
        <w:t>от 24 декабря 2018 г. N 834н</w:t>
      </w:r>
    </w:p>
    <w:p w:rsidR="00A83EA2" w:rsidRDefault="00A83EA2">
      <w:pPr>
        <w:pStyle w:val="ConsPlusNormal"/>
        <w:jc w:val="right"/>
      </w:pPr>
    </w:p>
    <w:p w:rsidR="00A83EA2" w:rsidRDefault="001C2BE1">
      <w:pPr>
        <w:pStyle w:val="ConsPlusTitle"/>
        <w:jc w:val="center"/>
      </w:pPr>
      <w:bookmarkStart w:id="54" w:name="P927"/>
      <w:bookmarkEnd w:id="54"/>
      <w:r>
        <w:t>ИНФОРМАЦИОННАЯ КАРТА</w:t>
      </w:r>
    </w:p>
    <w:p w:rsidR="00A83EA2" w:rsidRDefault="001C2BE1">
      <w:pPr>
        <w:pStyle w:val="ConsPlusTitle"/>
        <w:jc w:val="center"/>
      </w:pPr>
      <w:r>
        <w:t>ТИПОВОГО КОНТРАКТА НА ОКАЗАНИЕ УСЛУГ ПО ПРОВЕДЕНИЮ</w:t>
      </w:r>
    </w:p>
    <w:p w:rsidR="00A83EA2" w:rsidRDefault="001C2BE1">
      <w:pPr>
        <w:pStyle w:val="ConsPlusTitle"/>
        <w:jc w:val="center"/>
      </w:pPr>
      <w:r>
        <w:t>СПЕЦИАЛЬНОЙ ОЦЕНКИ УСЛОВИЙ ТРУДА</w:t>
      </w:r>
    </w:p>
    <w:p w:rsidR="00A83EA2" w:rsidRDefault="00A83EA2">
      <w:pPr>
        <w:pStyle w:val="ConsPlusNormal"/>
        <w:ind w:firstLine="540"/>
        <w:jc w:val="both"/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"/>
        <w:gridCol w:w="4139"/>
        <w:gridCol w:w="340"/>
        <w:gridCol w:w="4082"/>
      </w:tblGrid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1.</w:t>
            </w:r>
          </w:p>
        </w:tc>
        <w:tc>
          <w:tcPr>
            <w:tcW w:w="413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Общие сведения о нормативном пра</w:t>
            </w:r>
            <w:r>
              <w:t>вовом акте, которым утвержден типовой контракт: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  <w:jc w:val="center"/>
            </w:pPr>
          </w:p>
        </w:tc>
        <w:tc>
          <w:tcPr>
            <w:tcW w:w="408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  <w:jc w:val="center"/>
            </w:pP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а)</w:t>
            </w:r>
          </w:p>
        </w:tc>
        <w:tc>
          <w:tcPr>
            <w:tcW w:w="413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ответственный орган - разработчик документа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8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Министерство труда и социальной защиты Российской Федерации;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б)</w:t>
            </w:r>
          </w:p>
        </w:tc>
        <w:tc>
          <w:tcPr>
            <w:tcW w:w="413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вид документа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8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типовой контракт.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2.</w:t>
            </w:r>
          </w:p>
        </w:tc>
        <w:tc>
          <w:tcPr>
            <w:tcW w:w="413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Показатели для применения типового контракта: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  <w:jc w:val="center"/>
            </w:pPr>
          </w:p>
        </w:tc>
        <w:tc>
          <w:tcPr>
            <w:tcW w:w="408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  <w:jc w:val="center"/>
            </w:pP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а)</w:t>
            </w:r>
          </w:p>
        </w:tc>
        <w:tc>
          <w:tcPr>
            <w:tcW w:w="413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наименование услуги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8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услуги по проведению специальной оценки условий труда;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б)</w:t>
            </w:r>
          </w:p>
        </w:tc>
        <w:tc>
          <w:tcPr>
            <w:tcW w:w="413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 xml:space="preserve">код (коды) предмета контракта: по общероссийскому </w:t>
            </w:r>
            <w:hyperlink r:id="rId15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(ОКПД2);</w:t>
            </w:r>
          </w:p>
          <w:p w:rsidR="00A83EA2" w:rsidRDefault="001C2BE1">
            <w:pPr>
              <w:pStyle w:val="ConsPlusNormal"/>
            </w:pPr>
            <w:r>
              <w:t xml:space="preserve">по общероссийскому </w:t>
            </w:r>
            <w:hyperlink r:id="rId156" w:history="1">
              <w:r>
                <w:rPr>
                  <w:color w:val="0000FF"/>
                </w:rPr>
                <w:t>классифи</w:t>
              </w:r>
              <w:r>
                <w:rPr>
                  <w:color w:val="0000FF"/>
                </w:rPr>
                <w:t>катору</w:t>
              </w:r>
            </w:hyperlink>
            <w:r>
              <w:t xml:space="preserve"> видов экономической деятельности (ОКВЭД2)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  <w:jc w:val="center"/>
            </w:pPr>
          </w:p>
        </w:tc>
        <w:tc>
          <w:tcPr>
            <w:tcW w:w="408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 xml:space="preserve">ОКПД2: </w:t>
            </w:r>
            <w:hyperlink r:id="rId157" w:history="1">
              <w:r>
                <w:rPr>
                  <w:color w:val="0000FF"/>
                </w:rPr>
                <w:t>71.20.19.130</w:t>
              </w:r>
            </w:hyperlink>
            <w:r>
              <w:t xml:space="preserve"> услуги по оценке условий труда;</w:t>
            </w:r>
          </w:p>
          <w:p w:rsidR="00A83EA2" w:rsidRDefault="001C2BE1">
            <w:pPr>
              <w:pStyle w:val="ConsPlusNormal"/>
              <w:jc w:val="center"/>
            </w:pPr>
            <w:r>
              <w:t xml:space="preserve">ОКВЭД2: </w:t>
            </w:r>
            <w:hyperlink r:id="rId158" w:history="1">
              <w:r>
                <w:rPr>
                  <w:color w:val="0000FF"/>
                </w:rPr>
                <w:t>71.20.7</w:t>
              </w:r>
            </w:hyperlink>
            <w:r>
              <w:t xml:space="preserve"> деятельность по оценке условий труда;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в)</w:t>
            </w:r>
          </w:p>
        </w:tc>
        <w:tc>
          <w:tcPr>
            <w:tcW w:w="413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 xml:space="preserve">размер начальной (максимальной) цены контракта, цены </w:t>
            </w:r>
            <w:r>
              <w:t>контракта, заключаемого с единственным поставщиком (подрядчиком, исполнителем), при котором применяется типовой контракт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8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при любом размере начальной (максимальной) цены контракта, цены контракта, заключаемого с единственным поставщиком (подрядчиком, испо</w:t>
            </w:r>
            <w:r>
              <w:t>лнителем);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г)</w:t>
            </w:r>
          </w:p>
        </w:tc>
        <w:tc>
          <w:tcPr>
            <w:tcW w:w="413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иные показатели для применения типового контракта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8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отсутствуют.</w:t>
            </w:r>
          </w:p>
        </w:tc>
      </w:tr>
    </w:tbl>
    <w:p w:rsidR="00A83EA2" w:rsidRDefault="00A83EA2">
      <w:pPr>
        <w:pStyle w:val="ConsPlusNormal"/>
        <w:ind w:firstLine="540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right"/>
      </w:pPr>
      <w:r>
        <w:t>Приложение N 3</w:t>
      </w:r>
    </w:p>
    <w:p w:rsidR="00A83EA2" w:rsidRDefault="001C2BE1">
      <w:pPr>
        <w:pStyle w:val="ConsPlusNormal"/>
        <w:jc w:val="right"/>
      </w:pPr>
      <w:r>
        <w:t>к приказу Министерства труда</w:t>
      </w:r>
    </w:p>
    <w:p w:rsidR="00A83EA2" w:rsidRDefault="001C2BE1">
      <w:pPr>
        <w:pStyle w:val="ConsPlusNormal"/>
        <w:jc w:val="right"/>
      </w:pPr>
      <w:r>
        <w:t>и социальной защиты</w:t>
      </w:r>
    </w:p>
    <w:p w:rsidR="00A83EA2" w:rsidRDefault="001C2BE1">
      <w:pPr>
        <w:pStyle w:val="ConsPlusNormal"/>
        <w:jc w:val="right"/>
      </w:pPr>
      <w:r>
        <w:t>Российской Федерации</w:t>
      </w:r>
    </w:p>
    <w:p w:rsidR="00A83EA2" w:rsidRDefault="001C2BE1">
      <w:pPr>
        <w:pStyle w:val="ConsPlusNormal"/>
        <w:jc w:val="right"/>
      </w:pPr>
      <w:r>
        <w:t>от 24 декабря 2018 г. N 834н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center"/>
      </w:pPr>
      <w:bookmarkStart w:id="55" w:name="P976"/>
      <w:bookmarkEnd w:id="55"/>
      <w:r>
        <w:t>ТИПОВОЙ КОНТРАКТ</w:t>
      </w:r>
    </w:p>
    <w:p w:rsidR="00A83EA2" w:rsidRDefault="001C2BE1">
      <w:pPr>
        <w:pStyle w:val="ConsPlusNormal"/>
        <w:jc w:val="center"/>
      </w:pPr>
      <w:r>
        <w:t xml:space="preserve">НА ОКАЗАНИЕ УСЛУГ ПО ОБУЧЕНИЮ </w:t>
      </w:r>
      <w:r>
        <w:t>РАБОТОДАТЕЛЕЙ И РАБОТНИКОВ</w:t>
      </w:r>
    </w:p>
    <w:p w:rsidR="00A83EA2" w:rsidRDefault="001C2BE1">
      <w:pPr>
        <w:pStyle w:val="ConsPlusNormal"/>
        <w:jc w:val="center"/>
      </w:pPr>
      <w:r>
        <w:t>ВОПРОСАМ ОХРАНЫ ТРУДА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nformat"/>
        <w:jc w:val="both"/>
      </w:pPr>
      <w:r>
        <w:t xml:space="preserve">                          Контракт N ___________</w:t>
      </w:r>
    </w:p>
    <w:p w:rsidR="00A83EA2" w:rsidRDefault="001C2BE1">
      <w:pPr>
        <w:pStyle w:val="ConsPlusNonformat"/>
        <w:jc w:val="both"/>
      </w:pPr>
      <w:r>
        <w:t xml:space="preserve">         на оказание услуг по обучению работодателей и работников</w:t>
      </w:r>
    </w:p>
    <w:p w:rsidR="00A83EA2" w:rsidRDefault="001C2BE1">
      <w:pPr>
        <w:pStyle w:val="ConsPlusNonformat"/>
        <w:jc w:val="both"/>
      </w:pPr>
      <w:r>
        <w:t xml:space="preserve">                           вопросам охраны труда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 xml:space="preserve">г. _______________________________       </w:t>
      </w:r>
      <w:r>
        <w:t xml:space="preserve"> "__" ____________________ 201_ г.</w:t>
      </w:r>
    </w:p>
    <w:p w:rsidR="00A83EA2" w:rsidRDefault="001C2BE1">
      <w:pPr>
        <w:pStyle w:val="ConsPlusNonformat"/>
        <w:jc w:val="both"/>
      </w:pPr>
      <w:r>
        <w:t xml:space="preserve">   (место заключения контракта)              (дата заключения контракта)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>____________________________________ в лице ______________________________,</w:t>
      </w:r>
    </w:p>
    <w:p w:rsidR="00A83EA2" w:rsidRDefault="001C2BE1">
      <w:pPr>
        <w:pStyle w:val="ConsPlusNonformat"/>
        <w:jc w:val="both"/>
      </w:pPr>
      <w:r>
        <w:t xml:space="preserve">        (полное наименование                   (должность, фамилия, имя</w:t>
      </w:r>
      <w:r>
        <w:t>,</w:t>
      </w:r>
    </w:p>
    <w:p w:rsidR="00A83EA2" w:rsidRDefault="001C2BE1">
      <w:pPr>
        <w:pStyle w:val="ConsPlusNonformat"/>
        <w:jc w:val="both"/>
      </w:pPr>
      <w:r>
        <w:t xml:space="preserve">     организации-заказчика </w:t>
      </w:r>
      <w:hyperlink r:id="rId159" w:history="1">
        <w:r>
          <w:rPr>
            <w:color w:val="0000FF"/>
          </w:rPr>
          <w:t>&lt;1&gt;</w:t>
        </w:r>
      </w:hyperlink>
      <w:r>
        <w:t>)                 отчество (при наличии)</w:t>
      </w:r>
    </w:p>
    <w:p w:rsidR="00A83EA2" w:rsidRDefault="001C2BE1">
      <w:pPr>
        <w:pStyle w:val="ConsPlusNonformat"/>
        <w:jc w:val="both"/>
      </w:pPr>
      <w:r>
        <w:t>действующего   на основании ______________________________________________,</w:t>
      </w:r>
    </w:p>
    <w:p w:rsidR="00A83EA2" w:rsidRDefault="001C2BE1">
      <w:pPr>
        <w:pStyle w:val="ConsPlusNonformat"/>
        <w:jc w:val="both"/>
      </w:pPr>
      <w:r>
        <w:t xml:space="preserve">                                 (название и реквизиты правового акта,</w:t>
      </w:r>
    </w:p>
    <w:p w:rsidR="00A83EA2" w:rsidRDefault="001C2BE1">
      <w:pPr>
        <w:pStyle w:val="ConsPlusNonformat"/>
        <w:jc w:val="both"/>
      </w:pPr>
      <w:r>
        <w:t xml:space="preserve">                                      удостоверяющего полномочия)</w:t>
      </w:r>
    </w:p>
    <w:p w:rsidR="00A83EA2" w:rsidRDefault="001C2BE1">
      <w:pPr>
        <w:pStyle w:val="ConsPlusNonformat"/>
        <w:jc w:val="both"/>
      </w:pPr>
      <w:r>
        <w:t>именуемый    в    дальнейшем    "Заказчик",    с    одной    стороны,     и</w:t>
      </w:r>
    </w:p>
    <w:p w:rsidR="00A83EA2" w:rsidRDefault="001C2BE1">
      <w:pPr>
        <w:pStyle w:val="ConsPlusNonformat"/>
        <w:jc w:val="both"/>
      </w:pPr>
      <w:r>
        <w:t>___________________________________________________________________________</w:t>
      </w:r>
    </w:p>
    <w:p w:rsidR="00A83EA2" w:rsidRDefault="001C2BE1">
      <w:pPr>
        <w:pStyle w:val="ConsPlusNonformat"/>
        <w:jc w:val="both"/>
      </w:pPr>
      <w:r>
        <w:t xml:space="preserve">  (наименование организации, </w:t>
      </w:r>
      <w:r>
        <w:t>осуществляющей образовательную деятельность</w:t>
      </w:r>
    </w:p>
    <w:p w:rsidR="00A83EA2" w:rsidRDefault="001C2BE1">
      <w:pPr>
        <w:pStyle w:val="ConsPlusNonformat"/>
        <w:jc w:val="both"/>
      </w:pPr>
      <w:r>
        <w:t xml:space="preserve">                   (далее - образовательная организация)</w:t>
      </w:r>
    </w:p>
    <w:p w:rsidR="00A83EA2" w:rsidRDefault="001C2BE1">
      <w:pPr>
        <w:pStyle w:val="ConsPlusNonformat"/>
        <w:jc w:val="both"/>
      </w:pPr>
      <w:r>
        <w:t>лицензия N ___________________________________, от "__" ___________ 20__ г.</w:t>
      </w:r>
    </w:p>
    <w:p w:rsidR="00A83EA2" w:rsidRDefault="001C2BE1">
      <w:pPr>
        <w:pStyle w:val="ConsPlusNonformat"/>
        <w:jc w:val="both"/>
      </w:pPr>
      <w:r>
        <w:t xml:space="preserve">           (номер и дата регистрации лицензии)</w:t>
      </w:r>
    </w:p>
    <w:p w:rsidR="00A83EA2" w:rsidRDefault="001C2BE1">
      <w:pPr>
        <w:pStyle w:val="ConsPlusNonformat"/>
        <w:jc w:val="both"/>
      </w:pPr>
      <w:r>
        <w:t>выданная _______________________</w:t>
      </w:r>
      <w:r>
        <w:t>__________, регистрационный номер в реестре</w:t>
      </w:r>
    </w:p>
    <w:p w:rsidR="00A83EA2" w:rsidRDefault="001C2BE1">
      <w:pPr>
        <w:pStyle w:val="ConsPlusNonformat"/>
        <w:jc w:val="both"/>
      </w:pPr>
      <w:r>
        <w:t xml:space="preserve">           (наименование лицензирующего</w:t>
      </w:r>
    </w:p>
    <w:p w:rsidR="00A83EA2" w:rsidRDefault="001C2BE1">
      <w:pPr>
        <w:pStyle w:val="ConsPlusNonformat"/>
        <w:jc w:val="both"/>
      </w:pPr>
      <w:r>
        <w:t xml:space="preserve">                     органа)</w:t>
      </w:r>
    </w:p>
    <w:p w:rsidR="00A83EA2" w:rsidRDefault="001C2BE1">
      <w:pPr>
        <w:pStyle w:val="ConsPlusNonformat"/>
        <w:jc w:val="both"/>
      </w:pPr>
      <w:r>
        <w:t>организаций,   оказывающих  услуги  в  области  охраны  труда  по  обучению</w:t>
      </w:r>
    </w:p>
    <w:p w:rsidR="00A83EA2" w:rsidRDefault="001C2BE1">
      <w:pPr>
        <w:pStyle w:val="ConsPlusNonformat"/>
        <w:jc w:val="both"/>
      </w:pPr>
      <w:r>
        <w:t>работодателей  и  работников  вопросам  охраны труда N ____ от "__"</w:t>
      </w:r>
      <w:r>
        <w:t xml:space="preserve"> _______</w:t>
      </w:r>
    </w:p>
    <w:p w:rsidR="00A83EA2" w:rsidRDefault="001C2BE1">
      <w:pPr>
        <w:pStyle w:val="ConsPlusNonformat"/>
        <w:jc w:val="both"/>
      </w:pPr>
      <w:r>
        <w:t>20__ г., в лице ________________________________, действующего на основании</w:t>
      </w:r>
    </w:p>
    <w:p w:rsidR="00A83EA2" w:rsidRDefault="001C2BE1">
      <w:pPr>
        <w:pStyle w:val="ConsPlusNonformat"/>
        <w:jc w:val="both"/>
      </w:pPr>
      <w:r>
        <w:t xml:space="preserve">                    (должность, фамилия, имя,</w:t>
      </w:r>
    </w:p>
    <w:p w:rsidR="00A83EA2" w:rsidRDefault="001C2BE1">
      <w:pPr>
        <w:pStyle w:val="ConsPlusNonformat"/>
        <w:jc w:val="both"/>
      </w:pPr>
      <w:r>
        <w:t xml:space="preserve">                     отчество (при наличии)</w:t>
      </w:r>
    </w:p>
    <w:p w:rsidR="00A83EA2" w:rsidRDefault="001C2BE1">
      <w:pPr>
        <w:pStyle w:val="ConsPlusNonformat"/>
        <w:jc w:val="both"/>
      </w:pPr>
      <w:r>
        <w:t>___________________________________________________, именуемое в дальнейшем</w:t>
      </w:r>
    </w:p>
    <w:p w:rsidR="00A83EA2" w:rsidRDefault="001C2BE1">
      <w:pPr>
        <w:pStyle w:val="ConsPlusNonformat"/>
        <w:jc w:val="both"/>
      </w:pPr>
      <w:r>
        <w:t xml:space="preserve">     </w:t>
      </w:r>
      <w:r>
        <w:t xml:space="preserve">  (название и реквизиты правового акта,</w:t>
      </w:r>
    </w:p>
    <w:p w:rsidR="00A83EA2" w:rsidRDefault="001C2BE1">
      <w:pPr>
        <w:pStyle w:val="ConsPlusNonformat"/>
        <w:jc w:val="both"/>
      </w:pPr>
      <w:r>
        <w:t xml:space="preserve">            удостоверяющего полномочия)</w:t>
      </w:r>
    </w:p>
    <w:p w:rsidR="00A83EA2" w:rsidRDefault="001C2BE1">
      <w:pPr>
        <w:pStyle w:val="ConsPlusNonformat"/>
        <w:jc w:val="both"/>
      </w:pPr>
      <w:r>
        <w:t>"Исполнитель",  с другой стороны, именуемые в дальнейшем "Стороны" и каждый</w:t>
      </w:r>
    </w:p>
    <w:p w:rsidR="00A83EA2" w:rsidRDefault="001C2BE1">
      <w:pPr>
        <w:pStyle w:val="ConsPlusNonformat"/>
        <w:jc w:val="both"/>
      </w:pPr>
      <w:r>
        <w:t xml:space="preserve">в отдельности "Сторона", в соответствии с </w:t>
      </w:r>
      <w:hyperlink r:id="rId160" w:history="1">
        <w:r>
          <w:rPr>
            <w:color w:val="0000FF"/>
          </w:rPr>
          <w:t>постановлением</w:t>
        </w:r>
      </w:hyperlink>
      <w:r>
        <w:t xml:space="preserve"> Министерства труда</w:t>
      </w:r>
    </w:p>
    <w:p w:rsidR="00A83EA2" w:rsidRDefault="001C2BE1">
      <w:pPr>
        <w:pStyle w:val="ConsPlusNonformat"/>
        <w:jc w:val="both"/>
      </w:pPr>
      <w:r>
        <w:t>и социального  развития Российской  Федерации  и  Министерства  образования</w:t>
      </w:r>
    </w:p>
    <w:p w:rsidR="00A83EA2" w:rsidRDefault="001C2BE1">
      <w:pPr>
        <w:pStyle w:val="ConsPlusNonformat"/>
        <w:jc w:val="both"/>
      </w:pPr>
      <w:r>
        <w:t>Российской  Федерации  от  13 января 2003 г. N 1/29 "Об утверж</w:t>
      </w:r>
      <w:r>
        <w:t>дении Порядка</w:t>
      </w:r>
    </w:p>
    <w:p w:rsidR="00A83EA2" w:rsidRDefault="001C2BE1">
      <w:pPr>
        <w:pStyle w:val="ConsPlusNonformat"/>
        <w:jc w:val="both"/>
      </w:pPr>
      <w:r>
        <w:t>обучения  по  охране  труда  и  проверки  знаний  требований  охраны  труда</w:t>
      </w:r>
    </w:p>
    <w:p w:rsidR="00A83EA2" w:rsidRDefault="001C2BE1">
      <w:pPr>
        <w:pStyle w:val="ConsPlusNonformat"/>
        <w:jc w:val="both"/>
      </w:pPr>
      <w:r>
        <w:t xml:space="preserve">работников  организаций"  </w:t>
      </w:r>
      <w:hyperlink r:id="rId161" w:history="1">
        <w:r>
          <w:rPr>
            <w:color w:val="0000FF"/>
          </w:rPr>
          <w:t>&lt;2&gt;</w:t>
        </w:r>
      </w:hyperlink>
      <w:r>
        <w:t xml:space="preserve">  (далее  -  постановление  Минтруда  России и</w:t>
      </w:r>
    </w:p>
    <w:p w:rsidR="00A83EA2" w:rsidRDefault="001C2BE1">
      <w:pPr>
        <w:pStyle w:val="ConsPlusNonformat"/>
        <w:jc w:val="both"/>
      </w:pPr>
      <w:r>
        <w:t>Минобразования  России  от  13.01.2003  N  1/29), нормами Трудовог</w:t>
      </w:r>
      <w:r>
        <w:t xml:space="preserve">о </w:t>
      </w:r>
      <w:hyperlink r:id="rId162" w:history="1">
        <w:r>
          <w:rPr>
            <w:color w:val="0000FF"/>
          </w:rPr>
          <w:t>кодекса</w:t>
        </w:r>
      </w:hyperlink>
    </w:p>
    <w:p w:rsidR="00A83EA2" w:rsidRDefault="001C2BE1">
      <w:pPr>
        <w:pStyle w:val="ConsPlusNonformat"/>
        <w:jc w:val="both"/>
      </w:pPr>
      <w:r>
        <w:t xml:space="preserve">Российской  Федерации  </w:t>
      </w:r>
      <w:hyperlink r:id="rId163" w:history="1">
        <w:r>
          <w:rPr>
            <w:color w:val="0000FF"/>
          </w:rPr>
          <w:t>&lt;3&gt;</w:t>
        </w:r>
      </w:hyperlink>
      <w:r>
        <w:t xml:space="preserve">,  Гражданского </w:t>
      </w:r>
      <w:hyperlink r:id="rId164" w:history="1">
        <w:r>
          <w:rPr>
            <w:color w:val="0000FF"/>
          </w:rPr>
          <w:t>кодекса</w:t>
        </w:r>
      </w:hyperlink>
      <w:r>
        <w:t xml:space="preserve"> Российской Федерации </w:t>
      </w:r>
      <w:hyperlink r:id="rId165" w:history="1">
        <w:r>
          <w:rPr>
            <w:color w:val="0000FF"/>
          </w:rPr>
          <w:t>&lt;4&gt;</w:t>
        </w:r>
      </w:hyperlink>
      <w:r>
        <w:t>,</w:t>
      </w:r>
    </w:p>
    <w:p w:rsidR="00A83EA2" w:rsidRDefault="001C2BE1">
      <w:pPr>
        <w:pStyle w:val="ConsPlusNonformat"/>
        <w:jc w:val="both"/>
      </w:pPr>
      <w:r>
        <w:t xml:space="preserve">Федерального  </w:t>
      </w:r>
      <w:hyperlink r:id="rId166" w:history="1">
        <w:r>
          <w:rPr>
            <w:color w:val="0000FF"/>
          </w:rPr>
          <w:t>закона</w:t>
        </w:r>
      </w:hyperlink>
      <w:r>
        <w:t xml:space="preserve">  от  05.04.2013  N  44-ФЗ, и по результатам проведения</w:t>
      </w:r>
    </w:p>
    <w:p w:rsidR="00A83EA2" w:rsidRDefault="001C2BE1">
      <w:pPr>
        <w:pStyle w:val="ConsPlusNonformat"/>
        <w:jc w:val="both"/>
      </w:pPr>
      <w:r>
        <w:t xml:space="preserve">_____________ </w:t>
      </w:r>
      <w:hyperlink r:id="rId167" w:history="1">
        <w:r>
          <w:rPr>
            <w:color w:val="0000FF"/>
          </w:rPr>
          <w:t>&lt;5&gt;</w:t>
        </w:r>
      </w:hyperlink>
      <w:r>
        <w:t xml:space="preserve"> (извещение  об осуществлении закупки N __________ от "__"</w:t>
      </w:r>
    </w:p>
    <w:p w:rsidR="00A83EA2" w:rsidRDefault="001C2BE1">
      <w:pPr>
        <w:pStyle w:val="ConsPlusNonformat"/>
        <w:jc w:val="both"/>
      </w:pPr>
      <w:r>
        <w:t xml:space="preserve">___________ г., </w:t>
      </w:r>
      <w:r>
        <w:t>идентификационный  код закупки ______________) на основании</w:t>
      </w:r>
    </w:p>
    <w:p w:rsidR="00A83EA2" w:rsidRDefault="001C2BE1">
      <w:pPr>
        <w:pStyle w:val="ConsPlusNonformat"/>
        <w:jc w:val="both"/>
      </w:pPr>
      <w:r>
        <w:t xml:space="preserve">___________ </w:t>
      </w:r>
      <w:hyperlink r:id="rId168" w:history="1">
        <w:r>
          <w:rPr>
            <w:color w:val="0000FF"/>
          </w:rPr>
          <w:t>&lt;6&gt;</w:t>
        </w:r>
      </w:hyperlink>
      <w:r>
        <w:t xml:space="preserve"> N _______ от "__" _____________ 20__ г., заключили Контракт</w:t>
      </w:r>
    </w:p>
    <w:p w:rsidR="00A83EA2" w:rsidRDefault="001C2BE1">
      <w:pPr>
        <w:pStyle w:val="ConsPlusNonformat"/>
        <w:jc w:val="both"/>
      </w:pPr>
      <w:r>
        <w:t>о нижеследующем.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center"/>
      </w:pPr>
      <w:bookmarkStart w:id="56" w:name="P1024"/>
      <w:bookmarkEnd w:id="56"/>
      <w:r>
        <w:t>1. ПРЕДМЕТ КОНТРАКТА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nformat"/>
        <w:jc w:val="both"/>
      </w:pPr>
      <w:r>
        <w:t xml:space="preserve">    1.1.  Заказчик  поручает, а Исполнитель принимает на</w:t>
      </w:r>
      <w:r>
        <w:t xml:space="preserve"> себя обязательства</w:t>
      </w:r>
    </w:p>
    <w:p w:rsidR="00A83EA2" w:rsidRDefault="001C2BE1">
      <w:pPr>
        <w:pStyle w:val="ConsPlusNonformat"/>
        <w:jc w:val="both"/>
      </w:pPr>
      <w:r>
        <w:t>по   оказанию  услуг  по  обучению  работодателей  и  работников  (далее  -</w:t>
      </w:r>
    </w:p>
    <w:p w:rsidR="00A83EA2" w:rsidRDefault="001C2BE1">
      <w:pPr>
        <w:pStyle w:val="ConsPlusNonformat"/>
        <w:jc w:val="both"/>
      </w:pPr>
      <w:r>
        <w:t>Обучающиеся) вопросам охраны труда (далее - Услуги) по программе:</w:t>
      </w:r>
    </w:p>
    <w:p w:rsidR="00A83EA2" w:rsidRDefault="001C2BE1">
      <w:pPr>
        <w:pStyle w:val="ConsPlusNonformat"/>
        <w:jc w:val="both"/>
      </w:pPr>
      <w:r>
        <w:t>___________________________________________________________________________</w:t>
      </w:r>
    </w:p>
    <w:p w:rsidR="00A83EA2" w:rsidRDefault="001C2BE1">
      <w:pPr>
        <w:pStyle w:val="ConsPlusNonformat"/>
        <w:jc w:val="both"/>
      </w:pPr>
      <w:r>
        <w:t xml:space="preserve">   (наименование п</w:t>
      </w:r>
      <w:r>
        <w:t>рограммы обучения работодателей и работников вопросам</w:t>
      </w:r>
    </w:p>
    <w:p w:rsidR="00A83EA2" w:rsidRDefault="001C2BE1">
      <w:pPr>
        <w:pStyle w:val="ConsPlusNonformat"/>
        <w:jc w:val="both"/>
      </w:pPr>
      <w:r>
        <w:t xml:space="preserve">                               охраны труда)</w:t>
      </w:r>
    </w:p>
    <w:p w:rsidR="00A83EA2" w:rsidRDefault="001C2BE1">
      <w:pPr>
        <w:pStyle w:val="ConsPlusNonformat"/>
        <w:jc w:val="both"/>
      </w:pPr>
      <w:r>
        <w:t>(далее - Программа) ______________________________________________________.</w:t>
      </w:r>
    </w:p>
    <w:p w:rsidR="00A83EA2" w:rsidRDefault="001C2BE1">
      <w:pPr>
        <w:pStyle w:val="ConsPlusNonformat"/>
        <w:jc w:val="both"/>
      </w:pPr>
      <w:r>
        <w:t xml:space="preserve">                    (форма обучения: очная, очно-заочная, с использованием</w:t>
      </w:r>
    </w:p>
    <w:p w:rsidR="00A83EA2" w:rsidRDefault="001C2BE1">
      <w:pPr>
        <w:pStyle w:val="ConsPlusNonformat"/>
        <w:jc w:val="both"/>
      </w:pPr>
      <w:r>
        <w:t xml:space="preserve">      </w:t>
      </w:r>
      <w:r>
        <w:t xml:space="preserve">                    дистанционных образовательных технологий -</w:t>
      </w:r>
    </w:p>
    <w:p w:rsidR="00A83EA2" w:rsidRDefault="001C2BE1">
      <w:pPr>
        <w:pStyle w:val="ConsPlusNonformat"/>
        <w:jc w:val="both"/>
      </w:pPr>
      <w:r>
        <w:t xml:space="preserve">                                        указать нужное)</w:t>
      </w:r>
    </w:p>
    <w:p w:rsidR="00A83EA2" w:rsidRDefault="001C2BE1">
      <w:pPr>
        <w:pStyle w:val="ConsPlusNonformat"/>
        <w:jc w:val="both"/>
      </w:pPr>
      <w:r>
        <w:t xml:space="preserve">    1.2. Количество   Обучающихся,   подлежащих   обучению  по  Программе -</w:t>
      </w:r>
    </w:p>
    <w:p w:rsidR="00A83EA2" w:rsidRDefault="001C2BE1">
      <w:pPr>
        <w:pStyle w:val="ConsPlusNonformat"/>
        <w:jc w:val="both"/>
      </w:pPr>
      <w:r>
        <w:t>_____________ (________________)   человек   согласно  списку</w:t>
      </w:r>
      <w:r>
        <w:t xml:space="preserve">  Обучающихся,</w:t>
      </w:r>
    </w:p>
    <w:p w:rsidR="00A83EA2" w:rsidRDefault="001C2BE1">
      <w:pPr>
        <w:pStyle w:val="ConsPlusNonformat"/>
        <w:jc w:val="both"/>
      </w:pPr>
      <w:r>
        <w:t xml:space="preserve">  (цифрами)       (прописью)</w:t>
      </w:r>
    </w:p>
    <w:p w:rsidR="00A83EA2" w:rsidRDefault="001C2BE1">
      <w:pPr>
        <w:pStyle w:val="ConsPlusNonformat"/>
        <w:jc w:val="both"/>
      </w:pPr>
      <w:r>
        <w:t xml:space="preserve">предусмотренному </w:t>
      </w:r>
      <w:hyperlink r:id="rId169" w:history="1">
        <w:r>
          <w:rPr>
            <w:color w:val="0000FF"/>
          </w:rPr>
          <w:t>приложением N 1</w:t>
        </w:r>
      </w:hyperlink>
      <w:r>
        <w:t xml:space="preserve"> к Контракту.</w:t>
      </w:r>
    </w:p>
    <w:p w:rsidR="00A83EA2" w:rsidRDefault="001C2BE1">
      <w:pPr>
        <w:pStyle w:val="ConsPlusNormal"/>
        <w:ind w:firstLine="540"/>
        <w:jc w:val="both"/>
      </w:pPr>
      <w:r>
        <w:t>1.3. Требования к характеристикам и объему (содержанию) оказываемых Услуг, а также иные условия оказания Услуг определяются Заказом на оказани</w:t>
      </w:r>
      <w:r>
        <w:t xml:space="preserve">е услуг по обучению работодателей и работников вопросам охраны труда (далее - Заказ), предусмотренному </w:t>
      </w:r>
      <w:hyperlink r:id="rId170" w:history="1">
        <w:r>
          <w:rPr>
            <w:color w:val="0000FF"/>
          </w:rPr>
          <w:t>приложением N 2</w:t>
        </w:r>
      </w:hyperlink>
      <w:r>
        <w:t xml:space="preserve"> к Контракту (код предмета Контракта по общероссийскому классификатору продукции по видам экономической деятельнос</w:t>
      </w:r>
      <w:r>
        <w:t xml:space="preserve">ти (ОКПД2) - </w:t>
      </w:r>
      <w:hyperlink r:id="rId171" w:history="1">
        <w:r>
          <w:rPr>
            <w:color w:val="0000FF"/>
          </w:rPr>
          <w:t>85.42.19</w:t>
        </w:r>
      </w:hyperlink>
      <w:r>
        <w:t xml:space="preserve"> услуги по дополнительному профессиональному образованию прочие).</w:t>
      </w:r>
    </w:p>
    <w:p w:rsidR="00A83EA2" w:rsidRDefault="001C2BE1">
      <w:pPr>
        <w:pStyle w:val="ConsPlusNormal"/>
        <w:ind w:firstLine="540"/>
        <w:jc w:val="both"/>
      </w:pPr>
      <w:bookmarkStart w:id="57" w:name="P1041"/>
      <w:bookmarkEnd w:id="57"/>
      <w:r>
        <w:t>1.4. Оказание Услуг осущ</w:t>
      </w:r>
      <w:r>
        <w:t xml:space="preserve">ествляется в __ этап (этапа) в соответствии с календарным планом оказания Услуг </w:t>
      </w:r>
      <w:hyperlink r:id="rId172" w:history="1">
        <w:r>
          <w:rPr>
            <w:color w:val="0000FF"/>
          </w:rPr>
          <w:t>&lt;7&gt;</w:t>
        </w:r>
      </w:hyperlink>
      <w:r>
        <w:t>.</w:t>
      </w:r>
    </w:p>
    <w:p w:rsidR="00A83EA2" w:rsidRDefault="001C2BE1">
      <w:pPr>
        <w:pStyle w:val="ConsPlusNormal"/>
        <w:ind w:firstLine="540"/>
        <w:jc w:val="both"/>
      </w:pPr>
      <w:bookmarkStart w:id="58" w:name="P1042"/>
      <w:bookmarkEnd w:id="58"/>
      <w:r>
        <w:t>1.5. Сроки оказания Услуг:</w:t>
      </w:r>
    </w:p>
    <w:p w:rsidR="00A83EA2" w:rsidRDefault="001C2BE1">
      <w:pPr>
        <w:pStyle w:val="ConsPlusNormal"/>
        <w:ind w:firstLine="540"/>
        <w:jc w:val="both"/>
      </w:pPr>
      <w:r>
        <w:t>начало оказания Услуг - с момента заключения Контракта.</w:t>
      </w:r>
    </w:p>
    <w:p w:rsidR="00A83EA2" w:rsidRDefault="001C2BE1">
      <w:pPr>
        <w:pStyle w:val="ConsPlusNormal"/>
        <w:ind w:firstLine="540"/>
        <w:jc w:val="both"/>
      </w:pPr>
      <w:r>
        <w:t xml:space="preserve">окончание оказания Услуг - не позднее __________ 20__ года </w:t>
      </w:r>
      <w:hyperlink r:id="rId173" w:history="1">
        <w:r>
          <w:rPr>
            <w:color w:val="0000FF"/>
          </w:rPr>
          <w:t>&lt;8&gt;</w:t>
        </w:r>
      </w:hyperlink>
      <w:r>
        <w:t>.</w:t>
      </w:r>
    </w:p>
    <w:p w:rsidR="00A83EA2" w:rsidRDefault="001C2BE1">
      <w:pPr>
        <w:pStyle w:val="ConsPlusNormal"/>
        <w:ind w:firstLine="540"/>
        <w:jc w:val="both"/>
      </w:pPr>
      <w:r>
        <w:t>1.6. Место оказания Услуг - ________________________.</w:t>
      </w:r>
    </w:p>
    <w:p w:rsidR="00A83EA2" w:rsidRDefault="001C2BE1">
      <w:pPr>
        <w:pStyle w:val="ConsPlusNormal"/>
        <w:ind w:firstLine="540"/>
        <w:jc w:val="both"/>
      </w:pPr>
      <w:r>
        <w:t>1.7. После освоения Обучающимися Программы и успешного проведения проверки знаний требований охраны труда им выдается удостоверение о проверке знаний требований охраны труда, фор</w:t>
      </w:r>
      <w:r>
        <w:t xml:space="preserve">ма которого предусмотрена </w:t>
      </w:r>
      <w:hyperlink r:id="rId174" w:history="1">
        <w:r>
          <w:rPr>
            <w:color w:val="0000FF"/>
          </w:rPr>
          <w:t>приложением N 2</w:t>
        </w:r>
      </w:hyperlink>
      <w:r>
        <w:t xml:space="preserve"> к Порядку обучения по охране труда и проверки знаний требований охран</w:t>
      </w:r>
      <w:r>
        <w:t>ы труда работников организаций, утвержденному постановлением Минтруда России и Минобразования России от 13 января 2003 г. N 1/29.</w:t>
      </w:r>
    </w:p>
    <w:p w:rsidR="00A83EA2" w:rsidRDefault="001C2BE1">
      <w:pPr>
        <w:pStyle w:val="ConsPlusNormal"/>
        <w:ind w:firstLine="540"/>
        <w:jc w:val="both"/>
      </w:pPr>
      <w:bookmarkStart w:id="59" w:name="P1047"/>
      <w:bookmarkEnd w:id="59"/>
      <w:r>
        <w:t xml:space="preserve">1.8. Срок сдачи Исполнителем отчета об оказанных Услугах и представление документов на оплату оказанных Услуг: ______________ </w:t>
      </w:r>
      <w:hyperlink r:id="rId175" w:history="1">
        <w:r>
          <w:rPr>
            <w:color w:val="0000FF"/>
          </w:rPr>
          <w:t>&lt;9&gt;</w:t>
        </w:r>
      </w:hyperlink>
      <w:r>
        <w:t>.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center"/>
      </w:pPr>
      <w:r>
        <w:t>2. ЦЕНА КОНТРАКТА И ПОРЯДОК РАСЧЕТОВ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ind w:firstLine="540"/>
        <w:jc w:val="both"/>
      </w:pPr>
      <w:r>
        <w:t>2.1. Цена Контракта устанавливается в российских рублях.</w:t>
      </w:r>
    </w:p>
    <w:p w:rsidR="00A83EA2" w:rsidRDefault="001C2BE1">
      <w:pPr>
        <w:pStyle w:val="ConsPlusNonformat"/>
        <w:jc w:val="both"/>
      </w:pPr>
      <w:r>
        <w:t xml:space="preserve">    2.2.  Цена  Контракта  в  соответствии  с  расчетом  стоимости Услуг по</w:t>
      </w:r>
    </w:p>
    <w:p w:rsidR="00A83EA2" w:rsidRDefault="001C2BE1">
      <w:pPr>
        <w:pStyle w:val="ConsPlusNonformat"/>
        <w:jc w:val="both"/>
      </w:pPr>
      <w:r>
        <w:t xml:space="preserve">обучению  работодателей  и  работников,  </w:t>
      </w:r>
      <w:r>
        <w:t xml:space="preserve">предусмотренному </w:t>
      </w:r>
      <w:hyperlink r:id="rId176" w:history="1">
        <w:r>
          <w:rPr>
            <w:color w:val="0000FF"/>
          </w:rPr>
          <w:t>приложением N 3</w:t>
        </w:r>
      </w:hyperlink>
      <w:r>
        <w:t xml:space="preserve"> к</w:t>
      </w:r>
    </w:p>
    <w:p w:rsidR="00A83EA2" w:rsidRDefault="001C2BE1">
      <w:pPr>
        <w:pStyle w:val="ConsPlusNonformat"/>
        <w:jc w:val="both"/>
      </w:pPr>
      <w:r>
        <w:t>Контракту, составляет _______________ (___________________) руб. __ коп., в</w:t>
      </w:r>
    </w:p>
    <w:p w:rsidR="00A83EA2" w:rsidRDefault="001C2BE1">
      <w:pPr>
        <w:pStyle w:val="ConsPlusNonformat"/>
        <w:jc w:val="both"/>
      </w:pPr>
      <w:r>
        <w:t xml:space="preserve">                      (сумма цифрами)   (сумма прописью)</w:t>
      </w:r>
    </w:p>
    <w:p w:rsidR="00A83EA2" w:rsidRDefault="001C2BE1">
      <w:pPr>
        <w:pStyle w:val="ConsPlusNonformat"/>
        <w:jc w:val="both"/>
      </w:pPr>
      <w:r>
        <w:t>том числе налог на добавленную стоимость ________ процентов, что</w:t>
      </w:r>
      <w:r>
        <w:t xml:space="preserve"> составляет</w:t>
      </w:r>
    </w:p>
    <w:p w:rsidR="00A83EA2" w:rsidRDefault="001C2BE1">
      <w:pPr>
        <w:pStyle w:val="ConsPlusNonformat"/>
        <w:jc w:val="both"/>
      </w:pPr>
      <w:r>
        <w:t xml:space="preserve">_________________ (____________________) рублей __ копеек </w:t>
      </w:r>
      <w:hyperlink r:id="rId177" w:history="1">
        <w:r>
          <w:rPr>
            <w:color w:val="0000FF"/>
          </w:rPr>
          <w:t>&lt;10&gt;</w:t>
        </w:r>
      </w:hyperlink>
      <w:r>
        <w:t>.</w:t>
      </w:r>
    </w:p>
    <w:p w:rsidR="00A83EA2" w:rsidRDefault="001C2BE1">
      <w:pPr>
        <w:pStyle w:val="ConsPlusNonformat"/>
        <w:jc w:val="both"/>
      </w:pPr>
      <w:r>
        <w:t xml:space="preserve"> (сумма цифрами)     (сумма прописью)</w:t>
      </w:r>
    </w:p>
    <w:p w:rsidR="00A83EA2" w:rsidRDefault="001C2BE1">
      <w:pPr>
        <w:pStyle w:val="ConsPlusNonformat"/>
        <w:jc w:val="both"/>
      </w:pPr>
      <w:r>
        <w:t xml:space="preserve">    Стоимость обучения по Программе _______________________________________</w:t>
      </w:r>
    </w:p>
    <w:p w:rsidR="00A83EA2" w:rsidRDefault="001C2BE1">
      <w:pPr>
        <w:pStyle w:val="ConsPlusNonformat"/>
        <w:jc w:val="both"/>
      </w:pPr>
      <w:r>
        <w:t xml:space="preserve">                                          </w:t>
      </w:r>
      <w:r>
        <w:t xml:space="preserve"> (наименование Программы)</w:t>
      </w:r>
    </w:p>
    <w:p w:rsidR="00A83EA2" w:rsidRDefault="001C2BE1">
      <w:pPr>
        <w:pStyle w:val="ConsPlusNonformat"/>
        <w:jc w:val="both"/>
      </w:pPr>
      <w:r>
        <w:t>одного   Обучающегося  составляет  _________________ (____________________)</w:t>
      </w:r>
    </w:p>
    <w:p w:rsidR="00A83EA2" w:rsidRDefault="001C2BE1">
      <w:pPr>
        <w:pStyle w:val="ConsPlusNonformat"/>
        <w:jc w:val="both"/>
      </w:pPr>
      <w:r>
        <w:t xml:space="preserve">                                    (сумма цифрами)     (сумма прописью)</w:t>
      </w:r>
    </w:p>
    <w:p w:rsidR="00A83EA2" w:rsidRDefault="001C2BE1">
      <w:pPr>
        <w:pStyle w:val="ConsPlusNonformat"/>
        <w:jc w:val="both"/>
      </w:pPr>
      <w:r>
        <w:lastRenderedPageBreak/>
        <w:t xml:space="preserve">руб.  __  коп.  </w:t>
      </w:r>
      <w:hyperlink r:id="rId178" w:history="1">
        <w:r>
          <w:rPr>
            <w:color w:val="0000FF"/>
          </w:rPr>
          <w:t>&lt;11&gt;</w:t>
        </w:r>
      </w:hyperlink>
      <w:r>
        <w:t xml:space="preserve"> Цена  Услуг (оказания  Услуг  по ___</w:t>
      </w:r>
      <w:r>
        <w:t xml:space="preserve"> этапу) составляет</w:t>
      </w:r>
    </w:p>
    <w:p w:rsidR="00A83EA2" w:rsidRDefault="001C2BE1">
      <w:pPr>
        <w:pStyle w:val="ConsPlusNonformat"/>
        <w:jc w:val="both"/>
      </w:pPr>
      <w:r>
        <w:t>_________________ (____________________) руб. __ коп., по _________ этапу -</w:t>
      </w:r>
    </w:p>
    <w:p w:rsidR="00A83EA2" w:rsidRDefault="001C2BE1">
      <w:pPr>
        <w:pStyle w:val="ConsPlusNonformat"/>
        <w:jc w:val="both"/>
      </w:pPr>
      <w:r>
        <w:t xml:space="preserve"> (сумма цифрами)     (сумма прописью)</w:t>
      </w:r>
    </w:p>
    <w:p w:rsidR="00A83EA2" w:rsidRDefault="001C2BE1">
      <w:pPr>
        <w:pStyle w:val="ConsPlusNonformat"/>
        <w:jc w:val="both"/>
      </w:pPr>
      <w:r>
        <w:t>_________________ (____________________) рублей __ копеек.</w:t>
      </w:r>
    </w:p>
    <w:p w:rsidR="00A83EA2" w:rsidRDefault="001C2BE1">
      <w:pPr>
        <w:pStyle w:val="ConsPlusNonformat"/>
        <w:jc w:val="both"/>
      </w:pPr>
      <w:r>
        <w:t xml:space="preserve"> (сумма цифрами)     (сумма прописью)</w:t>
      </w:r>
    </w:p>
    <w:p w:rsidR="00A83EA2" w:rsidRDefault="001C2BE1">
      <w:pPr>
        <w:pStyle w:val="ConsPlusNormal"/>
        <w:ind w:firstLine="540"/>
        <w:jc w:val="both"/>
      </w:pPr>
      <w:r>
        <w:t>2.3. Цена Контракта являет</w:t>
      </w:r>
      <w:r>
        <w:t xml:space="preserve">ся твердой и не подлежит изменению в течение срока действия Контракта, за исключением случаев, предусмотренных Федеральным </w:t>
      </w:r>
      <w:hyperlink r:id="rId179" w:history="1">
        <w:r>
          <w:rPr>
            <w:color w:val="0000FF"/>
          </w:rPr>
          <w:t>законом</w:t>
        </w:r>
      </w:hyperlink>
      <w:r>
        <w:t xml:space="preserve"> от 05.04.2013 N 44-ФЗ, в том числе цена Контракта по предложению Заказчика может быть увеличена или уменьшена не более чем на 10 процентов при увеличении или уменьшении объема предусмотренных Контрактом Услуг.</w:t>
      </w:r>
    </w:p>
    <w:p w:rsidR="00A83EA2" w:rsidRDefault="001C2BE1">
      <w:pPr>
        <w:pStyle w:val="ConsPlusNormal"/>
        <w:ind w:firstLine="540"/>
        <w:jc w:val="both"/>
      </w:pPr>
      <w:r>
        <w:t xml:space="preserve">2.4. В цену Контракта входят </w:t>
      </w:r>
      <w:r>
        <w:t>все расходы, связанные с выполнением Исполнителем обязательств по Контракту, включая расходы на учебно-методические материалы, уплату налогов и другие обязательные платежи, которые Исполнитель должен выплатить в связи с выполнением обязательств по Контракт</w:t>
      </w:r>
      <w:r>
        <w:t xml:space="preserve">у в соответствии с законодательством Российской Федерации. В соответствии с </w:t>
      </w:r>
      <w:hyperlink r:id="rId180" w:history="1">
        <w:r>
          <w:rPr>
            <w:color w:val="0000FF"/>
          </w:rPr>
          <w:t>частью 13 статьи 34</w:t>
        </w:r>
      </w:hyperlink>
      <w:r>
        <w:t xml:space="preserve"> Федерального за</w:t>
      </w:r>
      <w:r>
        <w:t xml:space="preserve">кона от 05.04.2013 N 44-ФЗ 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</w:t>
      </w:r>
      <w:r>
        <w:t>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</w:t>
      </w:r>
      <w:r>
        <w:t>дерации Заказчиком.</w:t>
      </w:r>
    </w:p>
    <w:p w:rsidR="00A83EA2" w:rsidRDefault="001C2BE1">
      <w:pPr>
        <w:pStyle w:val="ConsPlusNormal"/>
        <w:ind w:firstLine="540"/>
        <w:jc w:val="both"/>
      </w:pPr>
      <w:r>
        <w:t>2.5. Оплата Услуг производится в форме безналичных расчетов.</w:t>
      </w:r>
    </w:p>
    <w:p w:rsidR="00A83EA2" w:rsidRDefault="001C2BE1">
      <w:pPr>
        <w:pStyle w:val="ConsPlusNormal"/>
        <w:ind w:firstLine="540"/>
        <w:jc w:val="both"/>
      </w:pPr>
      <w:r>
        <w:t>2.6. Оплата оказанных Исполнителем Услуг осуществляется Заказчиком в следующем порядке:</w:t>
      </w:r>
    </w:p>
    <w:p w:rsidR="00A83EA2" w:rsidRDefault="001C2BE1">
      <w:pPr>
        <w:pStyle w:val="ConsPlusNonformat"/>
        <w:jc w:val="both"/>
      </w:pPr>
      <w:r>
        <w:t xml:space="preserve">    авансовый платеж в размере ____ процентов от цены Контракта, ____ этапа</w:t>
      </w:r>
    </w:p>
    <w:p w:rsidR="00A83EA2" w:rsidRDefault="001C2BE1">
      <w:pPr>
        <w:pStyle w:val="ConsPlusNonformat"/>
        <w:jc w:val="both"/>
      </w:pPr>
      <w:r>
        <w:t xml:space="preserve">оказания   </w:t>
      </w:r>
      <w:r>
        <w:t>Услуг   (указать   нужное),   что  составляет  _________________</w:t>
      </w:r>
    </w:p>
    <w:p w:rsidR="00A83EA2" w:rsidRDefault="001C2BE1">
      <w:pPr>
        <w:pStyle w:val="ConsPlusNonformat"/>
        <w:jc w:val="both"/>
      </w:pPr>
      <w:r>
        <w:t xml:space="preserve">                                                           (сумма цифрами)</w:t>
      </w:r>
    </w:p>
    <w:p w:rsidR="00A83EA2" w:rsidRDefault="001C2BE1">
      <w:pPr>
        <w:pStyle w:val="ConsPlusNonformat"/>
        <w:jc w:val="both"/>
      </w:pPr>
      <w:r>
        <w:t>(____________________)  руб. __ коп.,  производится  Заказчиком  в  течение</w:t>
      </w:r>
    </w:p>
    <w:p w:rsidR="00A83EA2" w:rsidRDefault="001C2BE1">
      <w:pPr>
        <w:pStyle w:val="ConsPlusNonformat"/>
        <w:jc w:val="both"/>
      </w:pPr>
      <w:r>
        <w:t xml:space="preserve">   (сумма прописью)</w:t>
      </w:r>
    </w:p>
    <w:p w:rsidR="00A83EA2" w:rsidRDefault="001C2BE1">
      <w:pPr>
        <w:pStyle w:val="ConsPlusNonformat"/>
        <w:jc w:val="both"/>
      </w:pPr>
      <w:r>
        <w:t xml:space="preserve">__________ дней </w:t>
      </w:r>
      <w:r>
        <w:t>после представления Исполнителем счета на авансовый платеж;</w:t>
      </w:r>
    </w:p>
    <w:p w:rsidR="00A83EA2" w:rsidRDefault="001C2BE1">
      <w:pPr>
        <w:pStyle w:val="ConsPlusNonformat"/>
        <w:jc w:val="both"/>
      </w:pPr>
      <w:r>
        <w:t xml:space="preserve"> (указать</w:t>
      </w:r>
    </w:p>
    <w:p w:rsidR="00A83EA2" w:rsidRDefault="001C2BE1">
      <w:pPr>
        <w:pStyle w:val="ConsPlusNonformat"/>
        <w:jc w:val="both"/>
      </w:pPr>
      <w:r>
        <w:t>количество</w:t>
      </w:r>
    </w:p>
    <w:p w:rsidR="00A83EA2" w:rsidRDefault="001C2BE1">
      <w:pPr>
        <w:pStyle w:val="ConsPlusNonformat"/>
        <w:jc w:val="both"/>
      </w:pPr>
      <w:r>
        <w:t xml:space="preserve">   дней)</w:t>
      </w:r>
    </w:p>
    <w:p w:rsidR="00A83EA2" w:rsidRDefault="001C2BE1">
      <w:pPr>
        <w:pStyle w:val="ConsPlusNonformat"/>
        <w:jc w:val="both"/>
      </w:pPr>
      <w:r>
        <w:t xml:space="preserve">    оплата  Услуг,  оказанных Исполнителем, от цены Контракта, ______ этапа</w:t>
      </w:r>
    </w:p>
    <w:p w:rsidR="00A83EA2" w:rsidRDefault="001C2BE1">
      <w:pPr>
        <w:pStyle w:val="ConsPlusNonformat"/>
        <w:jc w:val="both"/>
      </w:pPr>
      <w:r>
        <w:t>оказания   Услуг  (указать  нужное)  осуществляется  Заказчиком  (с  учетом</w:t>
      </w:r>
    </w:p>
    <w:p w:rsidR="00A83EA2" w:rsidRDefault="001C2BE1">
      <w:pPr>
        <w:pStyle w:val="ConsPlusNonformat"/>
        <w:jc w:val="both"/>
      </w:pPr>
      <w:r>
        <w:t xml:space="preserve">выплаченного  </w:t>
      </w:r>
      <w:r>
        <w:t xml:space="preserve"> аванса)  по  факту  оказания  Услуг  (исходя  из  количества</w:t>
      </w:r>
    </w:p>
    <w:p w:rsidR="00A83EA2" w:rsidRDefault="001C2BE1">
      <w:pPr>
        <w:pStyle w:val="ConsPlusNonformat"/>
        <w:jc w:val="both"/>
      </w:pPr>
      <w:r>
        <w:t xml:space="preserve">Обучающихся, прошедших обучение) в течение ___________________ </w:t>
      </w:r>
      <w:hyperlink r:id="rId181" w:history="1">
        <w:r>
          <w:rPr>
            <w:color w:val="0000FF"/>
          </w:rPr>
          <w:t>&lt;12&gt;</w:t>
        </w:r>
      </w:hyperlink>
      <w:r>
        <w:t xml:space="preserve"> дней со</w:t>
      </w:r>
    </w:p>
    <w:p w:rsidR="00A83EA2" w:rsidRDefault="001C2BE1">
      <w:pPr>
        <w:pStyle w:val="ConsPlusNonformat"/>
        <w:jc w:val="both"/>
      </w:pPr>
      <w:r>
        <w:t xml:space="preserve">                                           (указать количество</w:t>
      </w:r>
    </w:p>
    <w:p w:rsidR="00A83EA2" w:rsidRDefault="001C2BE1">
      <w:pPr>
        <w:pStyle w:val="ConsPlusNonformat"/>
        <w:jc w:val="both"/>
      </w:pPr>
      <w:r>
        <w:t xml:space="preserve">                                                   дней)</w:t>
      </w:r>
    </w:p>
    <w:p w:rsidR="00A83EA2" w:rsidRDefault="001C2BE1">
      <w:pPr>
        <w:pStyle w:val="ConsPlusNonformat"/>
        <w:jc w:val="both"/>
      </w:pPr>
      <w:r>
        <w:t>дня подписания Сторонами акта сдачи-приемки оказанных Услуг, этапа оказания</w:t>
      </w:r>
    </w:p>
    <w:p w:rsidR="00A83EA2" w:rsidRDefault="001C2BE1">
      <w:pPr>
        <w:pStyle w:val="ConsPlusNonformat"/>
        <w:jc w:val="both"/>
      </w:pPr>
      <w:r>
        <w:t xml:space="preserve">Услуг  (указать  нужное),  предусмотренного  </w:t>
      </w:r>
      <w:hyperlink r:id="rId182" w:history="1">
        <w:r>
          <w:rPr>
            <w:color w:val="0000FF"/>
          </w:rPr>
          <w:t>приложением N 4</w:t>
        </w:r>
      </w:hyperlink>
      <w:r>
        <w:t xml:space="preserve"> к Контракту, и</w:t>
      </w:r>
    </w:p>
    <w:p w:rsidR="00A83EA2" w:rsidRDefault="001C2BE1">
      <w:pPr>
        <w:pStyle w:val="ConsPlusNonformat"/>
        <w:jc w:val="both"/>
      </w:pPr>
      <w:r>
        <w:t>представления Исполните</w:t>
      </w:r>
      <w:r>
        <w:t>лем счета на оплату Услуг, ____ этапа оказания Услуг</w:t>
      </w:r>
    </w:p>
    <w:p w:rsidR="00A83EA2" w:rsidRDefault="001C2BE1">
      <w:pPr>
        <w:pStyle w:val="ConsPlusNonformat"/>
        <w:jc w:val="both"/>
      </w:pPr>
      <w:r>
        <w:t xml:space="preserve">(указать нужное) </w:t>
      </w:r>
      <w:hyperlink r:id="rId183" w:history="1">
        <w:r>
          <w:rPr>
            <w:color w:val="0000FF"/>
          </w:rPr>
          <w:t>&lt;13&gt;</w:t>
        </w:r>
      </w:hyperlink>
      <w:r>
        <w:t>.</w:t>
      </w:r>
    </w:p>
    <w:p w:rsidR="00A83EA2" w:rsidRDefault="001C2BE1">
      <w:pPr>
        <w:pStyle w:val="ConsPlusNonformat"/>
        <w:jc w:val="both"/>
      </w:pPr>
      <w:r>
        <w:t xml:space="preserve">    2.7. Оплата Услуг, оказанных Исполнителем, осуществляется Заказчиком по</w:t>
      </w:r>
    </w:p>
    <w:p w:rsidR="00A83EA2" w:rsidRDefault="001C2BE1">
      <w:pPr>
        <w:pStyle w:val="ConsPlusNonformat"/>
        <w:jc w:val="both"/>
      </w:pPr>
      <w:r>
        <w:t>факту оказания Услуг, ____ этапа оказания Услуг (указать нужное) (исходя из</w:t>
      </w:r>
    </w:p>
    <w:p w:rsidR="00A83EA2" w:rsidRDefault="001C2BE1">
      <w:pPr>
        <w:pStyle w:val="ConsPlusNonformat"/>
        <w:jc w:val="both"/>
      </w:pPr>
      <w:r>
        <w:t>коли</w:t>
      </w:r>
      <w:r>
        <w:t>чества  Обучающихся,  прошедших обучение) в течение ___________________</w:t>
      </w:r>
    </w:p>
    <w:p w:rsidR="00A83EA2" w:rsidRDefault="001C2BE1">
      <w:pPr>
        <w:pStyle w:val="ConsPlusNonformat"/>
        <w:jc w:val="both"/>
      </w:pPr>
      <w:r>
        <w:t xml:space="preserve">                                                        (указать количество</w:t>
      </w:r>
    </w:p>
    <w:p w:rsidR="00A83EA2" w:rsidRDefault="001C2BE1">
      <w:pPr>
        <w:pStyle w:val="ConsPlusNonformat"/>
        <w:jc w:val="both"/>
      </w:pPr>
      <w:r>
        <w:t xml:space="preserve">                                                               дней)</w:t>
      </w:r>
    </w:p>
    <w:p w:rsidR="00A83EA2" w:rsidRDefault="001C2BE1">
      <w:pPr>
        <w:pStyle w:val="ConsPlusNonformat"/>
        <w:jc w:val="both"/>
      </w:pPr>
      <w:r>
        <w:t>дней  со  дня подписания Сторонами акта</w:t>
      </w:r>
      <w:r>
        <w:t xml:space="preserve"> сдачи-приемки оказанных Услуг, ____</w:t>
      </w:r>
    </w:p>
    <w:p w:rsidR="00A83EA2" w:rsidRDefault="001C2BE1">
      <w:pPr>
        <w:pStyle w:val="ConsPlusNonformat"/>
        <w:jc w:val="both"/>
      </w:pPr>
      <w:r>
        <w:t>этапа оказания Услуг (указать нужное) и представления Исполнителем счета на</w:t>
      </w:r>
    </w:p>
    <w:p w:rsidR="00A83EA2" w:rsidRDefault="001C2BE1">
      <w:pPr>
        <w:pStyle w:val="ConsPlusNonformat"/>
        <w:jc w:val="both"/>
      </w:pPr>
      <w:r>
        <w:lastRenderedPageBreak/>
        <w:t>оплату Услуг, ____ этапа оказания Услуг (указать нужное).</w:t>
      </w:r>
    </w:p>
    <w:p w:rsidR="00A83EA2" w:rsidRDefault="001C2BE1">
      <w:pPr>
        <w:pStyle w:val="ConsPlusNormal"/>
        <w:ind w:firstLine="540"/>
        <w:jc w:val="both"/>
      </w:pPr>
      <w:r>
        <w:t>2.8. В случае невозможности исполнения обязательств по Контракту, возникшей по вине З</w:t>
      </w:r>
      <w:r>
        <w:t>аказчика, оплате подлежат только фактически оказанные Исполнителем Услуги.</w:t>
      </w:r>
    </w:p>
    <w:p w:rsidR="00A83EA2" w:rsidRDefault="001C2BE1">
      <w:pPr>
        <w:pStyle w:val="ConsPlusNormal"/>
        <w:ind w:firstLine="540"/>
        <w:jc w:val="both"/>
      </w:pPr>
      <w:r>
        <w:t xml:space="preserve">2.9. В случае отчисления Обучающихся по причинам, указанным в </w:t>
      </w:r>
      <w:hyperlink r:id="rId184" w:history="1">
        <w:r>
          <w:rPr>
            <w:color w:val="0000FF"/>
          </w:rPr>
          <w:t>подпункте 3.2.3 пункта 3.2</w:t>
        </w:r>
      </w:hyperlink>
      <w:r>
        <w:t xml:space="preserve"> Контракта, Услуги Исполнителя оплачиваются в объеме, равном фактичес</w:t>
      </w:r>
      <w:r>
        <w:t>ки оказанным Услугам.</w:t>
      </w:r>
    </w:p>
    <w:p w:rsidR="00A83EA2" w:rsidRDefault="001C2BE1">
      <w:pPr>
        <w:pStyle w:val="ConsPlusNormal"/>
        <w:ind w:firstLine="540"/>
        <w:jc w:val="both"/>
      </w:pPr>
      <w:r>
        <w:t>2.10. Датой оплаты оказанных Услуг считается дата списания денежных средств со счета Заказчика.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center"/>
      </w:pPr>
      <w:r>
        <w:t>3. ВЗАИМОДЕЙСТВИЕ СТОРОН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ind w:firstLine="540"/>
        <w:jc w:val="both"/>
      </w:pPr>
      <w:r>
        <w:t>3.1. Исполнитель обязуется:</w:t>
      </w:r>
    </w:p>
    <w:p w:rsidR="00A83EA2" w:rsidRDefault="001C2BE1">
      <w:pPr>
        <w:pStyle w:val="ConsPlusNormal"/>
        <w:ind w:firstLine="540"/>
        <w:jc w:val="both"/>
      </w:pPr>
      <w:r>
        <w:t xml:space="preserve">3.1.1. оказать Услуги в соответствии с требованиями законодательства Российской </w:t>
      </w:r>
      <w:r>
        <w:t xml:space="preserve">Федерации, обеспечить надлежащее предоставление Услуг, предусмотренных </w:t>
      </w:r>
      <w:hyperlink r:id="rId185" w:history="1">
        <w:r>
          <w:rPr>
            <w:color w:val="0000FF"/>
          </w:rPr>
          <w:t>разделом 1</w:t>
        </w:r>
      </w:hyperlink>
      <w:r>
        <w:t xml:space="preserve"> Контракта;</w:t>
      </w:r>
    </w:p>
    <w:p w:rsidR="00A83EA2" w:rsidRDefault="001C2BE1">
      <w:pPr>
        <w:pStyle w:val="ConsPlusNormal"/>
        <w:ind w:firstLine="540"/>
        <w:jc w:val="both"/>
      </w:pPr>
      <w:r>
        <w:t>3.1.2. организовать учебный процесс в соответствии с Заказом и обеспечивать необходимые условия для обучения;</w:t>
      </w:r>
    </w:p>
    <w:p w:rsidR="00A83EA2" w:rsidRDefault="001C2BE1">
      <w:pPr>
        <w:pStyle w:val="ConsPlusNormal"/>
        <w:ind w:firstLine="540"/>
        <w:jc w:val="both"/>
      </w:pPr>
      <w:r>
        <w:t>3.1.3. своевременно информиро</w:t>
      </w:r>
      <w:r>
        <w:t>вать Заказчика о начале, сроках и режиме занятий Обучающихся, а также об их посещаемости в ходе оказания Услуг;</w:t>
      </w:r>
    </w:p>
    <w:p w:rsidR="00A83EA2" w:rsidRDefault="001C2BE1">
      <w:pPr>
        <w:pStyle w:val="ConsPlusNormal"/>
        <w:ind w:firstLine="540"/>
        <w:jc w:val="both"/>
      </w:pPr>
      <w:r>
        <w:t>3.1.4. зачислить работников Заказчика, выполнивших установленные законодательством Российской Федерации, учредительными документами образователь</w:t>
      </w:r>
      <w:r>
        <w:t>ной организации, локальными нормативными актами Исполнителя условия приема, в качестве Обучающихся;</w:t>
      </w:r>
    </w:p>
    <w:p w:rsidR="00A83EA2" w:rsidRDefault="001C2BE1">
      <w:pPr>
        <w:pStyle w:val="ConsPlusNormal"/>
        <w:ind w:firstLine="540"/>
        <w:jc w:val="both"/>
      </w:pPr>
      <w:r>
        <w:t>3.1.5. обеспечить для Обучающихся предусмотренные Программой условия ее освоения, обеспечить учебно-методическими материалами, необходимыми для оказания Усл</w:t>
      </w:r>
      <w:r>
        <w:t>уги;</w:t>
      </w:r>
    </w:p>
    <w:p w:rsidR="00A83EA2" w:rsidRDefault="001C2BE1">
      <w:pPr>
        <w:pStyle w:val="ConsPlusNormal"/>
        <w:ind w:firstLine="540"/>
        <w:jc w:val="both"/>
      </w:pPr>
      <w:r>
        <w:t>3.1.6. при дистанционном обучении осуществлять обучение с использованием дистанционных образовательных технологий с помощью программной системы дистанционного обучения, установленной в образовательной организации или предоставляемой сторонней организа</w:t>
      </w:r>
      <w:r>
        <w:t>цией на основании договора,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</w:t>
      </w:r>
      <w:r>
        <w:t xml:space="preserve">е Обучающимися Программы в полном объеме независимо от места нахождения Обучающихся, учебно-методической помощи, в том числе в форме индивидуальных консультаций, оказываемых дистанционно с использованием информационных и телекоммуникационных технологий </w:t>
      </w:r>
      <w:hyperlink r:id="rId186" w:history="1">
        <w:r>
          <w:rPr>
            <w:color w:val="0000FF"/>
          </w:rPr>
          <w:t>&lt;14&gt;</w:t>
        </w:r>
      </w:hyperlink>
      <w:r>
        <w:t>.</w:t>
      </w:r>
    </w:p>
    <w:p w:rsidR="00A83EA2" w:rsidRDefault="001C2BE1">
      <w:pPr>
        <w:pStyle w:val="ConsPlusNormal"/>
        <w:ind w:firstLine="540"/>
        <w:jc w:val="both"/>
      </w:pPr>
      <w:r>
        <w:t xml:space="preserve">3.1.7. сохранить место за Обучающимися в случае пропуска занятий по уважительным причинам (с учетом оплаты Услуг, предусмотренных </w:t>
      </w:r>
      <w:hyperlink r:id="rId187" w:history="1">
        <w:r>
          <w:rPr>
            <w:color w:val="0000FF"/>
          </w:rPr>
          <w:t>разделом 1</w:t>
        </w:r>
      </w:hyperlink>
      <w:r>
        <w:t xml:space="preserve"> Контракта);</w:t>
      </w:r>
    </w:p>
    <w:p w:rsidR="00A83EA2" w:rsidRDefault="001C2BE1">
      <w:pPr>
        <w:pStyle w:val="ConsPlusNormal"/>
        <w:ind w:firstLine="540"/>
        <w:jc w:val="both"/>
      </w:pPr>
      <w:r>
        <w:t>3.1.8. обеспечить Обучающимся уважение человеческого</w:t>
      </w:r>
      <w:r>
        <w:t xml:space="preserve"> достоинства, защиту от всех форм физического и психического насилия, оскорбления </w:t>
      </w:r>
      <w:r>
        <w:lastRenderedPageBreak/>
        <w:t>личности, охрану жизни и здоровья;</w:t>
      </w:r>
    </w:p>
    <w:p w:rsidR="00A83EA2" w:rsidRDefault="001C2BE1">
      <w:pPr>
        <w:pStyle w:val="ConsPlusNormal"/>
        <w:ind w:firstLine="540"/>
        <w:jc w:val="both"/>
      </w:pPr>
      <w:r>
        <w:t>3.1.9. представлять по требованию Заказчика копию лицензии на осуществление образовательной деятельности и создавать условия для проверки х</w:t>
      </w:r>
      <w:r>
        <w:t>ода оказания Услуг;</w:t>
      </w:r>
    </w:p>
    <w:p w:rsidR="00A83EA2" w:rsidRDefault="001C2BE1">
      <w:pPr>
        <w:pStyle w:val="ConsPlusNormal"/>
        <w:ind w:firstLine="540"/>
        <w:jc w:val="both"/>
      </w:pPr>
      <w:bookmarkStart w:id="60" w:name="P1115"/>
      <w:bookmarkEnd w:id="60"/>
      <w:r>
        <w:t xml:space="preserve">3.1.10. привлекать к исполнению Контракта соисполнителей, в том числе из числа субъектов малого предпринимательства, социально ориентированных некоммерческих организаций (далее - соисполнители) в объеме </w:t>
      </w:r>
      <w:hyperlink r:id="rId188" w:history="1">
        <w:r>
          <w:rPr>
            <w:color w:val="0000FF"/>
          </w:rPr>
          <w:t>&lt;15&gt;</w:t>
        </w:r>
      </w:hyperlink>
      <w:r>
        <w:t xml:space="preserve"> ____</w:t>
      </w:r>
      <w:r>
        <w:t xml:space="preserve"> процентов от цены Контракта </w:t>
      </w:r>
      <w:hyperlink r:id="rId189" w:history="1">
        <w:r>
          <w:rPr>
            <w:color w:val="0000FF"/>
          </w:rPr>
          <w:t>&lt;16&gt;</w:t>
        </w:r>
      </w:hyperlink>
      <w:r>
        <w:t>;</w:t>
      </w:r>
    </w:p>
    <w:p w:rsidR="00A83EA2" w:rsidRDefault="001C2BE1">
      <w:pPr>
        <w:pStyle w:val="ConsPlusNormal"/>
        <w:ind w:firstLine="540"/>
        <w:jc w:val="both"/>
      </w:pPr>
      <w:bookmarkStart w:id="61" w:name="P1116"/>
      <w:bookmarkEnd w:id="61"/>
      <w:r>
        <w:t>3.1.11. представить Заказчику в срок не более 5 рабочих дней со дня заключения договора с соисполнителем:</w:t>
      </w:r>
    </w:p>
    <w:p w:rsidR="00A83EA2" w:rsidRDefault="001C2BE1">
      <w:pPr>
        <w:pStyle w:val="ConsPlusNormal"/>
        <w:ind w:firstLine="540"/>
        <w:jc w:val="both"/>
      </w:pPr>
      <w:bookmarkStart w:id="62" w:name="P1117"/>
      <w:bookmarkEnd w:id="62"/>
      <w:r>
        <w:t>декларацию о принадлежности соисполнителя к субъектам малого предпринимательства, социально</w:t>
      </w:r>
      <w:r>
        <w:t xml:space="preserve"> ориентированной некоммерческой организации, составленную в простой письменной форме, подписанную руководителем (иным уполномоченным лицом) субъекта малого предпринимательства, социально ориентированной некоммерческой организации и заверенную печатью (при </w:t>
      </w:r>
      <w:r>
        <w:t>наличии печати);</w:t>
      </w:r>
    </w:p>
    <w:p w:rsidR="00A83EA2" w:rsidRDefault="001C2BE1">
      <w:pPr>
        <w:pStyle w:val="ConsPlusNormal"/>
        <w:ind w:firstLine="540"/>
        <w:jc w:val="both"/>
      </w:pPr>
      <w:bookmarkStart w:id="63" w:name="P1118"/>
      <w:bookmarkEnd w:id="63"/>
      <w:r>
        <w:t xml:space="preserve">копию договора (договоров), заключенного с соисполнителем, заверенную Исполнителем </w:t>
      </w:r>
      <w:hyperlink r:id="rId190" w:history="1">
        <w:r>
          <w:rPr>
            <w:color w:val="0000FF"/>
          </w:rPr>
          <w:t>&lt;17&gt;</w:t>
        </w:r>
      </w:hyperlink>
      <w:r>
        <w:t>.</w:t>
      </w:r>
    </w:p>
    <w:p w:rsidR="00A83EA2" w:rsidRDefault="001C2BE1">
      <w:pPr>
        <w:pStyle w:val="ConsPlusNormal"/>
        <w:ind w:firstLine="540"/>
        <w:jc w:val="both"/>
      </w:pPr>
      <w:bookmarkStart w:id="64" w:name="P1119"/>
      <w:bookmarkEnd w:id="64"/>
      <w:r>
        <w:t xml:space="preserve">3.1.12. представить Заказчику в срок не более 5 рабочих дней со дня заключения договора с соисполнителем документы, указанные </w:t>
      </w:r>
      <w:r>
        <w:t xml:space="preserve">в </w:t>
      </w:r>
      <w:hyperlink r:id="rId191" w:history="1">
        <w:r>
          <w:rPr>
            <w:color w:val="0000FF"/>
          </w:rPr>
          <w:t>подпункте 3.1.11</w:t>
        </w:r>
      </w:hyperlink>
      <w:r>
        <w:t xml:space="preserve"> настоящего пункта, в случае замены соисполнителя на этапе исполнения Контракта на другого соисполнителя;</w:t>
      </w:r>
    </w:p>
    <w:p w:rsidR="00A83EA2" w:rsidRDefault="001C2BE1">
      <w:pPr>
        <w:pStyle w:val="ConsPlusNormal"/>
        <w:ind w:firstLine="540"/>
        <w:jc w:val="both"/>
      </w:pPr>
      <w:bookmarkStart w:id="65" w:name="P1120"/>
      <w:bookmarkEnd w:id="65"/>
      <w:r>
        <w:t>3.1.13. представлять Заказчику в течение 10 рабочих дней со дня оплаты Исполнителем выполненных обязательств</w:t>
      </w:r>
      <w:r>
        <w:t xml:space="preserve"> по договору с соисполнителем следующие документы:</w:t>
      </w:r>
    </w:p>
    <w:p w:rsidR="00A83EA2" w:rsidRDefault="001C2BE1">
      <w:pPr>
        <w:pStyle w:val="ConsPlusNormal"/>
        <w:ind w:firstLine="540"/>
        <w:jc w:val="both"/>
      </w:pPr>
      <w:r>
        <w:t>копии документов о приемке оказанных Услуг, которые являются предметом договора, заключенного между Исполнителем и привлеченным им соисполнителем;</w:t>
      </w:r>
    </w:p>
    <w:p w:rsidR="00A83EA2" w:rsidRDefault="001C2BE1">
      <w:pPr>
        <w:pStyle w:val="ConsPlusNormal"/>
        <w:ind w:firstLine="540"/>
        <w:jc w:val="both"/>
      </w:pPr>
      <w:r>
        <w:t>копии платежных поручений, подтверждающих перечисление ден</w:t>
      </w:r>
      <w:r>
        <w:t>ежных средств Исполнителем соисполнителю, в случае если договором, заключенным между Исполнителем и привлеченным им соисполнителем, предусмотрена оплата выполненных обязательств до срока оплаты оказанных Услуг, предусмотренных Контрактом (в ином случае ука</w:t>
      </w:r>
      <w:r>
        <w:t>занный документ представляется Заказчику дополнительно в течение 5 рабочих дней со дня оплаты Исполнителем обязательств, выполненных соисполнителем);</w:t>
      </w:r>
    </w:p>
    <w:p w:rsidR="00A83EA2" w:rsidRDefault="001C2BE1">
      <w:pPr>
        <w:pStyle w:val="ConsPlusNormal"/>
        <w:ind w:firstLine="540"/>
        <w:jc w:val="both"/>
      </w:pPr>
      <w:r>
        <w:t>3.1.14. оплачивать оказанные соисполнителем Услуги, отдельные этапы исполнения договора, заключенного с та</w:t>
      </w:r>
      <w:r>
        <w:t>ким соисполнителем, в течение 15 рабочих дней с даты подписания Исполнителем документа об оказании Услуг, отдельных этапов исполнения договора;</w:t>
      </w:r>
    </w:p>
    <w:p w:rsidR="00A83EA2" w:rsidRDefault="001C2BE1">
      <w:pPr>
        <w:pStyle w:val="ConsPlusNormal"/>
        <w:ind w:firstLine="540"/>
        <w:jc w:val="both"/>
      </w:pPr>
      <w:bookmarkStart w:id="66" w:name="P1124"/>
      <w:bookmarkEnd w:id="66"/>
      <w:r>
        <w:t>3.1.15. нести гражданско-правовую ответственность перед Заказчиком за неисполнение или ненадлежащее исполнение у</w:t>
      </w:r>
      <w:r>
        <w:t>словия о привлечении к исполнению Контракта соисполнителей, в том числе:</w:t>
      </w:r>
    </w:p>
    <w:p w:rsidR="00A83EA2" w:rsidRDefault="001C2BE1">
      <w:pPr>
        <w:pStyle w:val="ConsPlusNormal"/>
        <w:ind w:firstLine="540"/>
        <w:jc w:val="both"/>
      </w:pPr>
      <w:r>
        <w:t xml:space="preserve">за предоставление документов, указанных в </w:t>
      </w:r>
      <w:hyperlink r:id="rId192" w:history="1">
        <w:r>
          <w:rPr>
            <w:color w:val="0000FF"/>
          </w:rPr>
          <w:t>подпунктах 3.1.11</w:t>
        </w:r>
      </w:hyperlink>
      <w:r>
        <w:t xml:space="preserve"> и </w:t>
      </w:r>
      <w:hyperlink r:id="rId193" w:history="1">
        <w:r>
          <w:rPr>
            <w:color w:val="0000FF"/>
          </w:rPr>
          <w:t>3.1.13</w:t>
        </w:r>
      </w:hyperlink>
      <w:r>
        <w:t xml:space="preserve"> настоящего пункта, содержащих недостоверные сведения, либо их непр</w:t>
      </w:r>
      <w:r>
        <w:t xml:space="preserve">едставление или представление таких документов с нарушением </w:t>
      </w:r>
      <w:r>
        <w:lastRenderedPageBreak/>
        <w:t>установленных сроков;</w:t>
      </w:r>
    </w:p>
    <w:p w:rsidR="00A83EA2" w:rsidRDefault="001C2BE1">
      <w:pPr>
        <w:pStyle w:val="ConsPlusNormal"/>
        <w:ind w:firstLine="540"/>
        <w:jc w:val="both"/>
      </w:pPr>
      <w:r>
        <w:t xml:space="preserve">за непривлечение соисполнителей в объеме, установленном в Контракте </w:t>
      </w:r>
      <w:hyperlink r:id="rId194" w:history="1">
        <w:r>
          <w:rPr>
            <w:color w:val="0000FF"/>
          </w:rPr>
          <w:t>&lt;18&gt;</w:t>
        </w:r>
      </w:hyperlink>
      <w:r>
        <w:t>.</w:t>
      </w:r>
    </w:p>
    <w:p w:rsidR="00A83EA2" w:rsidRDefault="001C2BE1">
      <w:pPr>
        <w:pStyle w:val="ConsPlusNormal"/>
        <w:ind w:firstLine="540"/>
        <w:jc w:val="both"/>
      </w:pPr>
      <w:bookmarkStart w:id="67" w:name="P1127"/>
      <w:bookmarkEnd w:id="67"/>
      <w:r>
        <w:t>3.1.16. предоставлять информацию обо всех соисполнителях, заключивших догово</w:t>
      </w:r>
      <w:r>
        <w:t>р или договоры с Исполнителем, цена которого или общая цена которых составляет более чем 10 процентов цены Контракта. Указанная информация предоставляется Заказчику в течение 10 рабочих дней с момента заключения Исполнителем договора с соисполнителем;</w:t>
      </w:r>
    </w:p>
    <w:p w:rsidR="00A83EA2" w:rsidRDefault="001C2BE1">
      <w:pPr>
        <w:pStyle w:val="ConsPlusNormal"/>
        <w:ind w:firstLine="540"/>
        <w:jc w:val="both"/>
      </w:pPr>
      <w:r>
        <w:t>3.1.</w:t>
      </w:r>
      <w:r>
        <w:t xml:space="preserve">17. за непредоставление указанной в </w:t>
      </w:r>
      <w:hyperlink r:id="rId195" w:history="1">
        <w:r>
          <w:rPr>
            <w:color w:val="0000FF"/>
          </w:rPr>
          <w:t>подпункте 3.1.16</w:t>
        </w:r>
      </w:hyperlink>
      <w:r>
        <w:t xml:space="preserve"> настоящего пункта информации предусмотрена ответственность путем взыскания с Исполнителя пени в размере одной трехсотой действующей на дату уплаты пени ключевой ставки Центральног</w:t>
      </w:r>
      <w:r>
        <w:t xml:space="preserve">о банка Российской Федерации от цены договора, заключенного Исполнителем с соисполнителем </w:t>
      </w:r>
      <w:hyperlink r:id="rId196" w:history="1">
        <w:r>
          <w:rPr>
            <w:color w:val="0000FF"/>
          </w:rPr>
          <w:t>&lt;19&gt;</w:t>
        </w:r>
      </w:hyperlink>
      <w:r>
        <w:t>;</w:t>
      </w:r>
    </w:p>
    <w:p w:rsidR="00A83EA2" w:rsidRDefault="001C2BE1">
      <w:pPr>
        <w:pStyle w:val="ConsPlusNormal"/>
        <w:ind w:firstLine="540"/>
        <w:jc w:val="both"/>
      </w:pPr>
      <w:r>
        <w:t>3.1.18. устранять допущенные по вине Исполнителя недостатки при оказании Услуг своими силами и за свой счет;</w:t>
      </w:r>
    </w:p>
    <w:p w:rsidR="00A83EA2" w:rsidRDefault="001C2BE1">
      <w:pPr>
        <w:pStyle w:val="ConsPlusNormal"/>
        <w:ind w:firstLine="540"/>
        <w:jc w:val="both"/>
      </w:pPr>
      <w:r>
        <w:t xml:space="preserve">3.1.19. не разглашать </w:t>
      </w:r>
      <w:r>
        <w:t>представленную Заказчиком конфиденциальную информацию, необходимую для оформления документов на обучение, в рамках действующего законодательства Российской Федерации;</w:t>
      </w:r>
    </w:p>
    <w:p w:rsidR="00A83EA2" w:rsidRDefault="001C2BE1">
      <w:pPr>
        <w:pStyle w:val="ConsPlusNormal"/>
        <w:ind w:firstLine="540"/>
        <w:jc w:val="both"/>
      </w:pPr>
      <w:r>
        <w:t>3.1.20. представить Заказчику акт сдачи-приемки оказанных Услуг на дату окончания оказани</w:t>
      </w:r>
      <w:r>
        <w:t>я Услуг.</w:t>
      </w:r>
    </w:p>
    <w:p w:rsidR="00A83EA2" w:rsidRDefault="001C2BE1">
      <w:pPr>
        <w:pStyle w:val="ConsPlusNormal"/>
        <w:ind w:firstLine="540"/>
        <w:jc w:val="both"/>
      </w:pPr>
      <w:r>
        <w:t>3.2. Исполнитель имеет право:</w:t>
      </w:r>
    </w:p>
    <w:p w:rsidR="00A83EA2" w:rsidRDefault="001C2BE1">
      <w:pPr>
        <w:pStyle w:val="ConsPlusNormal"/>
        <w:ind w:firstLine="540"/>
        <w:jc w:val="both"/>
      </w:pPr>
      <w:r>
        <w:t>3.2.1. самостоятельно осуществлять процесс оказания Услуг, устанавливать системы оценок, формы, порядок и периодичность проведения контрольных заданий (текущих, промежуточных и итоговых) Обучающихся;</w:t>
      </w:r>
    </w:p>
    <w:p w:rsidR="00A83EA2" w:rsidRDefault="001C2BE1">
      <w:pPr>
        <w:pStyle w:val="ConsPlusNormal"/>
        <w:ind w:firstLine="540"/>
        <w:jc w:val="both"/>
      </w:pPr>
      <w:r>
        <w:t>3.2.2. привлекать</w:t>
      </w:r>
      <w:r>
        <w:t xml:space="preserve"> для преподавания дисциплин, предусмотренных Программой, на договорной основе высококвалифицированных специалистов в области охраны труда;</w:t>
      </w:r>
    </w:p>
    <w:p w:rsidR="00A83EA2" w:rsidRDefault="001C2BE1">
      <w:pPr>
        <w:pStyle w:val="ConsPlusNormal"/>
        <w:ind w:firstLine="540"/>
        <w:jc w:val="both"/>
      </w:pPr>
      <w:bookmarkStart w:id="68" w:name="P1135"/>
      <w:bookmarkEnd w:id="68"/>
      <w:r>
        <w:t>3.2.3. отчислять Обучающихся, проходящих обучение, по основаниям, предусмотренным в уставе образовательной организаци</w:t>
      </w:r>
      <w:r>
        <w:t>и, в том числе в случае грубых или систематических нарушений ими правил внутреннего распорядка образовательной организации, а также за неуспеваемость в случае невыполнения ими контрольных заданий, предусмотренных Заказом, о чем Заказчик информируется в теч</w:t>
      </w:r>
      <w:r>
        <w:t>ение 3 рабочих дней с даты наступления указанных обстоятельств;</w:t>
      </w:r>
    </w:p>
    <w:p w:rsidR="00A83EA2" w:rsidRDefault="001C2BE1">
      <w:pPr>
        <w:pStyle w:val="ConsPlusNormal"/>
        <w:ind w:firstLine="540"/>
        <w:jc w:val="both"/>
      </w:pPr>
      <w:r>
        <w:t>3.2.4. страховать свою ответственность при оказании профессиональной услуги.</w:t>
      </w:r>
    </w:p>
    <w:p w:rsidR="00A83EA2" w:rsidRDefault="001C2BE1">
      <w:pPr>
        <w:pStyle w:val="ConsPlusNormal"/>
        <w:ind w:firstLine="540"/>
        <w:jc w:val="both"/>
      </w:pPr>
      <w:r>
        <w:t>3.3. Заказчик обязуется:</w:t>
      </w:r>
    </w:p>
    <w:p w:rsidR="00A83EA2" w:rsidRDefault="001C2BE1">
      <w:pPr>
        <w:pStyle w:val="ConsPlusNormal"/>
        <w:ind w:firstLine="540"/>
        <w:jc w:val="both"/>
      </w:pPr>
      <w:r>
        <w:t>3.3.1. своевременно направлять Обучающихся на обучение согласно поданной заявке и известит</w:t>
      </w:r>
      <w:r>
        <w:t>ь Исполнителя о необходимости изменения сроков обучения Обучающихся или об отказе от обучения не менее чем за 3 дня до начала занятий;</w:t>
      </w:r>
    </w:p>
    <w:p w:rsidR="00A83EA2" w:rsidRDefault="001C2BE1">
      <w:pPr>
        <w:pStyle w:val="ConsPlusNormal"/>
        <w:ind w:firstLine="540"/>
        <w:jc w:val="both"/>
      </w:pPr>
      <w:r>
        <w:t>3.3.2. своевременно вносить плату за предоставляемые Обучающимся Услуги в размере и порядке, определенном Контрактом, а т</w:t>
      </w:r>
      <w:r>
        <w:t>акже представлять платежные документы, подтверждающие такую оплату.</w:t>
      </w:r>
    </w:p>
    <w:p w:rsidR="00A83EA2" w:rsidRDefault="001C2BE1">
      <w:pPr>
        <w:pStyle w:val="ConsPlusNormal"/>
        <w:ind w:firstLine="540"/>
        <w:jc w:val="both"/>
      </w:pPr>
      <w:r>
        <w:t>3.4. Заказчик имеет право:</w:t>
      </w:r>
    </w:p>
    <w:p w:rsidR="00A83EA2" w:rsidRDefault="001C2BE1">
      <w:pPr>
        <w:pStyle w:val="ConsPlusNormal"/>
        <w:ind w:firstLine="540"/>
        <w:jc w:val="both"/>
      </w:pPr>
      <w:r>
        <w:lastRenderedPageBreak/>
        <w:t>3.4.1. контролировать качество Услуг, оказываемых Исполнителем в соответствии с Заказом;</w:t>
      </w:r>
    </w:p>
    <w:p w:rsidR="00A83EA2" w:rsidRDefault="001C2BE1">
      <w:pPr>
        <w:pStyle w:val="ConsPlusNormal"/>
        <w:ind w:firstLine="540"/>
        <w:jc w:val="both"/>
      </w:pPr>
      <w:r>
        <w:t xml:space="preserve">3.4.2. запрашивать у Исполнителя информацию по вопросам организации и </w:t>
      </w:r>
      <w:r>
        <w:t>обеспечения надлежащего предоставления Услуг.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center"/>
      </w:pPr>
      <w:bookmarkStart w:id="69" w:name="P1144"/>
      <w:bookmarkEnd w:id="69"/>
      <w:r>
        <w:t>4. ПОРЯДОК СДАЧИ И ПРИЕМКИ ОКАЗАННЫХ УСЛУГ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ind w:firstLine="540"/>
        <w:jc w:val="both"/>
      </w:pPr>
      <w:r>
        <w:t>4.1. Исполнитель в соответствии с условиями Контракта обязан своевременно предоставлять достоверную информацию о ходе исполнения своих обязательств, в том числе о сл</w:t>
      </w:r>
      <w:r>
        <w:t>ожностях, возникающих при исполнении Контракта, а также к установленному Контрактом сроку обязан представить Заказчику результаты оказания Услуг (этапа оказания Услуг), предусмотренные Контрактом. Заказчик обязан обеспечить приемку оказанных Услуг в соотве</w:t>
      </w:r>
      <w:r>
        <w:t xml:space="preserve">тствии с Федеральным </w:t>
      </w:r>
      <w:hyperlink r:id="rId197" w:history="1">
        <w:r>
          <w:rPr>
            <w:color w:val="0000FF"/>
          </w:rPr>
          <w:t>законом</w:t>
        </w:r>
      </w:hyperlink>
      <w:r>
        <w:t xml:space="preserve"> от 05.04.2013 N 44-ФЗ.</w:t>
      </w:r>
    </w:p>
    <w:p w:rsidR="00A83EA2" w:rsidRDefault="001C2BE1">
      <w:pPr>
        <w:pStyle w:val="ConsPlusNormal"/>
        <w:ind w:firstLine="540"/>
        <w:jc w:val="both"/>
      </w:pPr>
      <w:r>
        <w:t>4.2. Для проверки представленных Исполнителем результатов оказ</w:t>
      </w:r>
      <w:r>
        <w:t>ания Услуг в части их соответствия условиям Контракта Заказчик проводит экспертизу результатов оказания Услуг, предусмотренных Контрактом (далее - Экспертиза). Экспертиза может проводиться Заказчиком своими силами или к ее проведению могут привлекаться экс</w:t>
      </w:r>
      <w:r>
        <w:t>перты, экспертные организации.</w:t>
      </w:r>
    </w:p>
    <w:p w:rsidR="00A83EA2" w:rsidRDefault="001C2BE1">
      <w:pPr>
        <w:pStyle w:val="ConsPlusNormal"/>
        <w:ind w:firstLine="540"/>
        <w:jc w:val="both"/>
      </w:pPr>
      <w:r>
        <w:t>4.3. Для проведения Экспертизы эксперты, экспертные организации имеют право запрашивать у Заказчика и Исполнителя дополнительные материалы, относящиеся к условиям исполнения Контракта (к отдельным этапам исполнения Контракта)</w:t>
      </w:r>
      <w:r>
        <w:t>. Результаты Экспертизы оформляются в виде заключения о результатах экспертизы (далее - Заключение), которое подписывается экспертом, уполномоченным представителем экспертной организации. В случае, если по результатам Экспертизы установлены нарушения требо</w:t>
      </w:r>
      <w:r>
        <w:t>ваний Контракта, не препятствующие приемке оказанных Услуг (этапа оказания Услуг), в Заключении могут содержаться предложения об устранении данных нарушений, в том числе с указанием срока их устранения.</w:t>
      </w:r>
    </w:p>
    <w:p w:rsidR="00A83EA2" w:rsidRDefault="001C2BE1">
      <w:pPr>
        <w:pStyle w:val="ConsPlusNormal"/>
        <w:ind w:firstLine="540"/>
        <w:jc w:val="both"/>
      </w:pPr>
      <w:r>
        <w:t>4.4. По решению Заказчика для приемки Услуг (этапа ок</w:t>
      </w:r>
      <w:r>
        <w:t>азания Услуг) может создаваться приемочная комиссия.</w:t>
      </w:r>
    </w:p>
    <w:p w:rsidR="00A83EA2" w:rsidRDefault="001C2BE1">
      <w:pPr>
        <w:pStyle w:val="ConsPlusNonformat"/>
        <w:jc w:val="both"/>
      </w:pPr>
      <w:r>
        <w:t xml:space="preserve">    4.5.  Приемка  результатов  оказанных Услуг осуществляется Заказчиком в</w:t>
      </w:r>
    </w:p>
    <w:p w:rsidR="00A83EA2" w:rsidRDefault="001C2BE1">
      <w:pPr>
        <w:pStyle w:val="ConsPlusNonformat"/>
        <w:jc w:val="both"/>
      </w:pPr>
      <w:r>
        <w:t>течение   ___________________   рабочих   дней   со   дня   получения  акта</w:t>
      </w:r>
    </w:p>
    <w:p w:rsidR="00A83EA2" w:rsidRDefault="001C2BE1">
      <w:pPr>
        <w:pStyle w:val="ConsPlusNonformat"/>
        <w:jc w:val="both"/>
      </w:pPr>
      <w:r>
        <w:t xml:space="preserve">          (указать количество</w:t>
      </w:r>
    </w:p>
    <w:p w:rsidR="00A83EA2" w:rsidRDefault="001C2BE1">
      <w:pPr>
        <w:pStyle w:val="ConsPlusNonformat"/>
        <w:jc w:val="both"/>
      </w:pPr>
      <w:r>
        <w:t xml:space="preserve">                 дней</w:t>
      </w:r>
      <w:r>
        <w:t>)</w:t>
      </w:r>
    </w:p>
    <w:p w:rsidR="00A83EA2" w:rsidRDefault="001C2BE1">
      <w:pPr>
        <w:pStyle w:val="ConsPlusNonformat"/>
        <w:jc w:val="both"/>
      </w:pPr>
      <w:r>
        <w:t>сдачи-приемки  оказанных Услуг, ____ этапа оказания Услуг (указать нужное),</w:t>
      </w:r>
    </w:p>
    <w:p w:rsidR="00A83EA2" w:rsidRDefault="001C2BE1">
      <w:pPr>
        <w:pStyle w:val="ConsPlusNonformat"/>
        <w:jc w:val="both"/>
      </w:pPr>
      <w:r>
        <w:t>который  подписывается  Заказчиком  (в  случае создания приемочной комиссии</w:t>
      </w:r>
    </w:p>
    <w:p w:rsidR="00A83EA2" w:rsidRDefault="001C2BE1">
      <w:pPr>
        <w:pStyle w:val="ConsPlusNonformat"/>
        <w:jc w:val="both"/>
      </w:pPr>
      <w:r>
        <w:t>подписывается всеми членами приемочной комиссии и утверждается Заказчиком),</w:t>
      </w:r>
    </w:p>
    <w:p w:rsidR="00A83EA2" w:rsidRDefault="001C2BE1">
      <w:pPr>
        <w:pStyle w:val="ConsPlusNonformat"/>
        <w:jc w:val="both"/>
      </w:pPr>
      <w:r>
        <w:t xml:space="preserve">либо  Исполнителю  в  </w:t>
      </w:r>
      <w:r>
        <w:t>течение  ___________________  рабочих дней Заказчиком</w:t>
      </w:r>
    </w:p>
    <w:p w:rsidR="00A83EA2" w:rsidRDefault="001C2BE1">
      <w:pPr>
        <w:pStyle w:val="ConsPlusNonformat"/>
        <w:jc w:val="both"/>
      </w:pPr>
      <w:r>
        <w:t xml:space="preserve">                               (указать количество</w:t>
      </w:r>
    </w:p>
    <w:p w:rsidR="00A83EA2" w:rsidRDefault="001C2BE1">
      <w:pPr>
        <w:pStyle w:val="ConsPlusNonformat"/>
        <w:jc w:val="both"/>
      </w:pPr>
      <w:r>
        <w:t xml:space="preserve">                                      дней)</w:t>
      </w:r>
    </w:p>
    <w:p w:rsidR="00A83EA2" w:rsidRDefault="001C2BE1">
      <w:pPr>
        <w:pStyle w:val="ConsPlusNonformat"/>
        <w:jc w:val="both"/>
      </w:pPr>
      <w:r>
        <w:t>направляется  в  письменной  форме  мотивированный отказ от подписания акта</w:t>
      </w:r>
    </w:p>
    <w:p w:rsidR="00A83EA2" w:rsidRDefault="001C2BE1">
      <w:pPr>
        <w:pStyle w:val="ConsPlusNonformat"/>
        <w:jc w:val="both"/>
      </w:pPr>
      <w:r>
        <w:t xml:space="preserve">сдачи-приемки оказанных Услуг, </w:t>
      </w:r>
      <w:r>
        <w:t>____ этапа оказания Услуг (указать нужное).</w:t>
      </w:r>
    </w:p>
    <w:p w:rsidR="00A83EA2" w:rsidRDefault="001C2BE1">
      <w:pPr>
        <w:pStyle w:val="ConsPlusNormal"/>
        <w:ind w:firstLine="540"/>
        <w:jc w:val="both"/>
      </w:pPr>
      <w:r>
        <w:t xml:space="preserve">В случае привлечения Заказчиком для проведения Экспертизы экспертов, экспертных организаций при принятии решения о приемке или об отказе в приемке оказанных Услуг, предусмотренных Контрактом, Заказчик </w:t>
      </w:r>
      <w:r>
        <w:lastRenderedPageBreak/>
        <w:t>(приемочная</w:t>
      </w:r>
      <w:r>
        <w:t xml:space="preserve"> комиссия) должен учитывать отраженные в Заключении предложения экспертов, экспертных организаций, привлеченных для ее проведения.</w:t>
      </w:r>
    </w:p>
    <w:p w:rsidR="00A83EA2" w:rsidRDefault="001C2BE1">
      <w:pPr>
        <w:pStyle w:val="ConsPlusNormal"/>
        <w:ind w:firstLine="540"/>
        <w:jc w:val="both"/>
      </w:pPr>
      <w:r>
        <w:t>4.6. Заказчик вправе не отказывать в приемке оказанных Услуг, предусмотренных Контрактом, в случае выявления несоответствия э</w:t>
      </w:r>
      <w:r>
        <w:t>тих результатов условиям Контракта, если выявленное несоответствие не препятствует приемке результатов указанных Услуг и устранено Исполнителем.</w:t>
      </w:r>
    </w:p>
    <w:p w:rsidR="00A83EA2" w:rsidRDefault="001C2BE1">
      <w:pPr>
        <w:pStyle w:val="ConsPlusNormal"/>
        <w:ind w:firstLine="540"/>
        <w:jc w:val="both"/>
      </w:pPr>
      <w:r>
        <w:t>4.7. Услуги, предусмотренные Контрактом, считаются оказанными с момента подписания Сторонами акта сдачи-приемки</w:t>
      </w:r>
      <w:r>
        <w:t xml:space="preserve"> оказанных Услуг, ____ этапа оказания Услуг (указать нужное).</w:t>
      </w:r>
    </w:p>
    <w:p w:rsidR="00A83EA2" w:rsidRDefault="001C2BE1">
      <w:pPr>
        <w:pStyle w:val="ConsPlusNonformat"/>
        <w:jc w:val="both"/>
      </w:pPr>
      <w:r>
        <w:t xml:space="preserve">    4.8.  По  окончании  исполнения  Сторонами  обязательств  по  Контракту</w:t>
      </w:r>
    </w:p>
    <w:p w:rsidR="00A83EA2" w:rsidRDefault="001C2BE1">
      <w:pPr>
        <w:pStyle w:val="ConsPlusNonformat"/>
        <w:jc w:val="both"/>
      </w:pPr>
      <w:r>
        <w:t>Исполнитель  в  течение ___________________ дней представляет Заказчику акт</w:t>
      </w:r>
    </w:p>
    <w:p w:rsidR="00A83EA2" w:rsidRDefault="001C2BE1">
      <w:pPr>
        <w:pStyle w:val="ConsPlusNonformat"/>
        <w:jc w:val="both"/>
      </w:pPr>
      <w:r>
        <w:t xml:space="preserve">                        (указать количеств</w:t>
      </w:r>
      <w:r>
        <w:t>о</w:t>
      </w:r>
    </w:p>
    <w:p w:rsidR="00A83EA2" w:rsidRDefault="001C2BE1">
      <w:pPr>
        <w:pStyle w:val="ConsPlusNonformat"/>
        <w:jc w:val="both"/>
      </w:pPr>
      <w:r>
        <w:t xml:space="preserve">                               дней)</w:t>
      </w:r>
    </w:p>
    <w:p w:rsidR="00A83EA2" w:rsidRDefault="001C2BE1">
      <w:pPr>
        <w:pStyle w:val="ConsPlusNonformat"/>
        <w:jc w:val="both"/>
      </w:pPr>
      <w:r>
        <w:t xml:space="preserve">сверки расчетов по Контракту, предусмотренный </w:t>
      </w:r>
      <w:hyperlink r:id="rId198" w:history="1">
        <w:r>
          <w:rPr>
            <w:color w:val="0000FF"/>
          </w:rPr>
          <w:t>приложением N 5</w:t>
        </w:r>
      </w:hyperlink>
      <w:r>
        <w:t xml:space="preserve"> к Контракту.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center"/>
      </w:pPr>
      <w:r>
        <w:t>5. ОТВЕТСТВЕННОСТЬ СТОРОН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ind w:firstLine="540"/>
        <w:jc w:val="both"/>
      </w:pPr>
      <w:r>
        <w:t>5.1. Стороны несут ответственность за неисполнение или ненадлежащее исполнение обязательст</w:t>
      </w:r>
      <w:r>
        <w:t>в, предусмотренных Контрактом, в соответствии с законодательством Российской Федерации.</w:t>
      </w:r>
    </w:p>
    <w:p w:rsidR="00A83EA2" w:rsidRDefault="001C2BE1">
      <w:pPr>
        <w:pStyle w:val="ConsPlusNormal"/>
        <w:ind w:firstLine="540"/>
        <w:jc w:val="both"/>
      </w:pPr>
      <w:r>
        <w:t>5.2. В случае просрочки исполнения Исполнителем обязательств, предусмотренных Контрактом, Заказчик направляет Исполнителю требование об уплате пени в размере, определен</w:t>
      </w:r>
      <w:r>
        <w:t xml:space="preserve">ном </w:t>
      </w:r>
      <w:hyperlink r:id="rId199" w:history="1">
        <w:r>
          <w:rPr>
            <w:color w:val="0000FF"/>
          </w:rPr>
          <w:t>Правилами</w:t>
        </w:r>
      </w:hyperlink>
      <w:r>
        <w:t xml:space="preserve"> определения размера штрафа, начисляемого в случае ненадлежащего исполнения заказчиком, неисполнен</w:t>
      </w:r>
      <w:r>
        <w:t>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</w:t>
      </w:r>
      <w:r>
        <w:t xml:space="preserve">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</w:t>
      </w:r>
      <w:hyperlink r:id="rId200" w:history="1">
        <w:r>
          <w:rPr>
            <w:color w:val="0000FF"/>
          </w:rPr>
          <w:t>&lt;20&gt;</w:t>
        </w:r>
      </w:hyperlink>
      <w:r>
        <w:t xml:space="preserve"> (далее - Правила).</w:t>
      </w:r>
    </w:p>
    <w:p w:rsidR="00A83EA2" w:rsidRDefault="001C2BE1">
      <w:pPr>
        <w:pStyle w:val="ConsPlusNormal"/>
        <w:ind w:firstLine="540"/>
        <w:jc w:val="both"/>
      </w:pPr>
      <w:r>
        <w:t>Пеня на</w:t>
      </w:r>
      <w:r>
        <w:t>числяется за каждый день просрочки исполнения обязательства, предусмотренного Контрактом, начиная со дня, следующего за днем истечения установленного Контрактом срока исполнения обязательства, в размере одной трехсотой действующей на дату уплаты пеней ключ</w:t>
      </w:r>
      <w:r>
        <w:t>евой ставки Центрального банка Российской Федерации от не уплаченной в срок суммы, а также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</w:r>
    </w:p>
    <w:p w:rsidR="00A83EA2" w:rsidRDefault="001C2BE1">
      <w:pPr>
        <w:pStyle w:val="ConsPlusNormal"/>
        <w:ind w:firstLine="540"/>
        <w:jc w:val="both"/>
      </w:pPr>
      <w:r>
        <w:t>5.3. В случае неиспо</w:t>
      </w:r>
      <w:r>
        <w:t xml:space="preserve">лнения или ненадлежащего исполнения Исполнителем обязательств, предусмотренных Контрактом (за исключением просрочки исполнения Исполнителем обязательств, предусмотренных Контрактом), Заказчик направляет Исполнителю требование об уплате </w:t>
      </w:r>
      <w:r>
        <w:lastRenderedPageBreak/>
        <w:t>штрафа.</w:t>
      </w:r>
    </w:p>
    <w:p w:rsidR="00A83EA2" w:rsidRDefault="001C2BE1">
      <w:pPr>
        <w:pStyle w:val="ConsPlusNonformat"/>
        <w:jc w:val="both"/>
      </w:pPr>
      <w:r>
        <w:t xml:space="preserve">    5.4.   З</w:t>
      </w:r>
      <w:r>
        <w:t>а   каждый   факт  неисполнения  или  ненадлежащего  исполнения</w:t>
      </w:r>
    </w:p>
    <w:p w:rsidR="00A83EA2" w:rsidRDefault="001C2BE1">
      <w:pPr>
        <w:pStyle w:val="ConsPlusNonformat"/>
        <w:jc w:val="both"/>
      </w:pPr>
      <w:r>
        <w:t>Исполнителем   обязательств,  предусмотренных  Контрактом  (за  исключением</w:t>
      </w:r>
    </w:p>
    <w:p w:rsidR="00A83EA2" w:rsidRDefault="001C2BE1">
      <w:pPr>
        <w:pStyle w:val="ConsPlusNonformat"/>
        <w:jc w:val="both"/>
      </w:pPr>
      <w:r>
        <w:t>просрочки    исполнения    Исполнителем    обязательств,    предусмотренных</w:t>
      </w:r>
    </w:p>
    <w:p w:rsidR="00A83EA2" w:rsidRDefault="001C2BE1">
      <w:pPr>
        <w:pStyle w:val="ConsPlusNonformat"/>
        <w:jc w:val="both"/>
      </w:pPr>
      <w:r>
        <w:t>Контрактом),  размер штрафа определяется</w:t>
      </w:r>
      <w:r>
        <w:t xml:space="preserve"> в соответствии с </w:t>
      </w:r>
      <w:hyperlink r:id="rId201" w:history="1">
        <w:r>
          <w:rPr>
            <w:color w:val="0000FF"/>
          </w:rPr>
          <w:t>Правилами</w:t>
        </w:r>
      </w:hyperlink>
      <w:r>
        <w:t xml:space="preserve"> и равен</w:t>
      </w:r>
    </w:p>
    <w:p w:rsidR="00A83EA2" w:rsidRDefault="001C2BE1">
      <w:pPr>
        <w:pStyle w:val="ConsPlusNonformat"/>
        <w:jc w:val="both"/>
      </w:pPr>
      <w:r>
        <w:t xml:space="preserve">____ процентам </w:t>
      </w:r>
      <w:hyperlink r:id="rId202" w:history="1">
        <w:r>
          <w:rPr>
            <w:color w:val="0000FF"/>
          </w:rPr>
          <w:t>&lt;21&gt;</w:t>
        </w:r>
      </w:hyperlink>
      <w:r>
        <w:t xml:space="preserve"> цены Контракта (этапа), что </w:t>
      </w:r>
      <w:r>
        <w:t>составляет ________________</w:t>
      </w:r>
    </w:p>
    <w:p w:rsidR="00A83EA2" w:rsidRDefault="001C2BE1">
      <w:pPr>
        <w:pStyle w:val="ConsPlusNonformat"/>
        <w:jc w:val="both"/>
      </w:pPr>
      <w:r>
        <w:t xml:space="preserve">                                                           (сумма цифрами)</w:t>
      </w:r>
    </w:p>
    <w:p w:rsidR="00A83EA2" w:rsidRDefault="001C2BE1">
      <w:pPr>
        <w:pStyle w:val="ConsPlusNonformat"/>
        <w:jc w:val="both"/>
      </w:pPr>
      <w:r>
        <w:t xml:space="preserve">(____________________) руб. __ коп. </w:t>
      </w:r>
      <w:hyperlink r:id="rId203" w:history="1">
        <w:r>
          <w:rPr>
            <w:color w:val="0000FF"/>
          </w:rPr>
          <w:t>&lt;22&gt;</w:t>
        </w:r>
      </w:hyperlink>
      <w:r>
        <w:t>.</w:t>
      </w:r>
    </w:p>
    <w:p w:rsidR="00A83EA2" w:rsidRDefault="001C2BE1">
      <w:pPr>
        <w:pStyle w:val="ConsPlusNonformat"/>
        <w:jc w:val="both"/>
      </w:pPr>
      <w:r>
        <w:t xml:space="preserve">   (сумма прописью)</w:t>
      </w:r>
    </w:p>
    <w:p w:rsidR="00A83EA2" w:rsidRDefault="001C2BE1">
      <w:pPr>
        <w:pStyle w:val="ConsPlusNonformat"/>
        <w:jc w:val="both"/>
      </w:pPr>
      <w:r>
        <w:t xml:space="preserve">    (5.4.)   За  каждый  факт  неисполнения  или  ненадлежащего  ис</w:t>
      </w:r>
      <w:r>
        <w:t>полнения</w:t>
      </w:r>
    </w:p>
    <w:p w:rsidR="00A83EA2" w:rsidRDefault="001C2BE1">
      <w:pPr>
        <w:pStyle w:val="ConsPlusNonformat"/>
        <w:jc w:val="both"/>
      </w:pPr>
      <w:r>
        <w:t>Исполнителем   обязательств,  предусмотренных  Контрактом,  заключенным  по</w:t>
      </w:r>
    </w:p>
    <w:p w:rsidR="00A83EA2" w:rsidRDefault="001C2BE1">
      <w:pPr>
        <w:pStyle w:val="ConsPlusNonformat"/>
        <w:jc w:val="both"/>
      </w:pPr>
      <w:r>
        <w:t xml:space="preserve">результатам  определения  Исполнителя  в  соответствии  с </w:t>
      </w:r>
      <w:hyperlink r:id="rId204" w:history="1">
        <w:r>
          <w:rPr>
            <w:color w:val="0000FF"/>
          </w:rPr>
          <w:t>пунктом 1 части 1</w:t>
        </w:r>
      </w:hyperlink>
    </w:p>
    <w:p w:rsidR="00A83EA2" w:rsidRDefault="001C2BE1">
      <w:pPr>
        <w:pStyle w:val="ConsPlusNonformat"/>
        <w:jc w:val="both"/>
      </w:pPr>
      <w:r>
        <w:t>статьи   30  Федерального  закона  от  05.04.2013  N  44-ФЗ (за исключением</w:t>
      </w:r>
    </w:p>
    <w:p w:rsidR="00A83EA2" w:rsidRDefault="001C2BE1">
      <w:pPr>
        <w:pStyle w:val="ConsPlusNonformat"/>
        <w:jc w:val="both"/>
      </w:pPr>
      <w:r>
        <w:t>просрочки    исполнения    Исполнителем    обязательств,    предусмотренных</w:t>
      </w:r>
    </w:p>
    <w:p w:rsidR="00A83EA2" w:rsidRDefault="001C2BE1">
      <w:pPr>
        <w:pStyle w:val="ConsPlusNonformat"/>
        <w:jc w:val="both"/>
      </w:pPr>
      <w:r>
        <w:t>Контрактом),  размер штрафа определяется в соответстви</w:t>
      </w:r>
      <w:r>
        <w:t xml:space="preserve">и с </w:t>
      </w:r>
      <w:hyperlink r:id="rId205" w:history="1">
        <w:r>
          <w:rPr>
            <w:color w:val="0000FF"/>
          </w:rPr>
          <w:t>Правилами</w:t>
        </w:r>
      </w:hyperlink>
      <w:r>
        <w:t xml:space="preserve"> и равен</w:t>
      </w:r>
    </w:p>
    <w:p w:rsidR="00A83EA2" w:rsidRDefault="001C2BE1">
      <w:pPr>
        <w:pStyle w:val="ConsPlusNonformat"/>
        <w:jc w:val="both"/>
      </w:pPr>
      <w:r>
        <w:t xml:space="preserve">_____    процентам    </w:t>
      </w:r>
      <w:hyperlink r:id="rId206" w:history="1">
        <w:r>
          <w:rPr>
            <w:color w:val="0000FF"/>
          </w:rPr>
          <w:t>&lt;23&gt;</w:t>
        </w:r>
      </w:hyperlink>
      <w:r>
        <w:t xml:space="preserve">   цены   Контракта   (этапа),   что   </w:t>
      </w:r>
      <w:r>
        <w:t>составляет</w:t>
      </w:r>
    </w:p>
    <w:p w:rsidR="00A83EA2" w:rsidRDefault="001C2BE1">
      <w:pPr>
        <w:pStyle w:val="ConsPlusNonformat"/>
        <w:jc w:val="both"/>
      </w:pPr>
      <w:r>
        <w:t>_________________ (____________________) руб. __ коп.</w:t>
      </w:r>
    </w:p>
    <w:p w:rsidR="00A83EA2" w:rsidRDefault="001C2BE1">
      <w:pPr>
        <w:pStyle w:val="ConsPlusNonformat"/>
        <w:jc w:val="both"/>
      </w:pPr>
      <w:r>
        <w:t xml:space="preserve"> (сумма цифрами)     (сумма прописью)</w:t>
      </w:r>
    </w:p>
    <w:p w:rsidR="00A83EA2" w:rsidRDefault="001C2BE1">
      <w:pPr>
        <w:pStyle w:val="ConsPlusNonformat"/>
        <w:jc w:val="both"/>
      </w:pPr>
      <w:bookmarkStart w:id="70" w:name="P1194"/>
      <w:bookmarkEnd w:id="70"/>
      <w:r>
        <w:t xml:space="preserve">    (5.4.)   За  каждый  факт  неисполнения  или  ненадлежащего  исполнения</w:t>
      </w:r>
    </w:p>
    <w:p w:rsidR="00A83EA2" w:rsidRDefault="001C2BE1">
      <w:pPr>
        <w:pStyle w:val="ConsPlusNonformat"/>
        <w:jc w:val="both"/>
      </w:pPr>
      <w:r>
        <w:t>Исполнителем   обязательств,   предусмотренных  Контрактом,  заключенным  с</w:t>
      </w:r>
    </w:p>
    <w:p w:rsidR="00A83EA2" w:rsidRDefault="001C2BE1">
      <w:pPr>
        <w:pStyle w:val="ConsPlusNonformat"/>
        <w:jc w:val="both"/>
      </w:pPr>
      <w:r>
        <w:t>п</w:t>
      </w:r>
      <w:r>
        <w:t>обедителем закупки (или с иным участником закупки в случаях, установленных</w:t>
      </w:r>
    </w:p>
    <w:p w:rsidR="00A83EA2" w:rsidRDefault="001C2BE1">
      <w:pPr>
        <w:pStyle w:val="ConsPlusNonformat"/>
        <w:jc w:val="both"/>
      </w:pPr>
      <w:r>
        <w:t xml:space="preserve">Федеральным  </w:t>
      </w:r>
      <w:hyperlink r:id="rId207" w:history="1">
        <w:r>
          <w:rPr>
            <w:color w:val="0000FF"/>
          </w:rPr>
          <w:t>законом</w:t>
        </w:r>
      </w:hyperlink>
      <w:r>
        <w:t xml:space="preserve">  от 05.04.2013 N 4</w:t>
      </w:r>
      <w:r>
        <w:t>4-ФЗ), предложившим наиболее высокую</w:t>
      </w:r>
    </w:p>
    <w:p w:rsidR="00A83EA2" w:rsidRDefault="001C2BE1">
      <w:pPr>
        <w:pStyle w:val="ConsPlusNonformat"/>
        <w:jc w:val="both"/>
      </w:pPr>
      <w:r>
        <w:t>цену  за  право  заключения  Контракта (за исключением просрочки исполнения</w:t>
      </w:r>
    </w:p>
    <w:p w:rsidR="00A83EA2" w:rsidRDefault="001C2BE1">
      <w:pPr>
        <w:pStyle w:val="ConsPlusNonformat"/>
        <w:jc w:val="both"/>
      </w:pPr>
      <w:r>
        <w:t>Исполнителем   обязательств,  предусмотренных  Контрактом),  размер  штрафа</w:t>
      </w:r>
    </w:p>
    <w:p w:rsidR="00A83EA2" w:rsidRDefault="001C2BE1">
      <w:pPr>
        <w:pStyle w:val="ConsPlusNonformat"/>
        <w:jc w:val="both"/>
      </w:pPr>
      <w:r>
        <w:t xml:space="preserve">определяется  в  соответствии  с </w:t>
      </w:r>
      <w:hyperlink r:id="rId208" w:history="1">
        <w:r>
          <w:rPr>
            <w:color w:val="0000FF"/>
          </w:rPr>
          <w:t>Правилами</w:t>
        </w:r>
      </w:hyperlink>
      <w:r>
        <w:t xml:space="preserve"> и равен ____ процентам </w:t>
      </w:r>
      <w:hyperlink r:id="rId209" w:history="1">
        <w:r>
          <w:rPr>
            <w:color w:val="0000FF"/>
          </w:rPr>
          <w:t>&lt;24&gt;</w:t>
        </w:r>
      </w:hyperlink>
      <w:r>
        <w:t xml:space="preserve"> цены</w:t>
      </w:r>
    </w:p>
    <w:p w:rsidR="00A83EA2" w:rsidRDefault="001C2BE1">
      <w:pPr>
        <w:pStyle w:val="ConsPlusNonformat"/>
        <w:jc w:val="both"/>
      </w:pPr>
      <w:r>
        <w:t>Контракта (этапа), что составляет _________________ (_____________________)</w:t>
      </w:r>
    </w:p>
    <w:p w:rsidR="00A83EA2" w:rsidRDefault="001C2BE1">
      <w:pPr>
        <w:pStyle w:val="ConsPlusNonformat"/>
        <w:jc w:val="both"/>
      </w:pPr>
      <w:r>
        <w:t xml:space="preserve">  </w:t>
      </w:r>
      <w:r>
        <w:t xml:space="preserve">                                 (сумма цифрами)     (сумма прописью)</w:t>
      </w:r>
    </w:p>
    <w:p w:rsidR="00A83EA2" w:rsidRDefault="001C2BE1">
      <w:pPr>
        <w:pStyle w:val="ConsPlusNonformat"/>
        <w:jc w:val="both"/>
      </w:pPr>
      <w:r>
        <w:t xml:space="preserve">руб. __ коп. </w:t>
      </w:r>
      <w:hyperlink r:id="rId210" w:history="1">
        <w:r>
          <w:rPr>
            <w:color w:val="0000FF"/>
          </w:rPr>
          <w:t>&lt;25&gt;</w:t>
        </w:r>
      </w:hyperlink>
      <w:r>
        <w:t>.</w:t>
      </w:r>
    </w:p>
    <w:p w:rsidR="00A83EA2" w:rsidRDefault="001C2BE1">
      <w:pPr>
        <w:pStyle w:val="ConsPlusNormal"/>
        <w:ind w:firstLine="540"/>
        <w:jc w:val="both"/>
      </w:pPr>
      <w:r>
        <w:t xml:space="preserve">5.5. В случае просрочки исполнения Заказчиком срока оплаты оказанных по Контракту Услуг Исполнитель вправе потребовать уплаты пени в размере </w:t>
      </w:r>
      <w:r>
        <w:t>одной трехсотой действующей на дату уплаты пени ключевой ставки Центрального банка Российской Федерации от неуплаченной в срок суммы. Пеня начисляется за каждый день просрочки исполнения Заказчиком обязательства, предусмотренного Контрактом, начиная со дня</w:t>
      </w:r>
      <w:r>
        <w:t>, следующего за днем истечения установленного Контрактом срока исполнения обязательства по оплате оказанных Услуг. В случае нарушения Исполнителем сроков оказания Услуг, предусмотренных Контрактом, Заказчик не несет ответственность, установленную настоящим</w:t>
      </w:r>
      <w:r>
        <w:t xml:space="preserve"> пунктом Контракта.</w:t>
      </w:r>
    </w:p>
    <w:p w:rsidR="00A83EA2" w:rsidRDefault="001C2BE1">
      <w:pPr>
        <w:pStyle w:val="ConsPlusNonformat"/>
        <w:jc w:val="both"/>
      </w:pPr>
      <w:r>
        <w:t xml:space="preserve">    5.6.  В  случае  неисполнения  Заказчиком обязательств, предусмотренных</w:t>
      </w:r>
    </w:p>
    <w:p w:rsidR="00A83EA2" w:rsidRDefault="001C2BE1">
      <w:pPr>
        <w:pStyle w:val="ConsPlusNonformat"/>
        <w:jc w:val="both"/>
      </w:pPr>
      <w:r>
        <w:t>Контрактом (за исключением просрочки исполнения Заказчиком обязательства по</w:t>
      </w:r>
    </w:p>
    <w:p w:rsidR="00A83EA2" w:rsidRDefault="001C2BE1">
      <w:pPr>
        <w:pStyle w:val="ConsPlusNonformat"/>
        <w:jc w:val="both"/>
      </w:pPr>
      <w:r>
        <w:t>оплате  оказанных  Услуг), Исполнитель вправе потребовать уплаты штрафа. За</w:t>
      </w:r>
    </w:p>
    <w:p w:rsidR="00A83EA2" w:rsidRDefault="001C2BE1">
      <w:pPr>
        <w:pStyle w:val="ConsPlusNonformat"/>
        <w:jc w:val="both"/>
      </w:pPr>
      <w:r>
        <w:t xml:space="preserve">каждый  </w:t>
      </w:r>
      <w:r>
        <w:t xml:space="preserve"> факт   неисполнения   Заказчиком   обязательств,   предусмотренных</w:t>
      </w:r>
    </w:p>
    <w:p w:rsidR="00A83EA2" w:rsidRDefault="001C2BE1">
      <w:pPr>
        <w:pStyle w:val="ConsPlusNonformat"/>
        <w:jc w:val="both"/>
      </w:pPr>
      <w:r>
        <w:t>Контрактом (за исключением просрочки исполнения Заказчиком обязательства по</w:t>
      </w:r>
    </w:p>
    <w:p w:rsidR="00A83EA2" w:rsidRDefault="001C2BE1">
      <w:pPr>
        <w:pStyle w:val="ConsPlusNonformat"/>
        <w:jc w:val="both"/>
      </w:pPr>
      <w:r>
        <w:t>оплате  оказанных Услуг) размер штрафа устанавливается в виде фиксированной</w:t>
      </w:r>
    </w:p>
    <w:p w:rsidR="00A83EA2" w:rsidRDefault="001C2BE1">
      <w:pPr>
        <w:pStyle w:val="ConsPlusNonformat"/>
        <w:jc w:val="both"/>
      </w:pPr>
      <w:r>
        <w:t xml:space="preserve">суммы,    определяемой   в   </w:t>
      </w:r>
      <w:r>
        <w:t xml:space="preserve">соответствии   с   </w:t>
      </w:r>
      <w:hyperlink r:id="rId211" w:history="1">
        <w:r>
          <w:rPr>
            <w:color w:val="0000FF"/>
          </w:rPr>
          <w:t>Правилами</w:t>
        </w:r>
      </w:hyperlink>
      <w:r>
        <w:t>,   и   составляет</w:t>
      </w:r>
    </w:p>
    <w:p w:rsidR="00A83EA2" w:rsidRDefault="001C2BE1">
      <w:pPr>
        <w:pStyle w:val="ConsPlusNonformat"/>
        <w:jc w:val="both"/>
      </w:pPr>
      <w:r>
        <w:t xml:space="preserve">_________________ (____________________) руб. __ коп. </w:t>
      </w:r>
      <w:hyperlink r:id="rId212" w:history="1">
        <w:r>
          <w:rPr>
            <w:color w:val="0000FF"/>
          </w:rPr>
          <w:t>&lt;26&gt;</w:t>
        </w:r>
      </w:hyperlink>
      <w:r>
        <w:t>.</w:t>
      </w:r>
    </w:p>
    <w:p w:rsidR="00A83EA2" w:rsidRDefault="001C2BE1">
      <w:pPr>
        <w:pStyle w:val="ConsPlusNonformat"/>
        <w:jc w:val="both"/>
      </w:pPr>
      <w:r>
        <w:t xml:space="preserve"> (сумма цифрами)     (сумма прописью)</w:t>
      </w:r>
    </w:p>
    <w:p w:rsidR="00A83EA2" w:rsidRDefault="001C2BE1">
      <w:pPr>
        <w:pStyle w:val="ConsPlusNormal"/>
        <w:ind w:firstLine="540"/>
        <w:jc w:val="both"/>
      </w:pPr>
      <w:r>
        <w:t>5.7. Общая сумма начисленной неустойки (штрафов, пени) за неисполнение или ненадлежащее исполнение Исполнителем обязательств, предусмотренных Контрактом, не может превышать цены Контракта.</w:t>
      </w:r>
    </w:p>
    <w:p w:rsidR="00A83EA2" w:rsidRDefault="001C2BE1">
      <w:pPr>
        <w:pStyle w:val="ConsPlusNormal"/>
        <w:ind w:firstLine="540"/>
        <w:jc w:val="both"/>
      </w:pPr>
      <w:r>
        <w:t>5.8. Обща</w:t>
      </w:r>
      <w:r>
        <w:t>я сумма начисленной неустойки (штрафов, пени) за ненадлежащее исполнением Заказчиком обязательств, предусмотренных Контрактом, не может превышать цены Контракта.</w:t>
      </w:r>
    </w:p>
    <w:p w:rsidR="00A83EA2" w:rsidRDefault="001C2BE1">
      <w:pPr>
        <w:pStyle w:val="ConsPlusNormal"/>
        <w:ind w:firstLine="540"/>
        <w:jc w:val="both"/>
      </w:pPr>
      <w:r>
        <w:t xml:space="preserve">5.9. Сторона освобождается от уплаты неустойки (штрафа, пени), если </w:t>
      </w:r>
      <w:r>
        <w:lastRenderedPageBreak/>
        <w:t xml:space="preserve">докажет, что неисполнение </w:t>
      </w:r>
      <w:r>
        <w:t>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A83EA2" w:rsidRDefault="001C2BE1">
      <w:pPr>
        <w:pStyle w:val="ConsPlusNonformat"/>
        <w:jc w:val="both"/>
      </w:pPr>
      <w:r>
        <w:t xml:space="preserve">    5.10.   За   каждый  факт  неисполнения  или  ненадлежащего  исполнения</w:t>
      </w:r>
    </w:p>
    <w:p w:rsidR="00A83EA2" w:rsidRDefault="001C2BE1">
      <w:pPr>
        <w:pStyle w:val="ConsPlusNonformat"/>
        <w:jc w:val="both"/>
      </w:pPr>
      <w:r>
        <w:t>Исполнителем  обязательства,  предусмотр</w:t>
      </w:r>
      <w:r>
        <w:t>енного Контрактом, которое не имеет</w:t>
      </w:r>
    </w:p>
    <w:p w:rsidR="00A83EA2" w:rsidRDefault="001C2BE1">
      <w:pPr>
        <w:pStyle w:val="ConsPlusNonformat"/>
        <w:jc w:val="both"/>
      </w:pPr>
      <w:r>
        <w:t>стоимостного  выражения, размер штрафа устанавливается в виде фиксированной</w:t>
      </w:r>
    </w:p>
    <w:p w:rsidR="00A83EA2" w:rsidRDefault="001C2BE1">
      <w:pPr>
        <w:pStyle w:val="ConsPlusNonformat"/>
        <w:jc w:val="both"/>
      </w:pPr>
      <w:r>
        <w:t xml:space="preserve">суммы,      определяемой      в     соответствии     с     </w:t>
      </w:r>
      <w:hyperlink r:id="rId213" w:history="1">
        <w:r>
          <w:rPr>
            <w:color w:val="0000FF"/>
          </w:rPr>
          <w:t>Правилами</w:t>
        </w:r>
      </w:hyperlink>
      <w:r>
        <w:t>,     и</w:t>
      </w:r>
    </w:p>
    <w:p w:rsidR="00A83EA2" w:rsidRDefault="001C2BE1">
      <w:pPr>
        <w:pStyle w:val="ConsPlusNonformat"/>
        <w:jc w:val="both"/>
      </w:pPr>
      <w:r>
        <w:t xml:space="preserve">составляет _________________ (____________________) руб. __ коп. </w:t>
      </w:r>
      <w:hyperlink r:id="rId214" w:history="1">
        <w:r>
          <w:rPr>
            <w:color w:val="0000FF"/>
          </w:rPr>
          <w:t>&lt;27&gt;</w:t>
        </w:r>
      </w:hyperlink>
      <w:r>
        <w:t>.</w:t>
      </w:r>
    </w:p>
    <w:p w:rsidR="00A83EA2" w:rsidRDefault="001C2BE1">
      <w:pPr>
        <w:pStyle w:val="ConsPlusNonformat"/>
        <w:jc w:val="both"/>
      </w:pPr>
      <w:r>
        <w:t xml:space="preserve">            (сумма цифрами)     (сумма прописью)</w:t>
      </w:r>
    </w:p>
    <w:p w:rsidR="00A83EA2" w:rsidRDefault="001C2BE1">
      <w:pPr>
        <w:pStyle w:val="ConsPlusNonformat"/>
        <w:jc w:val="both"/>
      </w:pPr>
      <w:bookmarkStart w:id="71" w:name="P1223"/>
      <w:bookmarkEnd w:id="71"/>
      <w:r>
        <w:t xml:space="preserve">    5.11.   Штраф  за  неисполнение</w:t>
      </w:r>
      <w:r>
        <w:t xml:space="preserve">  условия  о  привлечении  к  исполнению</w:t>
      </w:r>
    </w:p>
    <w:p w:rsidR="00A83EA2" w:rsidRDefault="001C2BE1">
      <w:pPr>
        <w:pStyle w:val="ConsPlusNonformat"/>
        <w:jc w:val="both"/>
      </w:pPr>
      <w:r>
        <w:t xml:space="preserve">Контракта  соисполнителей определяется в соответствии с </w:t>
      </w:r>
      <w:hyperlink r:id="rId215" w:history="1">
        <w:r>
          <w:rPr>
            <w:color w:val="0000FF"/>
          </w:rPr>
          <w:t>Правилами</w:t>
        </w:r>
      </w:hyperlink>
      <w:r>
        <w:t xml:space="preserve"> и ра</w:t>
      </w:r>
      <w:r>
        <w:t>вен 5</w:t>
      </w:r>
    </w:p>
    <w:p w:rsidR="00A83EA2" w:rsidRDefault="001C2BE1">
      <w:pPr>
        <w:pStyle w:val="ConsPlusNonformat"/>
        <w:jc w:val="both"/>
      </w:pPr>
      <w:r>
        <w:t>процентам  объема  привлечения  к  исполнению Контракта соисполнителей, что</w:t>
      </w:r>
    </w:p>
    <w:p w:rsidR="00A83EA2" w:rsidRDefault="001C2BE1">
      <w:pPr>
        <w:pStyle w:val="ConsPlusNonformat"/>
        <w:jc w:val="both"/>
      </w:pPr>
      <w:r>
        <w:t xml:space="preserve">составляет _________________ (____________________) руб. __ коп. </w:t>
      </w:r>
      <w:hyperlink r:id="rId216" w:history="1">
        <w:r>
          <w:rPr>
            <w:color w:val="0000FF"/>
          </w:rPr>
          <w:t>&lt;28&gt;</w:t>
        </w:r>
      </w:hyperlink>
      <w:r>
        <w:t>.</w:t>
      </w:r>
    </w:p>
    <w:p w:rsidR="00A83EA2" w:rsidRDefault="001C2BE1">
      <w:pPr>
        <w:pStyle w:val="ConsPlusNonformat"/>
        <w:jc w:val="both"/>
      </w:pPr>
      <w:r>
        <w:t xml:space="preserve">            (сумма цифрами)     (сумма прописью)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center"/>
      </w:pPr>
      <w:r>
        <w:t>6. ОБЕСПЕЧЕНИЕ ИСПОЛНЕНИЯ КОН</w:t>
      </w:r>
      <w:r>
        <w:t xml:space="preserve">ТРАКТА </w:t>
      </w:r>
      <w:hyperlink r:id="rId217" w:history="1">
        <w:r>
          <w:rPr>
            <w:color w:val="0000FF"/>
          </w:rPr>
          <w:t>&lt;29&gt;</w:t>
        </w:r>
      </w:hyperlink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nformat"/>
        <w:jc w:val="both"/>
      </w:pPr>
      <w:r>
        <w:t xml:space="preserve">    6.1. Исполнитель при заключении Контракта должен предоставить Заказчику</w:t>
      </w:r>
    </w:p>
    <w:p w:rsidR="00A83EA2" w:rsidRDefault="001C2BE1">
      <w:pPr>
        <w:pStyle w:val="ConsPlusNonformat"/>
        <w:jc w:val="both"/>
      </w:pPr>
      <w:r>
        <w:t>обеспечение  исполнения  Контракта  в  размере  ____ процентов от начальной</w:t>
      </w:r>
    </w:p>
    <w:p w:rsidR="00A83EA2" w:rsidRDefault="001C2BE1">
      <w:pPr>
        <w:pStyle w:val="ConsPlusNonformat"/>
        <w:jc w:val="both"/>
      </w:pPr>
      <w:r>
        <w:t>(максимальной)    цены    Контракта,   что   составляет   _________</w:t>
      </w:r>
      <w:r>
        <w:t>________</w:t>
      </w:r>
    </w:p>
    <w:p w:rsidR="00A83EA2" w:rsidRDefault="001C2BE1">
      <w:pPr>
        <w:pStyle w:val="ConsPlusNonformat"/>
        <w:jc w:val="both"/>
      </w:pPr>
      <w:r>
        <w:t xml:space="preserve">                                                           (сумма цифрами)</w:t>
      </w:r>
    </w:p>
    <w:p w:rsidR="00A83EA2" w:rsidRDefault="001C2BE1">
      <w:pPr>
        <w:pStyle w:val="ConsPlusNonformat"/>
        <w:jc w:val="both"/>
      </w:pPr>
      <w:r>
        <w:t>(____________________)   руб.  __  коп.   В   случае,   если   предложенная</w:t>
      </w:r>
    </w:p>
    <w:p w:rsidR="00A83EA2" w:rsidRDefault="001C2BE1">
      <w:pPr>
        <w:pStyle w:val="ConsPlusNonformat"/>
        <w:jc w:val="both"/>
      </w:pPr>
      <w:r>
        <w:t xml:space="preserve">  (сумма прописью)</w:t>
      </w:r>
    </w:p>
    <w:p w:rsidR="00A83EA2" w:rsidRDefault="001C2BE1">
      <w:pPr>
        <w:pStyle w:val="ConsPlusNonformat"/>
        <w:jc w:val="both"/>
      </w:pPr>
      <w:r>
        <w:t>Исполнителем  цена Контракта снижена на 25 процентов и более по отношению к</w:t>
      </w:r>
    </w:p>
    <w:p w:rsidR="00A83EA2" w:rsidRDefault="001C2BE1">
      <w:pPr>
        <w:pStyle w:val="ConsPlusNonformat"/>
        <w:jc w:val="both"/>
      </w:pPr>
      <w:r>
        <w:t>начальной  (максимальной)  цене Контракта, обеспечение исполнения Контракта</w:t>
      </w:r>
    </w:p>
    <w:p w:rsidR="00A83EA2" w:rsidRDefault="001C2BE1">
      <w:pPr>
        <w:pStyle w:val="ConsPlusNonformat"/>
        <w:jc w:val="both"/>
      </w:pPr>
      <w:r>
        <w:t xml:space="preserve">предоставляется   в   соответствии   со   </w:t>
      </w:r>
      <w:hyperlink r:id="rId218" w:history="1">
        <w:r>
          <w:rPr>
            <w:color w:val="0000FF"/>
          </w:rPr>
          <w:t>статьей  37</w:t>
        </w:r>
      </w:hyperlink>
      <w:r>
        <w:t xml:space="preserve">  Федерального  закона</w:t>
      </w:r>
    </w:p>
    <w:p w:rsidR="00A83EA2" w:rsidRDefault="001C2BE1">
      <w:pPr>
        <w:pStyle w:val="ConsPlusNonformat"/>
        <w:jc w:val="both"/>
      </w:pPr>
      <w:r>
        <w:t>от 05.04.2013 N 44-ФЗ.</w:t>
      </w:r>
    </w:p>
    <w:p w:rsidR="00A83EA2" w:rsidRDefault="001C2BE1">
      <w:pPr>
        <w:pStyle w:val="ConsPlusNormal"/>
        <w:ind w:firstLine="540"/>
        <w:jc w:val="both"/>
      </w:pPr>
      <w:r>
        <w:t>6.2. В случае, если в качестве обеспечения исполнения Контракта Заказчику перечислены денежные средства, возврат обеспечения осуществляется Заказчиком в течение 5 рабочих дней с даты подписани</w:t>
      </w:r>
      <w:r>
        <w:t>я акта сдачи-приемки оказанных Услуг, ____ этапа оказания Услуг (указать нужное).</w:t>
      </w:r>
    </w:p>
    <w:p w:rsidR="00A83EA2" w:rsidRDefault="001C2BE1">
      <w:pPr>
        <w:pStyle w:val="ConsPlusNormal"/>
        <w:ind w:firstLine="540"/>
        <w:jc w:val="both"/>
      </w:pPr>
      <w:r>
        <w:t>6.3. В ходе исполнения Контракта Исполнитель вправе предоставить Заказчику обеспечение исполнения Контракта, уменьшенное на размер исполненных обязательств, предусмотренных К</w:t>
      </w:r>
      <w:r>
        <w:t>онтрактом, взамен ранее предоставленного обеспечения исполнения Контракта. При этом может быть изменен способ обеспечения исполнения Контракта.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center"/>
      </w:pPr>
      <w:r>
        <w:t>7. КОНФИДЕНЦИАЛЬНОСТЬ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ind w:firstLine="540"/>
        <w:jc w:val="both"/>
      </w:pPr>
      <w:r>
        <w:t>7.1. Исполнитель не несет ответственности за действия Заказчика по соблюдению Заказчиком</w:t>
      </w:r>
      <w:r>
        <w:t xml:space="preserve"> положений Федерального </w:t>
      </w:r>
      <w:hyperlink r:id="rId219" w:history="1">
        <w:r>
          <w:rPr>
            <w:color w:val="0000FF"/>
          </w:rPr>
          <w:t>закона</w:t>
        </w:r>
      </w:hyperlink>
      <w:r>
        <w:t xml:space="preserve"> от 27 июля 2006 г. N 152-ФЗ "О персональных данных" </w:t>
      </w:r>
      <w:hyperlink r:id="rId220" w:history="1">
        <w:r>
          <w:rPr>
            <w:color w:val="0000FF"/>
          </w:rPr>
          <w:t>&lt;30&gt;</w:t>
        </w:r>
      </w:hyperlink>
      <w:r>
        <w:t xml:space="preserve"> в </w:t>
      </w:r>
      <w:r>
        <w:t>отношении Обучающихся.</w:t>
      </w:r>
    </w:p>
    <w:p w:rsidR="00A83EA2" w:rsidRDefault="001C2BE1">
      <w:pPr>
        <w:pStyle w:val="ConsPlusNormal"/>
        <w:ind w:firstLine="540"/>
        <w:jc w:val="both"/>
      </w:pPr>
      <w:r>
        <w:t xml:space="preserve">7.2. Передача, распространение и обеспечение защиты информации, связанной с исполнением обязательств по Контракту, осуществляется Сторонами с соблюдением требований Федерального </w:t>
      </w:r>
      <w:hyperlink r:id="rId221" w:history="1">
        <w:r>
          <w:rPr>
            <w:color w:val="0000FF"/>
          </w:rPr>
          <w:t>закона</w:t>
        </w:r>
      </w:hyperlink>
      <w:r>
        <w:t xml:space="preserve"> от 27 июля 2006 г. N 149-ФЗ "Об информации, информационных технологиях и о защите информации". </w:t>
      </w:r>
      <w:hyperlink r:id="rId222" w:history="1">
        <w:r>
          <w:rPr>
            <w:color w:val="0000FF"/>
          </w:rPr>
          <w:t>&lt;31&gt;</w:t>
        </w:r>
      </w:hyperlink>
    </w:p>
    <w:p w:rsidR="00A83EA2" w:rsidRDefault="001C2BE1">
      <w:pPr>
        <w:pStyle w:val="ConsPlusNormal"/>
        <w:ind w:firstLine="540"/>
        <w:jc w:val="both"/>
      </w:pPr>
      <w:r>
        <w:t xml:space="preserve">7.3. Принятые Сторонами обязательства </w:t>
      </w:r>
      <w:r>
        <w:t xml:space="preserve">по соблюдению конфиденциальности или неиспользованию информации, полученной в ходе оказания Услуг, не распространяются на общедоступную информацию или </w:t>
      </w:r>
      <w:r>
        <w:lastRenderedPageBreak/>
        <w:t>информацию, которая становится известна третьим сторонам не по вине Стороны, получившей соответствующую и</w:t>
      </w:r>
      <w:r>
        <w:t>нформацию.</w:t>
      </w:r>
    </w:p>
    <w:p w:rsidR="00A83EA2" w:rsidRDefault="001C2BE1">
      <w:pPr>
        <w:pStyle w:val="ConsPlusNormal"/>
        <w:ind w:firstLine="540"/>
        <w:jc w:val="both"/>
      </w:pPr>
      <w:r>
        <w:t>7.4. Стороны Контракта не вправе использовать полученную информацию в личных целях или сообщать ее третьим лицам без письменного разрешения другой Стороны, за исключением случаев, предусмотренных Контрактом и действующим законодательством Россий</w:t>
      </w:r>
      <w:r>
        <w:t>ской Федерации.</w:t>
      </w:r>
    </w:p>
    <w:p w:rsidR="00A83EA2" w:rsidRDefault="001C2BE1">
      <w:pPr>
        <w:pStyle w:val="ConsPlusNormal"/>
        <w:ind w:firstLine="540"/>
        <w:jc w:val="both"/>
      </w:pPr>
      <w:r>
        <w:t>7.5. Обязательства по обеспечению конфиденциальности информации, предусмотренные Контрактом, не распространяются на предоставление информации государственным органам и саморегулируемым организациям в сфере охраны труда в случаях, предусмотр</w:t>
      </w:r>
      <w:r>
        <w:t>енных законодательством Российской Федерации.</w:t>
      </w:r>
    </w:p>
    <w:p w:rsidR="00A83EA2" w:rsidRDefault="001C2BE1">
      <w:pPr>
        <w:pStyle w:val="ConsPlusNormal"/>
        <w:ind w:firstLine="540"/>
        <w:jc w:val="both"/>
      </w:pPr>
      <w:r>
        <w:t>7.6. Исполнитель имеет право снимать копии с документации Заказчика, когда это необходимо для оказания Услуг, и сохранять у себя копии, необходимые для подтверждения факта оказания Услуг и/или обоснования сдела</w:t>
      </w:r>
      <w:r>
        <w:t>нных выводов, либо в случаях, предусмотренных применимыми профессиональными стандартами и инструкциями.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center"/>
      </w:pPr>
      <w:bookmarkStart w:id="72" w:name="P1253"/>
      <w:bookmarkEnd w:id="72"/>
      <w:r>
        <w:t>8. АНТИКОРРУПЦИОННАЯ ОГОВОРКА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ind w:firstLine="540"/>
        <w:jc w:val="both"/>
      </w:pPr>
      <w:r>
        <w:t xml:space="preserve">8.1. При исполнении обязательств по Контракту Стороны, их аффилированные лица не выплачивают, не предлагают выплатить и </w:t>
      </w:r>
      <w:r>
        <w:t>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A83EA2" w:rsidRDefault="001C2BE1">
      <w:pPr>
        <w:pStyle w:val="ConsPlusNormal"/>
        <w:ind w:firstLine="540"/>
        <w:jc w:val="both"/>
      </w:pPr>
      <w:r>
        <w:t>8.2. При исполнении обяз</w:t>
      </w:r>
      <w:r>
        <w:t>ательств по Контракту Стороны, их аффилированные лица не осуществляют действия, квалифицируемые применимым для целей Контракта законодательством Российской Федерации, как дача/получения взятки, коммерческий подкуп, а также иные действия, нарушающие требова</w:t>
      </w:r>
      <w:r>
        <w:t>ния применимого законодательства Российской Федерации и международных актов о противодействии коррупции.</w:t>
      </w:r>
    </w:p>
    <w:p w:rsidR="00A83EA2" w:rsidRDefault="001C2BE1">
      <w:pPr>
        <w:pStyle w:val="ConsPlusNormal"/>
        <w:ind w:firstLine="540"/>
        <w:jc w:val="both"/>
      </w:pPr>
      <w:r>
        <w:t xml:space="preserve">8.3. В случае возникновения у Стороны обоснованных подозрений, что произошло или может произойти нарушение каких-либо положений </w:t>
      </w:r>
      <w:hyperlink r:id="rId223" w:history="1">
        <w:r>
          <w:rPr>
            <w:color w:val="0000FF"/>
          </w:rPr>
          <w:t>раздела 8</w:t>
        </w:r>
      </w:hyperlink>
      <w:r>
        <w:t xml:space="preserve"> Контракта, соответствующая Сторона обязуется уведомить об этом другую Сторону в письменной форме. После получения письменного уведомления другая Сторона обязана направить подтверждение того, что нарушение не произошло или не произойдет. Это подт</w:t>
      </w:r>
      <w:r>
        <w:t>верждение должно быть направлено в течение 10 рабочих дней с даты получения письменного уведомления о нарушении.</w:t>
      </w:r>
    </w:p>
    <w:p w:rsidR="00A83EA2" w:rsidRDefault="001C2BE1">
      <w:pPr>
        <w:pStyle w:val="ConsPlusNormal"/>
        <w:ind w:firstLine="540"/>
        <w:jc w:val="both"/>
      </w:pPr>
      <w:r>
        <w:t>В письменном уведомлении другая Сторона обязана сослаться на обоснованные факты или предоставить материалы, достоверно подтверждающие или не да</w:t>
      </w:r>
      <w:r>
        <w:t xml:space="preserve">ющие основание предполагать, что произошло или может произойти нарушение каких-либо положений Контракта </w:t>
      </w:r>
      <w:r>
        <w:lastRenderedPageBreak/>
        <w:t>Стороной, ее аффилированными лицами, выражающееся в действиях, квалифицируемых применимым законодательством Российской Федерации, как дача или получение</w:t>
      </w:r>
      <w:r>
        <w:t xml:space="preserve"> взятки, коммерческий подкуп, а также иных действиях, нарушающих требования применимого законодательства Российской Федерации и международных актов о противодействии коррупции.</w:t>
      </w:r>
    </w:p>
    <w:p w:rsidR="00A83EA2" w:rsidRDefault="001C2BE1">
      <w:pPr>
        <w:pStyle w:val="ConsPlusNormal"/>
        <w:ind w:firstLine="540"/>
        <w:jc w:val="both"/>
      </w:pPr>
      <w:r>
        <w:t>8.4. В случае нарушения одной Стороной обязательств воздерживаться от запрещенн</w:t>
      </w:r>
      <w:r>
        <w:t xml:space="preserve">ых в </w:t>
      </w:r>
      <w:hyperlink r:id="rId224" w:history="1">
        <w:r>
          <w:rPr>
            <w:color w:val="0000FF"/>
          </w:rPr>
          <w:t>разделе 8</w:t>
        </w:r>
      </w:hyperlink>
      <w:r>
        <w:t xml:space="preserve"> Контракта действий и/или неполучения другой Стороной в установленный Контрактом срок подтверждения, что нарушения не произошло или не произойдет, другая Сторона имеет право направить обоснованные факты или предоставит</w:t>
      </w:r>
      <w:r>
        <w:t>ь материалы компетентным органам, в соответствии с применимым законодательством Российской Федерации.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center"/>
      </w:pPr>
      <w:r>
        <w:t>9. ОБСТОЯТЕЛЬСТВА НЕПРЕОДОЛИМОЙ СИЛЫ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ind w:firstLine="540"/>
        <w:jc w:val="both"/>
      </w:pPr>
      <w:r>
        <w:t xml:space="preserve">9.1. Стороны освобождаются от ответственности за неисполнение либо ненадлежащее исполнение обязательств в случаях, </w:t>
      </w:r>
      <w:r>
        <w:t>если их неисполнение либо ненадлежащее исполнение возникло вследствие обстоятельств непреодолимой силы, то есть чрезвычайных и непредотвратимых. Сторона, у которой возникли обстоятельства непреодолимой силы, обязана в течение 3 рабочих дней с даты начала д</w:t>
      </w:r>
      <w:r>
        <w:t>ействия указанных обстоятельств известить об этом другую Сторону, представив документы, выданные компетентными органами, подтверждающие указанные обстоятельства и срок их действия. К таким обстоятельствам не относится, в частности, нарушение обязанностей с</w:t>
      </w:r>
      <w:r>
        <w:t>о стороны Исполнителя, отсутствие на рынке нужных для исполнения товаров, отсутствие у Исполнителя необходимых денежных средств.</w:t>
      </w:r>
    </w:p>
    <w:p w:rsidR="00A83EA2" w:rsidRDefault="001C2BE1">
      <w:pPr>
        <w:pStyle w:val="ConsPlusNormal"/>
        <w:ind w:firstLine="540"/>
        <w:jc w:val="both"/>
      </w:pPr>
      <w:r>
        <w:t xml:space="preserve">9.2. В случае прекращения действия обстоятельств непреодолимой силы Сторона в течение 3 рабочих дней с даты окончания действия </w:t>
      </w:r>
      <w:r>
        <w:t>указанных обстоятельств должна известить об этом другую Сторону в письменном виде и предпринять меры, чтобы в кратчайшие сроки преодолеть невозможность выполнения своих обязательств по Контракту.</w:t>
      </w:r>
    </w:p>
    <w:p w:rsidR="00A83EA2" w:rsidRDefault="001C2BE1">
      <w:pPr>
        <w:pStyle w:val="ConsPlusNormal"/>
        <w:ind w:firstLine="540"/>
        <w:jc w:val="both"/>
      </w:pPr>
      <w:r>
        <w:t>9.3. Неизвещение или несвоевременное извещение другой Сторон</w:t>
      </w:r>
      <w:r>
        <w:t>ы, для которой создалась невозможность исполнения обязательств по Контракту вследствие наступления обстоятельств непреодолимой силы, влечет за собой утрату права для этой Стороны ссылаться на эти обстоятельства.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center"/>
      </w:pPr>
      <w:r>
        <w:t>10. СРОК ДЕЙСТВИЯ КОНТРАКТА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ind w:firstLine="540"/>
        <w:jc w:val="both"/>
      </w:pPr>
      <w:r>
        <w:t>10.1. Контракт</w:t>
      </w:r>
      <w:r>
        <w:t xml:space="preserve"> вступает в силу и становится обязательным для Сторон с момента подписания и действует до "__" ____________ _____ г. Окончание срока действия Контракта влечет прекращение взаимных обязательств Сторон по Контракту.</w:t>
      </w:r>
    </w:p>
    <w:p w:rsidR="00A83EA2" w:rsidRDefault="001C2BE1">
      <w:pPr>
        <w:pStyle w:val="ConsPlusNormal"/>
        <w:ind w:firstLine="540"/>
        <w:jc w:val="both"/>
      </w:pPr>
      <w:r>
        <w:t>10.2. Контракт может быть расторгнут по со</w:t>
      </w:r>
      <w:r>
        <w:t xml:space="preserve">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 </w:t>
      </w:r>
      <w:r>
        <w:lastRenderedPageBreak/>
        <w:t>Российской Федерации.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center"/>
      </w:pPr>
      <w:r>
        <w:t>11. ПРОЧИЕ УСЛОВИЯ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ind w:firstLine="540"/>
        <w:jc w:val="both"/>
      </w:pPr>
      <w:r>
        <w:t>11.1. Контракт составлен в 2-х экземплярах, идентичных по с</w:t>
      </w:r>
      <w:r>
        <w:t xml:space="preserve">одержанию и имеющих равную юридическую силу, по одному для каждой из Сторон </w:t>
      </w:r>
      <w:hyperlink r:id="rId225" w:history="1">
        <w:r>
          <w:rPr>
            <w:color w:val="0000FF"/>
          </w:rPr>
          <w:t>&lt;32&gt;</w:t>
        </w:r>
      </w:hyperlink>
      <w:r>
        <w:t>.</w:t>
      </w:r>
    </w:p>
    <w:p w:rsidR="00A83EA2" w:rsidRDefault="001C2BE1">
      <w:pPr>
        <w:pStyle w:val="ConsPlusNormal"/>
        <w:ind w:firstLine="540"/>
        <w:jc w:val="both"/>
      </w:pPr>
      <w:r>
        <w:t xml:space="preserve">11.2. Вопросы, связанные с изменением состава Обучающихся, направляемых на обучение, могут быть разрешены Сторонами при условии информирования </w:t>
      </w:r>
      <w:r>
        <w:t>Исполнителя о необходимости таких изменений за 2 недели до начала занятий.</w:t>
      </w:r>
    </w:p>
    <w:p w:rsidR="00A83EA2" w:rsidRDefault="001C2BE1">
      <w:pPr>
        <w:pStyle w:val="ConsPlusNormal"/>
        <w:ind w:firstLine="540"/>
        <w:jc w:val="both"/>
      </w:pPr>
      <w:r>
        <w:t>11.3. Все вопросы, не предусмотренные Контрактом, регулируются законодательством Российской Федерации.</w:t>
      </w:r>
    </w:p>
    <w:p w:rsidR="00A83EA2" w:rsidRDefault="001C2BE1">
      <w:pPr>
        <w:pStyle w:val="ConsPlusNormal"/>
        <w:ind w:firstLine="540"/>
        <w:jc w:val="both"/>
      </w:pPr>
      <w:r>
        <w:t>11.4. Все изменения и дополнения к Контракту оформляются письменно, в виде доп</w:t>
      </w:r>
      <w:r>
        <w:t>олнительных соглашений, подписываются каждой из Сторон и являются неотъемлемой частью Контракта.</w:t>
      </w:r>
    </w:p>
    <w:p w:rsidR="00A83EA2" w:rsidRDefault="001C2BE1">
      <w:pPr>
        <w:pStyle w:val="ConsPlusNormal"/>
        <w:ind w:firstLine="540"/>
        <w:jc w:val="both"/>
      </w:pPr>
      <w:r>
        <w:t>11.5. Все споры и разногласия в связи с исполнением, изменением и расторжением Контракта разрешаются путем переговоров между Сторонами, а в случае если Стороны</w:t>
      </w:r>
      <w:r>
        <w:t xml:space="preserve"> не придут к соглашению, споры подлежат рассмотрению в соответствии с законодательством Российской Федерации.</w:t>
      </w:r>
    </w:p>
    <w:p w:rsidR="00A83EA2" w:rsidRDefault="001C2BE1">
      <w:pPr>
        <w:pStyle w:val="ConsPlusNormal"/>
        <w:ind w:firstLine="540"/>
        <w:jc w:val="both"/>
      </w:pPr>
      <w:r>
        <w:t>11.6. Все перечисленные ниже приложения к Контракту являются его неотъемлемой частью:</w:t>
      </w:r>
    </w:p>
    <w:p w:rsidR="00A83EA2" w:rsidRDefault="00A83EA2">
      <w:pPr>
        <w:pStyle w:val="ConsPlusNormal"/>
        <w:ind w:firstLine="540"/>
        <w:jc w:val="both"/>
      </w:pPr>
      <w:hyperlink r:id="rId226" w:history="1">
        <w:r w:rsidR="001C2BE1">
          <w:rPr>
            <w:color w:val="0000FF"/>
          </w:rPr>
          <w:t>приложение N 1</w:t>
        </w:r>
      </w:hyperlink>
      <w:r w:rsidR="001C2BE1">
        <w:t xml:space="preserve"> - список Обучающихся;</w:t>
      </w:r>
    </w:p>
    <w:p w:rsidR="00A83EA2" w:rsidRDefault="00A83EA2">
      <w:pPr>
        <w:pStyle w:val="ConsPlusNormal"/>
        <w:ind w:firstLine="540"/>
        <w:jc w:val="both"/>
      </w:pPr>
      <w:hyperlink r:id="rId227" w:history="1">
        <w:r w:rsidR="001C2BE1">
          <w:rPr>
            <w:color w:val="0000FF"/>
          </w:rPr>
          <w:t>приложение N 2</w:t>
        </w:r>
      </w:hyperlink>
      <w:r w:rsidR="001C2BE1">
        <w:t xml:space="preserve"> - заказ на оказание Услуг;</w:t>
      </w:r>
    </w:p>
    <w:p w:rsidR="00A83EA2" w:rsidRDefault="00A83EA2">
      <w:pPr>
        <w:pStyle w:val="ConsPlusNormal"/>
        <w:ind w:firstLine="540"/>
        <w:jc w:val="both"/>
      </w:pPr>
      <w:hyperlink r:id="rId228" w:history="1">
        <w:r w:rsidR="001C2BE1">
          <w:rPr>
            <w:color w:val="0000FF"/>
          </w:rPr>
          <w:t>приложение N 3</w:t>
        </w:r>
      </w:hyperlink>
      <w:r w:rsidR="001C2BE1">
        <w:t xml:space="preserve"> - расчет стоимости Услуг;</w:t>
      </w:r>
    </w:p>
    <w:p w:rsidR="00A83EA2" w:rsidRDefault="00A83EA2">
      <w:pPr>
        <w:pStyle w:val="ConsPlusNormal"/>
        <w:ind w:firstLine="540"/>
        <w:jc w:val="both"/>
      </w:pPr>
      <w:hyperlink r:id="rId229" w:history="1">
        <w:r w:rsidR="001C2BE1">
          <w:rPr>
            <w:color w:val="0000FF"/>
          </w:rPr>
          <w:t>приложение N 4</w:t>
        </w:r>
      </w:hyperlink>
      <w:r w:rsidR="001C2BE1">
        <w:t xml:space="preserve"> - акт сдачи-приемки оказанных Услуг (этапа оказания Услуг);</w:t>
      </w:r>
    </w:p>
    <w:p w:rsidR="00A83EA2" w:rsidRDefault="00A83EA2">
      <w:pPr>
        <w:pStyle w:val="ConsPlusNormal"/>
        <w:ind w:firstLine="540"/>
        <w:jc w:val="both"/>
      </w:pPr>
      <w:hyperlink r:id="rId230" w:history="1">
        <w:r w:rsidR="001C2BE1">
          <w:rPr>
            <w:color w:val="0000FF"/>
          </w:rPr>
          <w:t>п</w:t>
        </w:r>
        <w:r w:rsidR="001C2BE1">
          <w:rPr>
            <w:color w:val="0000FF"/>
          </w:rPr>
          <w:t>риложение N 5</w:t>
        </w:r>
      </w:hyperlink>
      <w:r w:rsidR="001C2BE1">
        <w:t xml:space="preserve"> - акт сверки расчетов.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center"/>
      </w:pPr>
      <w:r>
        <w:t>12. МЕСТО НАХОЖДЕНИЯ И БАНКОВСКИЕ РЕКВИЗИТЫ СТОРОН</w:t>
      </w:r>
    </w:p>
    <w:p w:rsidR="00A83EA2" w:rsidRDefault="00A83EA2">
      <w:pPr>
        <w:pStyle w:val="ConsPlusNormal"/>
        <w:jc w:val="both"/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2"/>
        <w:gridCol w:w="567"/>
        <w:gridCol w:w="4252"/>
      </w:tblGrid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42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Заказчик:</w:t>
            </w:r>
          </w:p>
        </w:tc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42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ind w:left="567"/>
            </w:pPr>
            <w:r>
              <w:t>Исполнитель: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42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_________________________</w:t>
            </w:r>
          </w:p>
          <w:p w:rsidR="00A83EA2" w:rsidRDefault="001C2BE1">
            <w:pPr>
              <w:pStyle w:val="ConsPlusNormal"/>
            </w:pPr>
            <w:r>
              <w:t>(наименование организации)</w:t>
            </w:r>
          </w:p>
        </w:tc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42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ind w:left="283"/>
            </w:pPr>
            <w:r>
              <w:t>_________________________</w:t>
            </w:r>
          </w:p>
          <w:p w:rsidR="00A83EA2" w:rsidRDefault="001C2BE1">
            <w:pPr>
              <w:pStyle w:val="ConsPlusNormal"/>
              <w:ind w:left="283"/>
            </w:pPr>
            <w:r>
              <w:t>(наименование организации)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42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Адрес местонахождения:</w:t>
            </w:r>
          </w:p>
          <w:p w:rsidR="00A83EA2" w:rsidRDefault="001C2BE1">
            <w:pPr>
              <w:pStyle w:val="ConsPlusNormal"/>
            </w:pPr>
            <w:r>
              <w:t xml:space="preserve">Почтовый </w:t>
            </w:r>
            <w:r>
              <w:t>адрес:</w:t>
            </w:r>
          </w:p>
          <w:p w:rsidR="00A83EA2" w:rsidRDefault="001C2BE1">
            <w:pPr>
              <w:pStyle w:val="ConsPlusNormal"/>
            </w:pPr>
            <w:r>
              <w:t>ИНН/КПП</w:t>
            </w:r>
          </w:p>
          <w:p w:rsidR="00A83EA2" w:rsidRDefault="001C2BE1">
            <w:pPr>
              <w:pStyle w:val="ConsPlusNormal"/>
            </w:pPr>
            <w:r>
              <w:t>ОГРН</w:t>
            </w:r>
          </w:p>
          <w:p w:rsidR="00A83EA2" w:rsidRDefault="001C2BE1">
            <w:pPr>
              <w:pStyle w:val="ConsPlusNormal"/>
            </w:pPr>
            <w:r>
              <w:t>Тел., факс</w:t>
            </w:r>
          </w:p>
          <w:p w:rsidR="00A83EA2" w:rsidRDefault="001C2BE1">
            <w:pPr>
              <w:pStyle w:val="ConsPlusNormal"/>
            </w:pPr>
            <w:r>
              <w:t>E-mail</w:t>
            </w:r>
          </w:p>
          <w:p w:rsidR="00A83EA2" w:rsidRDefault="001C2BE1">
            <w:pPr>
              <w:pStyle w:val="ConsPlusNormal"/>
            </w:pPr>
            <w:r>
              <w:t>р/сч</w:t>
            </w:r>
          </w:p>
          <w:p w:rsidR="00A83EA2" w:rsidRDefault="001C2BE1">
            <w:pPr>
              <w:pStyle w:val="ConsPlusNormal"/>
            </w:pPr>
            <w:r>
              <w:t>к/сч</w:t>
            </w:r>
          </w:p>
          <w:p w:rsidR="00A83EA2" w:rsidRDefault="001C2BE1">
            <w:pPr>
              <w:pStyle w:val="ConsPlusNormal"/>
            </w:pPr>
            <w:r>
              <w:t>БИК</w:t>
            </w:r>
          </w:p>
        </w:tc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42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Адрес местонахождения:</w:t>
            </w:r>
          </w:p>
          <w:p w:rsidR="00A83EA2" w:rsidRDefault="001C2BE1">
            <w:pPr>
              <w:pStyle w:val="ConsPlusNormal"/>
            </w:pPr>
            <w:r>
              <w:t>Почтовый адрес:</w:t>
            </w:r>
          </w:p>
          <w:p w:rsidR="00A83EA2" w:rsidRDefault="001C2BE1">
            <w:pPr>
              <w:pStyle w:val="ConsPlusNormal"/>
            </w:pPr>
            <w:r>
              <w:t>ИНН/КПП</w:t>
            </w:r>
          </w:p>
          <w:p w:rsidR="00A83EA2" w:rsidRDefault="001C2BE1">
            <w:pPr>
              <w:pStyle w:val="ConsPlusNormal"/>
            </w:pPr>
            <w:r>
              <w:t>ОГРН</w:t>
            </w:r>
          </w:p>
          <w:p w:rsidR="00A83EA2" w:rsidRDefault="001C2BE1">
            <w:pPr>
              <w:pStyle w:val="ConsPlusNormal"/>
            </w:pPr>
            <w:r>
              <w:t>Тел., факс</w:t>
            </w:r>
          </w:p>
          <w:p w:rsidR="00A83EA2" w:rsidRDefault="001C2BE1">
            <w:pPr>
              <w:pStyle w:val="ConsPlusNormal"/>
            </w:pPr>
            <w:r>
              <w:t>E-mail</w:t>
            </w:r>
          </w:p>
          <w:p w:rsidR="00A83EA2" w:rsidRDefault="001C2BE1">
            <w:pPr>
              <w:pStyle w:val="ConsPlusNormal"/>
            </w:pPr>
            <w:r>
              <w:t>р/сч</w:t>
            </w:r>
          </w:p>
          <w:p w:rsidR="00A83EA2" w:rsidRDefault="001C2BE1">
            <w:pPr>
              <w:pStyle w:val="ConsPlusNormal"/>
            </w:pPr>
            <w:r>
              <w:t>к/сч</w:t>
            </w:r>
          </w:p>
          <w:p w:rsidR="00A83EA2" w:rsidRDefault="001C2BE1">
            <w:pPr>
              <w:pStyle w:val="ConsPlusNormal"/>
            </w:pPr>
            <w:r>
              <w:t>БИК</w:t>
            </w:r>
          </w:p>
        </w:tc>
      </w:tr>
    </w:tbl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center"/>
      </w:pPr>
      <w:r>
        <w:t>13. ПОДПИСИ СТОРОН</w:t>
      </w:r>
    </w:p>
    <w:p w:rsidR="00A83EA2" w:rsidRDefault="00A83EA2">
      <w:pPr>
        <w:pStyle w:val="ConsPlusNormal"/>
        <w:jc w:val="both"/>
      </w:pPr>
    </w:p>
    <w:tbl>
      <w:tblPr>
        <w:tblW w:w="89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44"/>
        <w:gridCol w:w="2891"/>
        <w:gridCol w:w="1594"/>
        <w:gridCol w:w="2851"/>
      </w:tblGrid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453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От Заказчика</w:t>
            </w:r>
          </w:p>
        </w:tc>
        <w:tc>
          <w:tcPr>
            <w:tcW w:w="444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От Исполнителя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164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___________</w:t>
            </w:r>
          </w:p>
          <w:p w:rsidR="00A83EA2" w:rsidRDefault="001C2BE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_____________________</w:t>
            </w:r>
          </w:p>
          <w:p w:rsidR="00A83EA2" w:rsidRDefault="001C2BE1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59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___________</w:t>
            </w:r>
          </w:p>
          <w:p w:rsidR="00A83EA2" w:rsidRDefault="001C2BE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_____________________</w:t>
            </w:r>
          </w:p>
          <w:p w:rsidR="00A83EA2" w:rsidRDefault="001C2BE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453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ind w:left="283"/>
              <w:jc w:val="both"/>
            </w:pPr>
            <w:r>
              <w:t>М.П. (при наличии)</w:t>
            </w:r>
          </w:p>
        </w:tc>
        <w:tc>
          <w:tcPr>
            <w:tcW w:w="444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ind w:left="283"/>
              <w:jc w:val="both"/>
            </w:pPr>
            <w:r>
              <w:t>М.П. (при наличии)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453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both"/>
            </w:pPr>
            <w:r>
              <w:t>"__" _____________ 20__ г.</w:t>
            </w:r>
          </w:p>
        </w:tc>
        <w:tc>
          <w:tcPr>
            <w:tcW w:w="444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both"/>
            </w:pPr>
            <w:r>
              <w:t>"__" _____________ 20__ г.</w:t>
            </w:r>
          </w:p>
        </w:tc>
      </w:tr>
    </w:tbl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ind w:firstLine="540"/>
        <w:jc w:val="both"/>
      </w:pPr>
      <w:r>
        <w:t>--------------------------------</w:t>
      </w:r>
    </w:p>
    <w:p w:rsidR="00A83EA2" w:rsidRDefault="001C2BE1">
      <w:pPr>
        <w:pStyle w:val="ConsPlusNormal"/>
        <w:ind w:firstLine="540"/>
        <w:jc w:val="both"/>
      </w:pPr>
      <w:bookmarkStart w:id="73" w:name="P1334"/>
      <w:bookmarkEnd w:id="73"/>
      <w:r>
        <w:t>&lt;1&gt;</w:t>
      </w:r>
      <w:r>
        <w:t xml:space="preserve"> Государственный или муниципальный заказчик либо в соответствии с </w:t>
      </w:r>
      <w:hyperlink r:id="rId231" w:history="1">
        <w:r>
          <w:rPr>
            <w:color w:val="0000FF"/>
          </w:rPr>
          <w:t>частями 1</w:t>
        </w:r>
      </w:hyperlink>
      <w:r>
        <w:t xml:space="preserve"> и </w:t>
      </w:r>
      <w:hyperlink r:id="rId232" w:history="1">
        <w:r>
          <w:rPr>
            <w:color w:val="0000FF"/>
          </w:rPr>
          <w:t>2.1 статьи 15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</w:t>
      </w:r>
      <w:r>
        <w:t>арственных и муниципальных нужд" (далее - Федеральный закон от 05.04.2013 N 44-ФЗ), (Собрание законодательства Российской Федерации, 2013, N 14, ст. 1652; N 27, ст. 3480; N 52, ст. 6961; 2014, N 23, ст. 2925; N 30, ст. 4225; N 48, ст. 6637; N 49, ст. 6925;</w:t>
      </w:r>
      <w:r>
        <w:t xml:space="preserve"> 2015, N 1, ст. 11, 51, 72; N 10, ст. 1393, 1418; N 14, ст. 2022; N 27, ст. 3979, 4001; N 29, ст. 4342, 4346, 4352, 4353, 4375; 2016, N 1, ст. 10, 89; N 11, ст. 1493; N 15, ст. 2058, 2066; N 23, ст. 3291; N 26, ст. 3872, 3890; N 27, ст. 4199, 4247, 4253, 4</w:t>
      </w:r>
      <w:r>
        <w:t>254, 4298; 2017, N 1, ст. 15, 30, 41; N 9, ст. 1277; N 14, ст. 1995, 2004; N 18, ст. 2660; N 24, ст. 3475, 3477; N 31, ст. 4747, 4760, 4780, 4816; 2018, N 1, ст. 59, 87, 88, 90; N 18, ст. 2578; N 27, ст. 3957; N 31, ст. 4861; N 32, ст. 5104) бюджетное учре</w:t>
      </w:r>
      <w:r>
        <w:t>ждение, государственное муниципальное унитарное предприятие, осуществляющее закупку.</w:t>
      </w:r>
    </w:p>
    <w:p w:rsidR="00A83EA2" w:rsidRDefault="001C2BE1">
      <w:pPr>
        <w:pStyle w:val="ConsPlusNormal"/>
        <w:ind w:firstLine="540"/>
        <w:jc w:val="both"/>
      </w:pPr>
      <w:bookmarkStart w:id="74" w:name="P1335"/>
      <w:bookmarkEnd w:id="74"/>
      <w:r>
        <w:t xml:space="preserve">&lt;2&gt; Зарегистрировано Минюстом России 12 февраля 2003 г., регистрационный N 4209, с изменениями, внесенными приказом Минтруда России и Минобрнауки России от 30 ноября 2016 </w:t>
      </w:r>
      <w:r>
        <w:t>г. N 697н/1490 (зарегистрирован Минюстом России 16 декабря 2016 г., регистрационный N 44767).</w:t>
      </w:r>
    </w:p>
    <w:p w:rsidR="00A83EA2" w:rsidRDefault="001C2BE1">
      <w:pPr>
        <w:pStyle w:val="ConsPlusNormal"/>
        <w:ind w:firstLine="540"/>
        <w:jc w:val="both"/>
      </w:pPr>
      <w:bookmarkStart w:id="75" w:name="P1336"/>
      <w:bookmarkEnd w:id="75"/>
      <w:r>
        <w:t>&lt;3&gt; Собрание законодательства Российской Федерации, 2002, N 1, ст. 3; 2018, N 42, ст. 6374.</w:t>
      </w:r>
    </w:p>
    <w:p w:rsidR="00A83EA2" w:rsidRDefault="001C2BE1">
      <w:pPr>
        <w:pStyle w:val="ConsPlusNormal"/>
        <w:ind w:firstLine="540"/>
        <w:jc w:val="both"/>
      </w:pPr>
      <w:bookmarkStart w:id="76" w:name="P1337"/>
      <w:bookmarkEnd w:id="76"/>
      <w:r>
        <w:t>&lt;4&gt; Собрание законодательства Российской Федерации, 1994, N 32, ст. 33</w:t>
      </w:r>
      <w:r>
        <w:t>01; 2018, N 32, ст. 5132.</w:t>
      </w:r>
    </w:p>
    <w:p w:rsidR="00A83EA2" w:rsidRDefault="001C2BE1">
      <w:pPr>
        <w:pStyle w:val="ConsPlusNormal"/>
        <w:ind w:firstLine="540"/>
        <w:jc w:val="both"/>
      </w:pPr>
      <w:bookmarkStart w:id="77" w:name="P1338"/>
      <w:bookmarkEnd w:id="77"/>
      <w:r>
        <w:t>&lt;5&gt; Указывается способ определения Исполнителя.</w:t>
      </w:r>
    </w:p>
    <w:p w:rsidR="00A83EA2" w:rsidRDefault="001C2BE1">
      <w:pPr>
        <w:pStyle w:val="ConsPlusNormal"/>
        <w:ind w:firstLine="540"/>
        <w:jc w:val="both"/>
      </w:pPr>
      <w:bookmarkStart w:id="78" w:name="P1339"/>
      <w:bookmarkEnd w:id="78"/>
      <w:r>
        <w:t xml:space="preserve">&lt;6&gt; В случае осуществления закупки у единственного поставщика указывается соответствующее основание в соответствии со </w:t>
      </w:r>
      <w:hyperlink r:id="rId233" w:history="1">
        <w:r>
          <w:rPr>
            <w:color w:val="0000FF"/>
          </w:rPr>
          <w:t>статьей 93</w:t>
        </w:r>
      </w:hyperlink>
      <w:r>
        <w:t xml:space="preserve"> Федерального закона от 05.04.2013 N 44-ФЗ.</w:t>
      </w:r>
    </w:p>
    <w:p w:rsidR="00A83EA2" w:rsidRDefault="001C2BE1">
      <w:pPr>
        <w:pStyle w:val="ConsPlusNormal"/>
        <w:ind w:firstLine="540"/>
        <w:jc w:val="both"/>
      </w:pPr>
      <w:bookmarkStart w:id="79" w:name="P1340"/>
      <w:bookmarkEnd w:id="79"/>
      <w:r>
        <w:t xml:space="preserve">&lt;7&gt; </w:t>
      </w:r>
      <w:hyperlink r:id="rId234" w:history="1">
        <w:r>
          <w:rPr>
            <w:color w:val="0000FF"/>
          </w:rPr>
          <w:t>Пункт 1.4</w:t>
        </w:r>
      </w:hyperlink>
      <w:r>
        <w:t xml:space="preserve"> Контракта включается в Контракт в случае, если Контрактом предусмотрено поэтапное о</w:t>
      </w:r>
      <w:r>
        <w:t>казание Услуг.</w:t>
      </w:r>
    </w:p>
    <w:p w:rsidR="00A83EA2" w:rsidRDefault="001C2BE1">
      <w:pPr>
        <w:pStyle w:val="ConsPlusNormal"/>
        <w:ind w:firstLine="540"/>
        <w:jc w:val="both"/>
      </w:pPr>
      <w:bookmarkStart w:id="80" w:name="P1341"/>
      <w:bookmarkEnd w:id="80"/>
      <w:r>
        <w:lastRenderedPageBreak/>
        <w:t xml:space="preserve">&lt;8&gt; В случае, если Контрактом предполагается поэтапное оказание Услуг, по усмотрению Заказчика данный </w:t>
      </w:r>
      <w:hyperlink r:id="rId235" w:history="1">
        <w:r>
          <w:rPr>
            <w:color w:val="0000FF"/>
          </w:rPr>
          <w:t>пункт</w:t>
        </w:r>
      </w:hyperlink>
      <w:r>
        <w:t xml:space="preserve"> может содержать сроки каждого этапа оказания Услуг.</w:t>
      </w:r>
    </w:p>
    <w:p w:rsidR="00A83EA2" w:rsidRDefault="001C2BE1">
      <w:pPr>
        <w:pStyle w:val="ConsPlusNormal"/>
        <w:ind w:firstLine="540"/>
        <w:jc w:val="both"/>
      </w:pPr>
      <w:bookmarkStart w:id="81" w:name="P1342"/>
      <w:bookmarkEnd w:id="81"/>
      <w:r>
        <w:t>&lt;9&gt; В случае, если Контрактом предполагается поэтапное ок</w:t>
      </w:r>
      <w:r>
        <w:t xml:space="preserve">азание Услуг, по усмотрению Заказчика данный </w:t>
      </w:r>
      <w:hyperlink r:id="rId236" w:history="1">
        <w:r>
          <w:rPr>
            <w:color w:val="0000FF"/>
          </w:rPr>
          <w:t>пункт</w:t>
        </w:r>
      </w:hyperlink>
      <w:r>
        <w:t xml:space="preserve"> может содержать сроки сдачи Исполнителем отчета об оказанных Услугах и представления документов на оплату оказанных Услуг по каждому этапу оказания Услуг.</w:t>
      </w:r>
    </w:p>
    <w:p w:rsidR="00A83EA2" w:rsidRDefault="001C2BE1">
      <w:pPr>
        <w:pStyle w:val="ConsPlusNormal"/>
        <w:ind w:firstLine="540"/>
        <w:jc w:val="both"/>
      </w:pPr>
      <w:bookmarkStart w:id="82" w:name="P1343"/>
      <w:bookmarkEnd w:id="82"/>
      <w:r>
        <w:t>&lt;10&gt; В случае, если цена К</w:t>
      </w:r>
      <w:r>
        <w:t>онтракта налогом на добавленную стоимость не облагается, указывается основание освобождения от уплаты налога.</w:t>
      </w:r>
    </w:p>
    <w:p w:rsidR="00A83EA2" w:rsidRDefault="001C2BE1">
      <w:pPr>
        <w:pStyle w:val="ConsPlusNormal"/>
        <w:ind w:firstLine="540"/>
        <w:jc w:val="both"/>
      </w:pPr>
      <w:bookmarkStart w:id="83" w:name="P1344"/>
      <w:bookmarkEnd w:id="83"/>
      <w:r>
        <w:t>&lt;11&gt; При этом стоимость обучения одного работника указывается в случае, если в извещении об осуществлении закупки и документации о закупке Заказчи</w:t>
      </w:r>
      <w:r>
        <w:t>к указывал цену единицы услуги, а также устанавливалось, что оплата оказания услуги осуществляется по цене единицы услуги исходя из объема фактически оказанной услуги, но в размере, не превышающем начальной (максимальной) цены Контракта, указанной в извеще</w:t>
      </w:r>
      <w:r>
        <w:t>нии об осуществлении закупки и документации о закупке.</w:t>
      </w:r>
    </w:p>
    <w:p w:rsidR="00A83EA2" w:rsidRDefault="001C2BE1">
      <w:pPr>
        <w:pStyle w:val="ConsPlusNormal"/>
        <w:ind w:firstLine="540"/>
        <w:jc w:val="both"/>
      </w:pPr>
      <w:bookmarkStart w:id="84" w:name="P1345"/>
      <w:bookmarkEnd w:id="84"/>
      <w:r>
        <w:t xml:space="preserve">&lt;12&gt; Срок оплаты Заказчиком оказанных Услуг (отдельных этапов оказания Услуг) устанавливается в соответствии с </w:t>
      </w:r>
      <w:hyperlink r:id="rId237" w:history="1">
        <w:r>
          <w:rPr>
            <w:color w:val="0000FF"/>
          </w:rPr>
          <w:t>частью 13.1 статьи 34</w:t>
        </w:r>
      </w:hyperlink>
      <w:r>
        <w:t xml:space="preserve"> Федерального закона от 05.04.2013 N 44-ФЗ. При этом в случае, если в извещении об осуществлении закупки установлены ограничения в соответствии с </w:t>
      </w:r>
      <w:hyperlink r:id="rId238" w:history="1">
        <w:r>
          <w:rPr>
            <w:color w:val="0000FF"/>
          </w:rPr>
          <w:t>частью 3 статьи 30</w:t>
        </w:r>
      </w:hyperlink>
      <w:r>
        <w:t xml:space="preserve"> Федерального закона от 05.04.2013 N 44-ФЗ, в контракт, заключаемый с субъектом малого предпринимательства или социально </w:t>
      </w:r>
      <w:r>
        <w:t>ориентированной некоммерческой организацией, включается обязательное условие об оплате Заказчиком оказанной Услуги, отдельных этапов оказания Услуги не позднее чем в течение 15 рабочих дней с даты подписания Заказчиком акта сдачи-приемки оказанных Услуг.</w:t>
      </w:r>
    </w:p>
    <w:p w:rsidR="00A83EA2" w:rsidRDefault="001C2BE1">
      <w:pPr>
        <w:pStyle w:val="ConsPlusNormal"/>
        <w:ind w:firstLine="540"/>
        <w:jc w:val="both"/>
      </w:pPr>
      <w:bookmarkStart w:id="85" w:name="P1346"/>
      <w:bookmarkEnd w:id="85"/>
      <w:r>
        <w:t>&lt;</w:t>
      </w:r>
      <w:r>
        <w:t>13&gt; Включается в Контракт в случае установления авансового платежа в соответствии с законодательством Российской Федерации. При этом если Контрактом предполагается поэтапное оказание Услуг, порядок оплаты оказанных Услуг указывается для каждого этапа.</w:t>
      </w:r>
    </w:p>
    <w:p w:rsidR="00A83EA2" w:rsidRDefault="001C2BE1">
      <w:pPr>
        <w:pStyle w:val="ConsPlusNormal"/>
        <w:ind w:firstLine="540"/>
        <w:jc w:val="both"/>
      </w:pPr>
      <w:bookmarkStart w:id="86" w:name="P1347"/>
      <w:bookmarkEnd w:id="86"/>
      <w:r>
        <w:t>&lt;14&gt;</w:t>
      </w:r>
      <w:r>
        <w:t xml:space="preserve"> </w:t>
      </w:r>
      <w:hyperlink r:id="rId239" w:history="1">
        <w:r>
          <w:rPr>
            <w:color w:val="0000FF"/>
          </w:rPr>
          <w:t>Приказ</w:t>
        </w:r>
      </w:hyperlink>
      <w:r>
        <w:t xml:space="preserve"> Минобрнауки России от 23 августа 2017 г. N 816 "Об утверждении Порядка применения организациями, осуществл</w:t>
      </w:r>
      <w:r>
        <w:t>яющими образовательную деятельность, электронного обучения, дистанционных образовательных технологий при реализации образовательных программ", зарегистрировано Минюстом России 18 сентября 2017 г., регистрационный N 48226.</w:t>
      </w:r>
    </w:p>
    <w:p w:rsidR="00A83EA2" w:rsidRDefault="001C2BE1">
      <w:pPr>
        <w:pStyle w:val="ConsPlusNormal"/>
        <w:ind w:firstLine="540"/>
        <w:jc w:val="both"/>
      </w:pPr>
      <w:bookmarkStart w:id="87" w:name="P1348"/>
      <w:bookmarkEnd w:id="87"/>
      <w:r>
        <w:t>&lt;15&gt; Объем привлечения соисполните</w:t>
      </w:r>
      <w:r>
        <w:t>лей из числа субъектов малого предпринимательства, социально ориентированных некоммерческих организаций устанавливается Заказчиком самостоятельно в виде конкретного процента от цены Контракта и должен составлять не менее 5 процентов от цены Контракта.</w:t>
      </w:r>
    </w:p>
    <w:p w:rsidR="00A83EA2" w:rsidRDefault="001C2BE1">
      <w:pPr>
        <w:pStyle w:val="ConsPlusNormal"/>
        <w:ind w:firstLine="540"/>
        <w:jc w:val="both"/>
      </w:pPr>
      <w:bookmarkStart w:id="88" w:name="P1349"/>
      <w:bookmarkEnd w:id="88"/>
      <w:r>
        <w:t>&lt;16&gt;</w:t>
      </w:r>
      <w:r>
        <w:t xml:space="preserve"> </w:t>
      </w:r>
      <w:hyperlink r:id="rId240" w:history="1">
        <w:r>
          <w:rPr>
            <w:color w:val="0000FF"/>
          </w:rPr>
          <w:t>Подпункты 3.1.10</w:t>
        </w:r>
      </w:hyperlink>
      <w:r>
        <w:t xml:space="preserve"> - </w:t>
      </w:r>
      <w:hyperlink r:id="rId241" w:history="1">
        <w:r>
          <w:rPr>
            <w:color w:val="0000FF"/>
          </w:rPr>
          <w:t>3.1.12 пункта 3.1</w:t>
        </w:r>
      </w:hyperlink>
      <w:r>
        <w:t xml:space="preserve"> включаются в Контракт в случае, если в извещении об осуществлении закупки будет предусмотрено требование к Исполнителю, не являющемуся субъектом малого предпринимательств</w:t>
      </w:r>
      <w:r>
        <w:t xml:space="preserve">а или социально ориентированной некоммерческой </w:t>
      </w:r>
      <w:r>
        <w:lastRenderedPageBreak/>
        <w:t xml:space="preserve">организацией, о привлечении к исполнению Контракта соисполнителей из числа субъектов малого предпринимательства, социально ориентированных некоммерческих организаций (в соответствии с </w:t>
      </w:r>
      <w:hyperlink r:id="rId242" w:history="1">
        <w:r>
          <w:rPr>
            <w:color w:val="0000FF"/>
          </w:rPr>
          <w:t>частью 5 статьи 30</w:t>
        </w:r>
      </w:hyperlink>
      <w:r>
        <w:t xml:space="preserve"> Федерального закона от 05.04.2013 N 44-ФЗ, </w:t>
      </w:r>
      <w:hyperlink r:id="rId2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декабря 2016 г. N 1466 "Об утверждении типовых условий контрактов, предусматривающих привлечение к исполнению контрактов субподрядчи</w:t>
      </w:r>
      <w:r>
        <w:t>ков, соисполнителей из числа субъектов малого предпринимательства, социально ориентированных некоммерческих организаций", (Собрание законодательства Российской Федерации, 2017, N 1, ст. 196).</w:t>
      </w:r>
    </w:p>
    <w:p w:rsidR="00A83EA2" w:rsidRDefault="001C2BE1">
      <w:pPr>
        <w:pStyle w:val="ConsPlusNormal"/>
        <w:ind w:firstLine="540"/>
        <w:jc w:val="both"/>
      </w:pPr>
      <w:bookmarkStart w:id="89" w:name="P1350"/>
      <w:bookmarkEnd w:id="89"/>
      <w:r>
        <w:t xml:space="preserve">&lt;17&gt; </w:t>
      </w:r>
      <w:hyperlink r:id="rId244" w:history="1">
        <w:r>
          <w:rPr>
            <w:color w:val="0000FF"/>
          </w:rPr>
          <w:t>Абзацы 2</w:t>
        </w:r>
      </w:hyperlink>
      <w:r>
        <w:t xml:space="preserve"> и </w:t>
      </w:r>
      <w:hyperlink r:id="rId245" w:history="1">
        <w:r>
          <w:rPr>
            <w:color w:val="0000FF"/>
          </w:rPr>
          <w:t>3 подпункта 3.1.11 пункта 3.1</w:t>
        </w:r>
      </w:hyperlink>
      <w:r>
        <w:t xml:space="preserve"> Контракта включаются в Контракт в случае, если Заказчик воспользовался правом, предусмотренным </w:t>
      </w:r>
      <w:hyperlink r:id="rId246" w:history="1">
        <w:r>
          <w:rPr>
            <w:color w:val="0000FF"/>
          </w:rPr>
          <w:t>частью 5 статьи 30</w:t>
        </w:r>
      </w:hyperlink>
      <w:r>
        <w:t xml:space="preserve"> Федерального закона от 05.04.2013 N 44-ФЗ, и Контракт заключен с участником закупки, не являющимся субъектом малого предпринимательства или социально ориентированной некоммерческой организацией.</w:t>
      </w:r>
    </w:p>
    <w:p w:rsidR="00A83EA2" w:rsidRDefault="001C2BE1">
      <w:pPr>
        <w:pStyle w:val="ConsPlusNormal"/>
        <w:ind w:firstLine="540"/>
        <w:jc w:val="both"/>
      </w:pPr>
      <w:bookmarkStart w:id="90" w:name="P1351"/>
      <w:bookmarkEnd w:id="90"/>
      <w:r>
        <w:t xml:space="preserve">&lt;18&gt; </w:t>
      </w:r>
      <w:hyperlink r:id="rId247" w:history="1">
        <w:r>
          <w:rPr>
            <w:color w:val="0000FF"/>
          </w:rPr>
          <w:t>Пункты 3.1.11</w:t>
        </w:r>
      </w:hyperlink>
      <w:r>
        <w:t xml:space="preserve"> - </w:t>
      </w:r>
      <w:hyperlink r:id="rId248" w:history="1">
        <w:r>
          <w:rPr>
            <w:color w:val="0000FF"/>
          </w:rPr>
          <w:t>3.1.15</w:t>
        </w:r>
      </w:hyperlink>
      <w:r>
        <w:t xml:space="preserve"> включаются в Контракт в случае, если в извещении об осуществлении закупки будет предусмотрено требование к исполнителю, не являющемуся субъектом малого предпринимательства или социально ориентированной некомм</w:t>
      </w:r>
      <w:r>
        <w:t xml:space="preserve">ерческой организацией, о привлечении к исполнению Контракта соисполнителей из числа субъектов малого предпринимательства, социально ориентированных некоммерческих организаций в соответствии с </w:t>
      </w:r>
      <w:hyperlink r:id="rId249" w:history="1">
        <w:r>
          <w:rPr>
            <w:color w:val="0000FF"/>
          </w:rPr>
          <w:t>частью 5 статьи 30</w:t>
        </w:r>
      </w:hyperlink>
      <w:r>
        <w:t xml:space="preserve"> Федерального закона от 05.04.2013 N 44-ФЗ.</w:t>
      </w:r>
    </w:p>
    <w:p w:rsidR="00A83EA2" w:rsidRDefault="001C2BE1">
      <w:pPr>
        <w:pStyle w:val="ConsPlusNormal"/>
        <w:ind w:firstLine="540"/>
        <w:jc w:val="both"/>
      </w:pPr>
      <w:bookmarkStart w:id="91" w:name="P1352"/>
      <w:bookmarkEnd w:id="91"/>
      <w:r>
        <w:t xml:space="preserve">&lt;19&gt; В соответствии с </w:t>
      </w:r>
      <w:hyperlink r:id="rId250" w:history="1">
        <w:r>
          <w:rPr>
            <w:color w:val="0000FF"/>
          </w:rPr>
          <w:t>частью 24 статьи 34</w:t>
        </w:r>
      </w:hyperlink>
      <w:r>
        <w:t xml:space="preserve"> Федерального закона от 05.04.2013 N 44-ФЗ.</w:t>
      </w:r>
    </w:p>
    <w:p w:rsidR="00A83EA2" w:rsidRDefault="001C2BE1">
      <w:pPr>
        <w:pStyle w:val="ConsPlusNormal"/>
        <w:ind w:firstLine="540"/>
        <w:jc w:val="both"/>
      </w:pPr>
      <w:bookmarkStart w:id="92" w:name="P1353"/>
      <w:bookmarkEnd w:id="92"/>
      <w:r>
        <w:t>&lt;20&gt; Собрание законодательства Российской Федерации, 2017, N 36, ст. 5458.</w:t>
      </w:r>
    </w:p>
    <w:p w:rsidR="00A83EA2" w:rsidRDefault="001C2BE1">
      <w:pPr>
        <w:pStyle w:val="ConsPlusNormal"/>
        <w:ind w:firstLine="540"/>
        <w:jc w:val="both"/>
      </w:pPr>
      <w:bookmarkStart w:id="93" w:name="P1354"/>
      <w:bookmarkEnd w:id="93"/>
      <w:r>
        <w:t xml:space="preserve">&lt;21&gt; Во всех случаях (за исключением случаев, предусмотренных </w:t>
      </w:r>
      <w:hyperlink r:id="rId251" w:history="1">
        <w:r>
          <w:rPr>
            <w:color w:val="0000FF"/>
          </w:rPr>
          <w:t>пунктами 4</w:t>
        </w:r>
      </w:hyperlink>
      <w:r>
        <w:t xml:space="preserve"> - </w:t>
      </w:r>
      <w:hyperlink r:id="rId252" w:history="1">
        <w:r>
          <w:rPr>
            <w:color w:val="0000FF"/>
          </w:rPr>
          <w:t>8</w:t>
        </w:r>
      </w:hyperlink>
      <w:r>
        <w:t xml:space="preserve"> Правил) указывается значение, определяемое в соответствии с </w:t>
      </w:r>
      <w:hyperlink r:id="rId253" w:history="1">
        <w:r>
          <w:rPr>
            <w:color w:val="0000FF"/>
          </w:rPr>
          <w:t>пунк</w:t>
        </w:r>
        <w:r>
          <w:rPr>
            <w:color w:val="0000FF"/>
          </w:rPr>
          <w:t>том 3</w:t>
        </w:r>
      </w:hyperlink>
      <w:r>
        <w:t xml:space="preserve"> Правил.</w:t>
      </w:r>
    </w:p>
    <w:p w:rsidR="00A83EA2" w:rsidRDefault="001C2BE1">
      <w:pPr>
        <w:pStyle w:val="ConsPlusNormal"/>
        <w:ind w:firstLine="540"/>
        <w:jc w:val="both"/>
      </w:pPr>
      <w:bookmarkStart w:id="94" w:name="P1355"/>
      <w:bookmarkEnd w:id="94"/>
      <w:r>
        <w:t>&lt;22&gt;</w:t>
      </w:r>
      <w:r>
        <w:t xml:space="preserve"> В случае если Контрактом предполагается поэтапное оказание Услуг размер штрафа указывается для каждого этапа.</w:t>
      </w:r>
    </w:p>
    <w:p w:rsidR="00A83EA2" w:rsidRDefault="001C2BE1">
      <w:pPr>
        <w:pStyle w:val="ConsPlusNormal"/>
        <w:ind w:firstLine="540"/>
        <w:jc w:val="both"/>
      </w:pPr>
      <w:bookmarkStart w:id="95" w:name="P1356"/>
      <w:bookmarkEnd w:id="95"/>
      <w:r>
        <w:t xml:space="preserve">&lt;23&gt; При заключении Контракта по результатам определения Исполнителя в соответствии с </w:t>
      </w:r>
      <w:hyperlink r:id="rId254" w:history="1">
        <w:r>
          <w:rPr>
            <w:color w:val="0000FF"/>
          </w:rPr>
          <w:t>пунктом 1 части 1 статьи 30</w:t>
        </w:r>
      </w:hyperlink>
      <w:r>
        <w:t xml:space="preserve"> Федерального закона от 05.04.2013 N 44-ФЗ указывается значение, определяемое в соответствии с </w:t>
      </w:r>
      <w:hyperlink r:id="rId255" w:history="1">
        <w:r>
          <w:rPr>
            <w:color w:val="0000FF"/>
          </w:rPr>
          <w:t>пунктом 4</w:t>
        </w:r>
      </w:hyperlink>
      <w:r>
        <w:t xml:space="preserve"> Правил.</w:t>
      </w:r>
    </w:p>
    <w:p w:rsidR="00A83EA2" w:rsidRDefault="001C2BE1">
      <w:pPr>
        <w:pStyle w:val="ConsPlusNormal"/>
        <w:ind w:firstLine="540"/>
        <w:jc w:val="both"/>
      </w:pPr>
      <w:bookmarkStart w:id="96" w:name="P1357"/>
      <w:bookmarkEnd w:id="96"/>
      <w:r>
        <w:t xml:space="preserve">&lt;24&gt; При заключении Контракта с победителем закупки (или с иным участником закупки в случаях, установленных Федеральным </w:t>
      </w:r>
      <w:hyperlink r:id="rId256" w:history="1">
        <w:r>
          <w:rPr>
            <w:color w:val="0000FF"/>
          </w:rPr>
          <w:t>законом</w:t>
        </w:r>
      </w:hyperlink>
      <w:r>
        <w:t xml:space="preserve"> от 05.04.2013 N 44-ФЗ), предложившим наиболее высокую цену за право заключения Контракта, указывается значение, определяемое в </w:t>
      </w:r>
      <w:r>
        <w:t xml:space="preserve">соответствии с </w:t>
      </w:r>
      <w:hyperlink r:id="rId257" w:history="1">
        <w:r>
          <w:rPr>
            <w:color w:val="0000FF"/>
          </w:rPr>
          <w:t>пунктом 5</w:t>
        </w:r>
      </w:hyperlink>
      <w:r>
        <w:t xml:space="preserve"> Правил.</w:t>
      </w:r>
    </w:p>
    <w:p w:rsidR="00A83EA2" w:rsidRDefault="001C2BE1">
      <w:pPr>
        <w:pStyle w:val="ConsPlusNormal"/>
        <w:ind w:firstLine="540"/>
        <w:jc w:val="both"/>
      </w:pPr>
      <w:bookmarkStart w:id="97" w:name="P1358"/>
      <w:bookmarkEnd w:id="97"/>
      <w:r>
        <w:t xml:space="preserve">&lt;25&gt; В Контракт включается один из представленных вариантов </w:t>
      </w:r>
      <w:hyperlink r:id="rId258" w:history="1">
        <w:r>
          <w:rPr>
            <w:color w:val="0000FF"/>
          </w:rPr>
          <w:t>пункта 5.4</w:t>
        </w:r>
      </w:hyperlink>
      <w:r>
        <w:t xml:space="preserve"> Контракта в зависимости от условий заключения Контракта.</w:t>
      </w:r>
    </w:p>
    <w:p w:rsidR="00A83EA2" w:rsidRDefault="001C2BE1">
      <w:pPr>
        <w:pStyle w:val="ConsPlusNormal"/>
        <w:ind w:firstLine="540"/>
        <w:jc w:val="both"/>
      </w:pPr>
      <w:bookmarkStart w:id="98" w:name="P1359"/>
      <w:bookmarkEnd w:id="98"/>
      <w:r>
        <w:t xml:space="preserve">&lt;26&gt; Указывается значение, определяемое в соответствии с </w:t>
      </w:r>
      <w:hyperlink r:id="rId259" w:history="1">
        <w:r>
          <w:rPr>
            <w:color w:val="0000FF"/>
          </w:rPr>
          <w:t>пунктом 9</w:t>
        </w:r>
      </w:hyperlink>
      <w:r>
        <w:t xml:space="preserve"> </w:t>
      </w:r>
      <w:r>
        <w:lastRenderedPageBreak/>
        <w:t>Правил.</w:t>
      </w:r>
    </w:p>
    <w:p w:rsidR="00A83EA2" w:rsidRDefault="001C2BE1">
      <w:pPr>
        <w:pStyle w:val="ConsPlusNormal"/>
        <w:ind w:firstLine="540"/>
        <w:jc w:val="both"/>
      </w:pPr>
      <w:bookmarkStart w:id="99" w:name="P1360"/>
      <w:bookmarkEnd w:id="99"/>
      <w:r>
        <w:t xml:space="preserve">&lt;27&gt; При наличии в Контракте обязательств, которые не имеют стоимостного выражения, указывается значение, определяемое в соответствии с </w:t>
      </w:r>
      <w:hyperlink r:id="rId260" w:history="1">
        <w:r>
          <w:rPr>
            <w:color w:val="0000FF"/>
          </w:rPr>
          <w:t>пунктом 6</w:t>
        </w:r>
      </w:hyperlink>
      <w:r>
        <w:t xml:space="preserve"> Правил.</w:t>
      </w:r>
    </w:p>
    <w:p w:rsidR="00A83EA2" w:rsidRDefault="001C2BE1">
      <w:pPr>
        <w:pStyle w:val="ConsPlusNormal"/>
        <w:ind w:firstLine="540"/>
        <w:jc w:val="both"/>
      </w:pPr>
      <w:bookmarkStart w:id="100" w:name="P1361"/>
      <w:bookmarkEnd w:id="100"/>
      <w:r>
        <w:t xml:space="preserve">&lt;28&gt; </w:t>
      </w:r>
      <w:hyperlink r:id="rId261" w:history="1">
        <w:r>
          <w:rPr>
            <w:color w:val="0000FF"/>
          </w:rPr>
          <w:t>Пункт</w:t>
        </w:r>
      </w:hyperlink>
      <w:r>
        <w:t xml:space="preserve"> Контракта включается в Контракт в случае, если Заказчик воспользовался правом, предусмотренным </w:t>
      </w:r>
      <w:hyperlink r:id="rId262" w:history="1">
        <w:r>
          <w:rPr>
            <w:color w:val="0000FF"/>
          </w:rPr>
          <w:t>частью 5 статьи 30</w:t>
        </w:r>
      </w:hyperlink>
      <w:r>
        <w:t xml:space="preserve"> Федерального закона от 5 апреля 2013 г. N 44-ФЗ, и Контракт заключается с участником закупки, не являющимся субъектом малого предпринимат</w:t>
      </w:r>
      <w:r>
        <w:t>ельства, социально ориентированной некоммерческой организацией.</w:t>
      </w:r>
    </w:p>
    <w:p w:rsidR="00A83EA2" w:rsidRDefault="001C2BE1">
      <w:pPr>
        <w:pStyle w:val="ConsPlusNormal"/>
        <w:ind w:firstLine="540"/>
        <w:jc w:val="both"/>
      </w:pPr>
      <w:bookmarkStart w:id="101" w:name="P1362"/>
      <w:bookmarkEnd w:id="101"/>
      <w:r>
        <w:t>&lt;29&gt; Заполняется в случае установления требования об обеспечении исполнения контракта.</w:t>
      </w:r>
    </w:p>
    <w:p w:rsidR="00A83EA2" w:rsidRDefault="001C2BE1">
      <w:pPr>
        <w:pStyle w:val="ConsPlusNormal"/>
        <w:ind w:firstLine="540"/>
        <w:jc w:val="both"/>
      </w:pPr>
      <w:bookmarkStart w:id="102" w:name="P1363"/>
      <w:bookmarkEnd w:id="102"/>
      <w:r>
        <w:t>&lt;30&gt; Собрание законодательства Российской Федерации, 2006, N 31, ст. 3451; 2009, N 48, ст. 5716, N 52, ст</w:t>
      </w:r>
      <w:r>
        <w:t>. 6439, 2010, N 27, ст. 3407; N 31, ст. 4173, 4196; N 49, ст. 6409; 2011, N 23, ст. 3263; N 31, ст. 4701; 2013, N 14, ст. 1651; N 30, ст. 4038; N 51, ст. 6683; 2014, N 23, ст. 2927; N 30, ст. 4217, 4243; 2016, N 27, ст. 4164; 2017, N 9, ст. 1276; N 27, ст.</w:t>
      </w:r>
      <w:r>
        <w:t xml:space="preserve"> 3945; N 31, ст. 4772; 2018, N 1, ст. 82.</w:t>
      </w:r>
    </w:p>
    <w:p w:rsidR="00A83EA2" w:rsidRDefault="001C2BE1">
      <w:pPr>
        <w:pStyle w:val="ConsPlusNormal"/>
        <w:ind w:firstLine="540"/>
        <w:jc w:val="both"/>
      </w:pPr>
      <w:bookmarkStart w:id="103" w:name="P1364"/>
      <w:bookmarkEnd w:id="103"/>
      <w:r>
        <w:t>&lt;31&gt; Собрание законодательства Российской Федерации, 2006, N 31, ст. 3448; 2010, N 31, ст. 4196; 2011, N 15, ст. 2038, N 30, ст. 4600; 2012, N 31, ст. 4328; 2013, N 14, ст. 1658, N 23, ст. 2870, N 27, ст. 3479, N 5</w:t>
      </w:r>
      <w:r>
        <w:t xml:space="preserve">2, ст. 6961, ст. 6963; 2014, N 19, ст. 2302, N 30, ст. 4223, ст. 4243, N 48, ст. 6645; 2015, N 1, ст. 84, N 27, ст. 3979, N 29, ст. 4389, ст. 4390; 2016, N 26, ст. 3877, N 28, ст. 4558, N 52, ст. 7491; 2017, N 18, ст. 2664, N 24, ст. 3478, N 25, ст. 3596, </w:t>
      </w:r>
      <w:r>
        <w:t>N 27, ст. 3953, N 31, ст. 4790, ст. 4825, ст. 4827, N 48, ст. 7051; 2018, N 1, ст. 66, N 18, ст. 2572, N 27, ст. 3956, N 30, ст. 4546, N 52, ст. 8101.</w:t>
      </w:r>
    </w:p>
    <w:p w:rsidR="00A83EA2" w:rsidRDefault="001C2BE1">
      <w:pPr>
        <w:pStyle w:val="ConsPlusNormal"/>
        <w:ind w:firstLine="540"/>
        <w:jc w:val="both"/>
      </w:pPr>
      <w:bookmarkStart w:id="104" w:name="P1365"/>
      <w:bookmarkEnd w:id="104"/>
      <w:r>
        <w:t>&lt;32&gt; Не указывается при заключении Контракта по результатам аукциона в электронной форме.</w:t>
      </w: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right"/>
      </w:pPr>
      <w:r>
        <w:t>Приложение</w:t>
      </w:r>
      <w:r>
        <w:t xml:space="preserve"> N 1</w:t>
      </w:r>
    </w:p>
    <w:p w:rsidR="00A83EA2" w:rsidRDefault="001C2BE1">
      <w:pPr>
        <w:pStyle w:val="ConsPlusNormal"/>
        <w:jc w:val="right"/>
      </w:pPr>
      <w:r>
        <w:t>к Контракту</w:t>
      </w:r>
    </w:p>
    <w:p w:rsidR="00A83EA2" w:rsidRDefault="001C2BE1">
      <w:pPr>
        <w:pStyle w:val="ConsPlusNormal"/>
        <w:jc w:val="right"/>
      </w:pPr>
      <w:r>
        <w:t>от "__" ________ 20__ г. N _____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nformat"/>
        <w:jc w:val="both"/>
      </w:pPr>
      <w:bookmarkStart w:id="105" w:name="P1375"/>
      <w:bookmarkEnd w:id="105"/>
      <w:r>
        <w:t xml:space="preserve">                            Список Обучающихся</w:t>
      </w:r>
    </w:p>
    <w:p w:rsidR="00A83EA2" w:rsidRDefault="00A83EA2">
      <w:pPr>
        <w:pStyle w:val="ConsPlusNormal"/>
        <w:jc w:val="both"/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814"/>
        <w:gridCol w:w="1304"/>
        <w:gridCol w:w="1644"/>
        <w:gridCol w:w="2551"/>
        <w:gridCol w:w="1191"/>
      </w:tblGrid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Паспорт: серия, номер, когда и кем выдан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Номер телефона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</w:tbl>
    <w:p w:rsidR="00A83EA2" w:rsidRDefault="00A83EA2">
      <w:pPr>
        <w:pStyle w:val="ConsPlusNormal"/>
        <w:jc w:val="both"/>
      </w:pPr>
    </w:p>
    <w:p w:rsidR="00A83EA2" w:rsidRDefault="001C2BE1">
      <w:pPr>
        <w:pStyle w:val="ConsPlusNonformat"/>
        <w:jc w:val="both"/>
      </w:pPr>
      <w:r>
        <w:t xml:space="preserve">             Заказчик                                Исполнитель</w:t>
      </w:r>
    </w:p>
    <w:p w:rsidR="00A83EA2" w:rsidRDefault="001C2BE1">
      <w:pPr>
        <w:pStyle w:val="ConsPlusNonformat"/>
        <w:jc w:val="both"/>
      </w:pPr>
      <w:r>
        <w:t xml:space="preserve">___________ _____________________         ___________ </w:t>
      </w:r>
      <w:r>
        <w:t>_____________________</w:t>
      </w:r>
    </w:p>
    <w:p w:rsidR="00A83EA2" w:rsidRDefault="001C2BE1">
      <w:pPr>
        <w:pStyle w:val="ConsPlusNonformat"/>
        <w:jc w:val="both"/>
      </w:pPr>
      <w:r>
        <w:t xml:space="preserve"> (подпись)  (расшифровка подписи)          (подпись)  (расшифровка подписи)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>М.П. (при наличии)                        М.П. (при наличии)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>"__" _____________ 20__ г.                "__" _____________ 20__ г.</w:t>
      </w: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right"/>
      </w:pPr>
      <w:r>
        <w:t>Приложение N 2</w:t>
      </w:r>
    </w:p>
    <w:p w:rsidR="00A83EA2" w:rsidRDefault="001C2BE1">
      <w:pPr>
        <w:pStyle w:val="ConsPlusNormal"/>
        <w:jc w:val="right"/>
      </w:pPr>
      <w:r>
        <w:lastRenderedPageBreak/>
        <w:t xml:space="preserve">к </w:t>
      </w:r>
      <w:r>
        <w:t>Контракту</w:t>
      </w:r>
    </w:p>
    <w:p w:rsidR="00A83EA2" w:rsidRDefault="001C2BE1">
      <w:pPr>
        <w:pStyle w:val="ConsPlusNormal"/>
        <w:jc w:val="right"/>
      </w:pPr>
      <w:r>
        <w:t>от "__" _______ 20__ г. N ____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nformat"/>
        <w:jc w:val="both"/>
      </w:pPr>
      <w:bookmarkStart w:id="106" w:name="P1526"/>
      <w:bookmarkEnd w:id="106"/>
      <w:r>
        <w:t xml:space="preserve">                          Заказ на оказание Услуг</w:t>
      </w:r>
    </w:p>
    <w:p w:rsidR="00A83EA2" w:rsidRDefault="00A83EA2">
      <w:pPr>
        <w:pStyle w:val="ConsPlusNormal"/>
        <w:jc w:val="both"/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8504"/>
      </w:tblGrid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both"/>
            </w:pPr>
            <w:r>
              <w:t>Наименование и описание Услуг (форма обучения - очная, очно-заочная, дистанционная с использованием электронного обучения, дистанционных образовательных техноло</w:t>
            </w:r>
            <w:r>
              <w:t>гий):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both"/>
            </w:pPr>
            <w:r>
              <w:t>Характеристики и объем (содержание) оказываемых Услуг: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both"/>
            </w:pPr>
            <w:r>
              <w:t>Место оказания Услуг: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4.</w:t>
            </w:r>
          </w:p>
        </w:tc>
        <w:tc>
          <w:tcPr>
            <w:tcW w:w="850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both"/>
            </w:pPr>
            <w:r>
              <w:t xml:space="preserve">Календарный план оказания Услуг </w:t>
            </w:r>
            <w:hyperlink r:id="rId263" w:history="1">
              <w:r>
                <w:rPr>
                  <w:color w:val="0000FF"/>
                </w:rPr>
                <w:t>&lt;33&gt;</w:t>
              </w:r>
            </w:hyperlink>
            <w:r>
              <w:t>: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5.</w:t>
            </w:r>
          </w:p>
        </w:tc>
        <w:tc>
          <w:tcPr>
            <w:tcW w:w="850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both"/>
            </w:pPr>
            <w:r>
              <w:t>Условия оказания Услуг: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6.</w:t>
            </w:r>
          </w:p>
        </w:tc>
        <w:tc>
          <w:tcPr>
            <w:tcW w:w="850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both"/>
            </w:pPr>
            <w:r>
              <w:t>Основание для оказания Услуг: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7.</w:t>
            </w:r>
          </w:p>
        </w:tc>
        <w:tc>
          <w:tcPr>
            <w:tcW w:w="850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both"/>
            </w:pPr>
            <w:r>
              <w:t>Общие требования к Программе(ам):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8.</w:t>
            </w:r>
          </w:p>
        </w:tc>
        <w:tc>
          <w:tcPr>
            <w:tcW w:w="850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both"/>
            </w:pPr>
            <w:r>
              <w:t>Учебный(ые) план(ы) Программа(ы):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9.</w:t>
            </w:r>
          </w:p>
        </w:tc>
        <w:tc>
          <w:tcPr>
            <w:tcW w:w="850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both"/>
            </w:pPr>
            <w:r>
              <w:t>Отчетная документация: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10.</w:t>
            </w:r>
          </w:p>
        </w:tc>
        <w:tc>
          <w:tcPr>
            <w:tcW w:w="850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both"/>
            </w:pPr>
            <w:r>
              <w:t>Порядок оказания Услуг</w:t>
            </w:r>
          </w:p>
        </w:tc>
      </w:tr>
    </w:tbl>
    <w:p w:rsidR="00A83EA2" w:rsidRDefault="00A83EA2">
      <w:pPr>
        <w:pStyle w:val="ConsPlusNormal"/>
        <w:jc w:val="both"/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154"/>
        <w:gridCol w:w="4989"/>
        <w:gridCol w:w="1361"/>
      </w:tblGrid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Этапы и сроки оказания Услуг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Наименование Услуг, оказываемых в рамках соответствующих этапов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Стоимость Услуг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</w:tbl>
    <w:p w:rsidR="00A83EA2" w:rsidRDefault="00A83EA2">
      <w:pPr>
        <w:pStyle w:val="ConsPlusNormal"/>
        <w:jc w:val="both"/>
      </w:pPr>
    </w:p>
    <w:p w:rsidR="00A83EA2" w:rsidRDefault="001C2BE1">
      <w:pPr>
        <w:pStyle w:val="ConsPlusNonformat"/>
        <w:jc w:val="both"/>
      </w:pPr>
      <w:r>
        <w:t xml:space="preserve">             Заказчик </w:t>
      </w:r>
      <w:r>
        <w:t xml:space="preserve">                               Исполнитель</w:t>
      </w:r>
    </w:p>
    <w:p w:rsidR="00A83EA2" w:rsidRDefault="001C2BE1">
      <w:pPr>
        <w:pStyle w:val="ConsPlusNonformat"/>
        <w:jc w:val="both"/>
      </w:pPr>
      <w:r>
        <w:t>___________ _____________________         ___________ _____________________</w:t>
      </w:r>
    </w:p>
    <w:p w:rsidR="00A83EA2" w:rsidRDefault="001C2BE1">
      <w:pPr>
        <w:pStyle w:val="ConsPlusNonformat"/>
        <w:jc w:val="both"/>
      </w:pPr>
      <w:r>
        <w:t xml:space="preserve"> (подпись)  (расшифровка подписи)          (подпись)  (расшифровка подписи)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>М.П. (при наличии)                        М.П. (при наличии)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>"__" _____________ 20__ г.                "__" _____________ 20__ г.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ind w:firstLine="540"/>
        <w:jc w:val="both"/>
      </w:pPr>
      <w:r>
        <w:t>--------------------------------</w:t>
      </w:r>
    </w:p>
    <w:p w:rsidR="00A83EA2" w:rsidRDefault="001C2BE1">
      <w:pPr>
        <w:pStyle w:val="ConsPlusNormal"/>
        <w:ind w:firstLine="540"/>
        <w:jc w:val="both"/>
      </w:pPr>
      <w:bookmarkStart w:id="107" w:name="P1575"/>
      <w:bookmarkEnd w:id="107"/>
      <w:r>
        <w:t>&lt;33&gt; Указывается в случае, если Контрактом предусмотрено поэтапное оказание Услуг.</w:t>
      </w: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right"/>
      </w:pPr>
      <w:r>
        <w:t>Приложение N 3</w:t>
      </w:r>
    </w:p>
    <w:p w:rsidR="00A83EA2" w:rsidRDefault="001C2BE1">
      <w:pPr>
        <w:pStyle w:val="ConsPlusNormal"/>
        <w:jc w:val="right"/>
      </w:pPr>
      <w:r>
        <w:t>к Контракту</w:t>
      </w:r>
    </w:p>
    <w:p w:rsidR="00A83EA2" w:rsidRDefault="001C2BE1">
      <w:pPr>
        <w:pStyle w:val="ConsPlusNormal"/>
        <w:jc w:val="right"/>
      </w:pPr>
      <w:r>
        <w:t>от "__" _______ 20__ г. N ____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nformat"/>
        <w:jc w:val="both"/>
      </w:pPr>
      <w:bookmarkStart w:id="108" w:name="P1585"/>
      <w:bookmarkEnd w:id="108"/>
      <w:r>
        <w:t xml:space="preserve">                          Расчет стоимости Услуг</w:t>
      </w:r>
    </w:p>
    <w:p w:rsidR="00A83EA2" w:rsidRDefault="00A83EA2">
      <w:pPr>
        <w:pStyle w:val="ConsPlusNormal"/>
        <w:jc w:val="both"/>
      </w:pPr>
    </w:p>
    <w:tbl>
      <w:tblPr>
        <w:tblW w:w="90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701"/>
        <w:gridCol w:w="1247"/>
        <w:gridCol w:w="1417"/>
        <w:gridCol w:w="2041"/>
        <w:gridCol w:w="2098"/>
      </w:tblGrid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Наименование Программы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Объем Программы (часов)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Стоимость обучения одного Обучающегося (руб.)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Общая стоимость обучения по Программе (руб.)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...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6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Итого: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</w:tbl>
    <w:p w:rsidR="00A83EA2" w:rsidRDefault="00A83EA2">
      <w:pPr>
        <w:pStyle w:val="ConsPlusNormal"/>
        <w:jc w:val="both"/>
      </w:pPr>
    </w:p>
    <w:p w:rsidR="00A83EA2" w:rsidRDefault="001C2BE1">
      <w:pPr>
        <w:pStyle w:val="ConsPlusNonformat"/>
        <w:jc w:val="both"/>
      </w:pPr>
      <w:r>
        <w:t>Общая стоимость оказания Услуг</w:t>
      </w:r>
    </w:p>
    <w:p w:rsidR="00A83EA2" w:rsidRDefault="001C2BE1">
      <w:pPr>
        <w:pStyle w:val="ConsPlusNonformat"/>
        <w:jc w:val="both"/>
      </w:pPr>
      <w:r>
        <w:t>составляет _________________ (____________________) рублей __ копеек.</w:t>
      </w:r>
    </w:p>
    <w:p w:rsidR="00A83EA2" w:rsidRDefault="001C2BE1">
      <w:pPr>
        <w:pStyle w:val="ConsPlusNonformat"/>
        <w:jc w:val="both"/>
      </w:pPr>
      <w:r>
        <w:t xml:space="preserve">            (сумма цифрами)     (сумма прописью)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 xml:space="preserve">             Заказчик                                Исполнитель</w:t>
      </w:r>
    </w:p>
    <w:p w:rsidR="00A83EA2" w:rsidRDefault="001C2BE1">
      <w:pPr>
        <w:pStyle w:val="ConsPlusNonformat"/>
        <w:jc w:val="both"/>
      </w:pPr>
      <w:r>
        <w:t xml:space="preserve">___________ _____________________       </w:t>
      </w:r>
      <w:r>
        <w:t xml:space="preserve">  ___________ _____________________</w:t>
      </w:r>
    </w:p>
    <w:p w:rsidR="00A83EA2" w:rsidRDefault="001C2BE1">
      <w:pPr>
        <w:pStyle w:val="ConsPlusNonformat"/>
        <w:jc w:val="both"/>
      </w:pPr>
      <w:r>
        <w:t xml:space="preserve"> (подпись)  (расшифровка подписи)          (подпись)  (расшифровка подписи)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>М.П. (при наличии)                        М.П. (при наличии)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>"__" _____________ 20__ г.                "__" _____________ 20__ г.</w:t>
      </w: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right"/>
      </w:pPr>
      <w:r>
        <w:t>Приложение N 4</w:t>
      </w:r>
    </w:p>
    <w:p w:rsidR="00A83EA2" w:rsidRDefault="001C2BE1">
      <w:pPr>
        <w:pStyle w:val="ConsPlusNormal"/>
        <w:jc w:val="right"/>
      </w:pPr>
      <w:r>
        <w:t>к Контракту</w:t>
      </w:r>
    </w:p>
    <w:p w:rsidR="00A83EA2" w:rsidRDefault="001C2BE1">
      <w:pPr>
        <w:pStyle w:val="ConsPlusNormal"/>
        <w:jc w:val="right"/>
      </w:pPr>
      <w:r>
        <w:t>от "__" _______ 20__ г. N ____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nformat"/>
        <w:jc w:val="both"/>
      </w:pPr>
      <w:bookmarkStart w:id="109" w:name="P1629"/>
      <w:bookmarkEnd w:id="109"/>
      <w:r>
        <w:t xml:space="preserve">                                    Акт</w:t>
      </w:r>
    </w:p>
    <w:p w:rsidR="00A83EA2" w:rsidRDefault="001C2BE1">
      <w:pPr>
        <w:pStyle w:val="ConsPlusNonformat"/>
        <w:jc w:val="both"/>
      </w:pPr>
      <w:r>
        <w:t xml:space="preserve">      сдачи-приемки оказанных Услуг (____ этапа оказания Услуг </w:t>
      </w:r>
      <w:hyperlink r:id="rId264" w:history="1">
        <w:r>
          <w:rPr>
            <w:color w:val="0000FF"/>
          </w:rPr>
          <w:t>&lt;34&gt;</w:t>
        </w:r>
      </w:hyperlink>
      <w:r>
        <w:t>)</w:t>
      </w:r>
    </w:p>
    <w:p w:rsidR="00A83EA2" w:rsidRDefault="001C2BE1">
      <w:pPr>
        <w:pStyle w:val="ConsPlusNonformat"/>
        <w:jc w:val="both"/>
      </w:pPr>
      <w:r>
        <w:t xml:space="preserve">                 по Контракту N ______ от ________________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 xml:space="preserve">    </w:t>
      </w:r>
      <w:r>
        <w:t>Мы, нижеподписавшиеся, от лица Исполнителя ___________________________,</w:t>
      </w:r>
    </w:p>
    <w:p w:rsidR="00A83EA2" w:rsidRDefault="001C2BE1">
      <w:pPr>
        <w:pStyle w:val="ConsPlusNonformat"/>
        <w:jc w:val="both"/>
      </w:pPr>
      <w:r>
        <w:t xml:space="preserve">                           (должность, фамилия, имя, отчество (при наличии)</w:t>
      </w:r>
    </w:p>
    <w:p w:rsidR="00A83EA2" w:rsidRDefault="001C2BE1">
      <w:pPr>
        <w:pStyle w:val="ConsPlusNonformat"/>
        <w:jc w:val="both"/>
      </w:pPr>
      <w:r>
        <w:t xml:space="preserve">                                             уполномоченного представителя)</w:t>
      </w:r>
    </w:p>
    <w:p w:rsidR="00A83EA2" w:rsidRDefault="001C2BE1">
      <w:pPr>
        <w:pStyle w:val="ConsPlusNonformat"/>
        <w:jc w:val="both"/>
      </w:pPr>
      <w:r>
        <w:t>с одной стороны, и от лица Заказ</w:t>
      </w:r>
      <w:r>
        <w:t>чика _____________________________________,</w:t>
      </w:r>
    </w:p>
    <w:p w:rsidR="00A83EA2" w:rsidRDefault="001C2BE1">
      <w:pPr>
        <w:pStyle w:val="ConsPlusNonformat"/>
        <w:jc w:val="both"/>
      </w:pPr>
      <w:r>
        <w:t xml:space="preserve">                           (должность, фамилия, имя, отчество (при наличии)</w:t>
      </w:r>
    </w:p>
    <w:p w:rsidR="00A83EA2" w:rsidRDefault="001C2BE1">
      <w:pPr>
        <w:pStyle w:val="ConsPlusNonformat"/>
        <w:jc w:val="both"/>
      </w:pPr>
      <w:r>
        <w:t xml:space="preserve">                                             уполномоченного представителя)</w:t>
      </w:r>
    </w:p>
    <w:p w:rsidR="00A83EA2" w:rsidRDefault="001C2BE1">
      <w:pPr>
        <w:pStyle w:val="ConsPlusNonformat"/>
        <w:jc w:val="both"/>
      </w:pPr>
      <w:r>
        <w:t>с  другой  стороны,  составили  акт  о том, что оказанные Ус</w:t>
      </w:r>
      <w:r>
        <w:t>луги (___ этапа</w:t>
      </w:r>
    </w:p>
    <w:p w:rsidR="00A83EA2" w:rsidRDefault="001C2BE1">
      <w:pPr>
        <w:pStyle w:val="ConsPlusNonformat"/>
        <w:jc w:val="both"/>
      </w:pPr>
      <w:r>
        <w:t>оказания  Услуг)  удовлетворяют  требованиям Контракта и надлежащим образом</w:t>
      </w:r>
    </w:p>
    <w:p w:rsidR="00A83EA2" w:rsidRDefault="001C2BE1">
      <w:pPr>
        <w:pStyle w:val="ConsPlusNonformat"/>
        <w:jc w:val="both"/>
      </w:pPr>
      <w:r>
        <w:lastRenderedPageBreak/>
        <w:t>исполнены.</w:t>
      </w:r>
    </w:p>
    <w:p w:rsidR="00A83EA2" w:rsidRDefault="001C2BE1">
      <w:pPr>
        <w:pStyle w:val="ConsPlusNonformat"/>
        <w:jc w:val="both"/>
      </w:pPr>
      <w:r>
        <w:t xml:space="preserve">    Описание  оказанных  Услуг  (____  этапа  оказания  Услуг) (с указанием</w:t>
      </w:r>
    </w:p>
    <w:p w:rsidR="00A83EA2" w:rsidRDefault="001C2BE1">
      <w:pPr>
        <w:pStyle w:val="ConsPlusNonformat"/>
        <w:jc w:val="both"/>
      </w:pPr>
      <w:r>
        <w:t>объема и качества):</w:t>
      </w:r>
    </w:p>
    <w:p w:rsidR="00A83EA2" w:rsidRDefault="001C2BE1">
      <w:pPr>
        <w:pStyle w:val="ConsPlusNonformat"/>
        <w:jc w:val="both"/>
      </w:pPr>
      <w:r>
        <w:t xml:space="preserve">    Представлены   следующие   отчетные   документы   (в </w:t>
      </w:r>
      <w:r>
        <w:t xml:space="preserve">  соответствии   с</w:t>
      </w:r>
    </w:p>
    <w:p w:rsidR="00A83EA2" w:rsidRDefault="001C2BE1">
      <w:pPr>
        <w:pStyle w:val="ConsPlusNonformat"/>
        <w:jc w:val="both"/>
      </w:pPr>
      <w:r>
        <w:t>Контрактом):</w:t>
      </w:r>
    </w:p>
    <w:p w:rsidR="00A83EA2" w:rsidRDefault="001C2BE1">
      <w:pPr>
        <w:pStyle w:val="ConsPlusNonformat"/>
        <w:jc w:val="both"/>
      </w:pPr>
      <w:r>
        <w:t xml:space="preserve">    На основании </w:t>
      </w:r>
      <w:hyperlink r:id="rId265" w:history="1">
        <w:r>
          <w:rPr>
            <w:color w:val="0000FF"/>
          </w:rPr>
          <w:t>раздела 4</w:t>
        </w:r>
      </w:hyperlink>
      <w:r>
        <w:t xml:space="preserve"> Контракта экспертиза оказанных Услуг (____ этапа</w:t>
      </w:r>
    </w:p>
    <w:p w:rsidR="00A83EA2" w:rsidRDefault="001C2BE1">
      <w:pPr>
        <w:pStyle w:val="ConsPlusNonformat"/>
        <w:jc w:val="both"/>
      </w:pPr>
      <w:r>
        <w:t xml:space="preserve">оказания Услуг) проведена Заказчиком </w:t>
      </w:r>
      <w:hyperlink r:id="rId266" w:history="1">
        <w:r>
          <w:rPr>
            <w:color w:val="0000FF"/>
          </w:rPr>
          <w:t>&lt;35&gt;</w:t>
        </w:r>
      </w:hyperlink>
      <w:r>
        <w:t>.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>Цена Контракта составляет _________________ (___________</w:t>
      </w:r>
      <w:r>
        <w:t>_________) рублей.</w:t>
      </w:r>
    </w:p>
    <w:p w:rsidR="00A83EA2" w:rsidRDefault="001C2BE1">
      <w:pPr>
        <w:pStyle w:val="ConsPlusNonformat"/>
        <w:jc w:val="both"/>
      </w:pPr>
      <w:r>
        <w:t xml:space="preserve">                           (сумма цифрами)     (сумма прописью)</w:t>
      </w:r>
    </w:p>
    <w:p w:rsidR="00A83EA2" w:rsidRDefault="001C2BE1">
      <w:pPr>
        <w:pStyle w:val="ConsPlusNonformat"/>
        <w:jc w:val="both"/>
      </w:pPr>
      <w:r>
        <w:t>Следует к перечислению _________________ (____________________) рублей.</w:t>
      </w:r>
    </w:p>
    <w:p w:rsidR="00A83EA2" w:rsidRDefault="001C2BE1">
      <w:pPr>
        <w:pStyle w:val="ConsPlusNonformat"/>
        <w:jc w:val="both"/>
      </w:pPr>
      <w:r>
        <w:t xml:space="preserve">                        (сумма цифрами)     (сумма прописью)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 xml:space="preserve">            Услуги принял: </w:t>
      </w:r>
      <w:r>
        <w:t xml:space="preserve">                           Услуги сдал:</w:t>
      </w:r>
    </w:p>
    <w:p w:rsidR="00A83EA2" w:rsidRDefault="001C2BE1">
      <w:pPr>
        <w:pStyle w:val="ConsPlusNonformat"/>
        <w:jc w:val="both"/>
      </w:pPr>
      <w:r>
        <w:t xml:space="preserve">             От Заказчика                            От Исполнителя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>___________ _____________________         ___________ _____________________</w:t>
      </w:r>
    </w:p>
    <w:p w:rsidR="00A83EA2" w:rsidRDefault="001C2BE1">
      <w:pPr>
        <w:pStyle w:val="ConsPlusNonformat"/>
        <w:jc w:val="both"/>
      </w:pPr>
      <w:r>
        <w:t xml:space="preserve"> (подпись)  (расшифровка подписи)          (подпись)  (расшифровка </w:t>
      </w:r>
      <w:r>
        <w:t>подписи)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>М.П. (при наличии)                        М.П. (при наличии)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>"__" _____________ 20__ г.                "__" _____________ 20__ г.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ind w:firstLine="540"/>
        <w:jc w:val="both"/>
      </w:pPr>
      <w:r>
        <w:t>--------------------------------</w:t>
      </w:r>
    </w:p>
    <w:p w:rsidR="00A83EA2" w:rsidRDefault="001C2BE1">
      <w:pPr>
        <w:pStyle w:val="ConsPlusNormal"/>
        <w:ind w:firstLine="540"/>
        <w:jc w:val="both"/>
      </w:pPr>
      <w:bookmarkStart w:id="110" w:name="P1665"/>
      <w:bookmarkEnd w:id="110"/>
      <w:r>
        <w:t>&lt;34&gt; Указывается в случае, если Контрактом предусматривается поэтапное оказание У</w:t>
      </w:r>
      <w:r>
        <w:t>слуг.</w:t>
      </w:r>
    </w:p>
    <w:p w:rsidR="00A83EA2" w:rsidRDefault="001C2BE1">
      <w:pPr>
        <w:pStyle w:val="ConsPlusNormal"/>
        <w:ind w:firstLine="540"/>
        <w:jc w:val="both"/>
      </w:pPr>
      <w:bookmarkStart w:id="111" w:name="P1666"/>
      <w:bookmarkEnd w:id="111"/>
      <w:r>
        <w:t>&lt;35&gt; Указывается в случае проведения экспертизы силами Заказчика.</w:t>
      </w: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right"/>
      </w:pPr>
      <w:r>
        <w:t>Приложение N 5</w:t>
      </w:r>
    </w:p>
    <w:p w:rsidR="00A83EA2" w:rsidRDefault="001C2BE1">
      <w:pPr>
        <w:pStyle w:val="ConsPlusNormal"/>
        <w:jc w:val="right"/>
      </w:pPr>
      <w:r>
        <w:t>к Контракту</w:t>
      </w:r>
    </w:p>
    <w:p w:rsidR="00A83EA2" w:rsidRDefault="001C2BE1">
      <w:pPr>
        <w:pStyle w:val="ConsPlusNormal"/>
        <w:jc w:val="right"/>
      </w:pPr>
      <w:r>
        <w:t>от "__" _______ 20__ г. N ____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nformat"/>
        <w:jc w:val="both"/>
      </w:pPr>
      <w:bookmarkStart w:id="112" w:name="P1676"/>
      <w:bookmarkEnd w:id="112"/>
      <w:r>
        <w:t xml:space="preserve">                            Акт сверки расчетов</w:t>
      </w:r>
    </w:p>
    <w:p w:rsidR="00A83EA2" w:rsidRDefault="001C2BE1">
      <w:pPr>
        <w:pStyle w:val="ConsPlusNonformat"/>
        <w:jc w:val="both"/>
      </w:pPr>
      <w:r>
        <w:t xml:space="preserve">                   по Контракту от ______________ N ____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 xml:space="preserve">               между ______________________________________</w:t>
      </w:r>
    </w:p>
    <w:p w:rsidR="00A83EA2" w:rsidRDefault="001C2BE1">
      <w:pPr>
        <w:pStyle w:val="ConsPlusNonformat"/>
        <w:jc w:val="both"/>
      </w:pPr>
      <w:r>
        <w:t xml:space="preserve">                            (наименование Заказчика)</w:t>
      </w:r>
    </w:p>
    <w:p w:rsidR="00A83EA2" w:rsidRDefault="001C2BE1">
      <w:pPr>
        <w:pStyle w:val="ConsPlusNonformat"/>
        <w:jc w:val="both"/>
      </w:pPr>
      <w:r>
        <w:t xml:space="preserve">               и __________________________________________</w:t>
      </w:r>
    </w:p>
    <w:p w:rsidR="00A83EA2" w:rsidRDefault="001C2BE1">
      <w:pPr>
        <w:pStyle w:val="ConsPlusNonformat"/>
        <w:jc w:val="both"/>
      </w:pPr>
      <w:r>
        <w:t xml:space="preserve">                         (наименование Исполнителя)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>Сальдо на __________ _________</w:t>
      </w:r>
      <w:r>
        <w:t>______      Раздел __________________________</w:t>
      </w:r>
    </w:p>
    <w:p w:rsidR="00A83EA2" w:rsidRDefault="001C2BE1">
      <w:pPr>
        <w:pStyle w:val="ConsPlusNonformat"/>
        <w:jc w:val="both"/>
      </w:pPr>
      <w:r>
        <w:t xml:space="preserve">            (дата)       (сумма)</w:t>
      </w:r>
    </w:p>
    <w:p w:rsidR="00A83EA2" w:rsidRDefault="00A83EA2">
      <w:pPr>
        <w:pStyle w:val="ConsPlusNormal"/>
        <w:jc w:val="both"/>
      </w:pPr>
    </w:p>
    <w:tbl>
      <w:tblPr>
        <w:tblW w:w="90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4"/>
        <w:gridCol w:w="2274"/>
        <w:gridCol w:w="2274"/>
        <w:gridCol w:w="2275"/>
      </w:tblGrid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Наименование Заказчика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Наименование Исполнителя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N платежных поручений, дата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Реквизиты акта сдачи-приемки оказанных Услуг, дата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Итого: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</w:tbl>
    <w:p w:rsidR="00A83EA2" w:rsidRDefault="00A83EA2">
      <w:pPr>
        <w:pStyle w:val="ConsPlusNormal"/>
        <w:jc w:val="both"/>
      </w:pPr>
    </w:p>
    <w:p w:rsidR="00A83EA2" w:rsidRDefault="001C2BE1">
      <w:pPr>
        <w:pStyle w:val="ConsPlusNonformat"/>
        <w:jc w:val="both"/>
      </w:pPr>
      <w:r>
        <w:t xml:space="preserve">    </w:t>
      </w:r>
      <w:r>
        <w:t>Сальдо на __________    _________________________</w:t>
      </w:r>
    </w:p>
    <w:p w:rsidR="00A83EA2" w:rsidRDefault="001C2BE1">
      <w:pPr>
        <w:pStyle w:val="ConsPlusNonformat"/>
        <w:jc w:val="both"/>
      </w:pPr>
      <w:r>
        <w:t xml:space="preserve">                (дата)               (сумма)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 xml:space="preserve">    В пользу ________________________________________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 xml:space="preserve">           Заказчик                                  Исполнитель</w:t>
      </w:r>
    </w:p>
    <w:p w:rsidR="00A83EA2" w:rsidRDefault="001C2BE1">
      <w:pPr>
        <w:pStyle w:val="ConsPlusNonformat"/>
        <w:jc w:val="both"/>
      </w:pPr>
      <w:r>
        <w:t xml:space="preserve">_________ _____________________ </w:t>
      </w:r>
      <w:r>
        <w:t xml:space="preserve">          _________ _____________________</w:t>
      </w:r>
    </w:p>
    <w:p w:rsidR="00A83EA2" w:rsidRDefault="001C2BE1">
      <w:pPr>
        <w:pStyle w:val="ConsPlusNonformat"/>
        <w:jc w:val="both"/>
      </w:pPr>
      <w:r>
        <w:t>(подпись) (расшифровка подписи)           (подпись) (расшифровка подписи)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>М.П. (при наличии)                        М.П. (при наличии)</w:t>
      </w:r>
    </w:p>
    <w:p w:rsidR="00A83EA2" w:rsidRDefault="00A83EA2">
      <w:pPr>
        <w:pStyle w:val="ConsPlusNonformat"/>
        <w:jc w:val="both"/>
      </w:pPr>
    </w:p>
    <w:p w:rsidR="00A83EA2" w:rsidRDefault="001C2BE1">
      <w:pPr>
        <w:pStyle w:val="ConsPlusNonformat"/>
        <w:jc w:val="both"/>
      </w:pPr>
      <w:r>
        <w:t xml:space="preserve">       Главный бухгалтер                         Главный бухгалтер</w:t>
      </w:r>
    </w:p>
    <w:p w:rsidR="00A83EA2" w:rsidRDefault="001C2BE1">
      <w:pPr>
        <w:pStyle w:val="ConsPlusNonformat"/>
        <w:jc w:val="both"/>
      </w:pPr>
      <w:r>
        <w:t xml:space="preserve">_________ </w:t>
      </w:r>
      <w:r>
        <w:t>_____________________           _________ _____________________</w:t>
      </w:r>
    </w:p>
    <w:p w:rsidR="00A83EA2" w:rsidRDefault="001C2BE1">
      <w:pPr>
        <w:pStyle w:val="ConsPlusNonformat"/>
        <w:jc w:val="both"/>
      </w:pPr>
      <w:r>
        <w:t>(подпись) (расшифровка подписи)           (подпись) (расшифровка подписи)</w:t>
      </w: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Normal"/>
        <w:jc w:val="right"/>
      </w:pPr>
      <w:r>
        <w:t>Приложение N 4</w:t>
      </w:r>
    </w:p>
    <w:p w:rsidR="00A83EA2" w:rsidRDefault="001C2BE1">
      <w:pPr>
        <w:pStyle w:val="ConsPlusNormal"/>
        <w:jc w:val="right"/>
      </w:pPr>
      <w:r>
        <w:t>к приказу Министерства труда</w:t>
      </w:r>
    </w:p>
    <w:p w:rsidR="00A83EA2" w:rsidRDefault="001C2BE1">
      <w:pPr>
        <w:pStyle w:val="ConsPlusNormal"/>
        <w:jc w:val="right"/>
      </w:pPr>
      <w:r>
        <w:t>и социальной защиты</w:t>
      </w:r>
    </w:p>
    <w:p w:rsidR="00A83EA2" w:rsidRDefault="001C2BE1">
      <w:pPr>
        <w:pStyle w:val="ConsPlusNormal"/>
        <w:jc w:val="right"/>
      </w:pPr>
      <w:r>
        <w:t>Российской Федерации</w:t>
      </w:r>
    </w:p>
    <w:p w:rsidR="00A83EA2" w:rsidRDefault="001C2BE1">
      <w:pPr>
        <w:pStyle w:val="ConsPlusNormal"/>
        <w:jc w:val="right"/>
      </w:pPr>
      <w:r>
        <w:t>от 24 декабря 2018 г. N 834н</w:t>
      </w:r>
    </w:p>
    <w:p w:rsidR="00A83EA2" w:rsidRDefault="00A83EA2">
      <w:pPr>
        <w:pStyle w:val="ConsPlusNormal"/>
        <w:jc w:val="both"/>
      </w:pPr>
    </w:p>
    <w:p w:rsidR="00A83EA2" w:rsidRDefault="001C2BE1">
      <w:pPr>
        <w:pStyle w:val="ConsPlusTitle"/>
        <w:jc w:val="center"/>
      </w:pPr>
      <w:bookmarkStart w:id="113" w:name="P1727"/>
      <w:bookmarkEnd w:id="113"/>
      <w:r>
        <w:t>ИНФОРМАЦИОННАЯ КАРТА</w:t>
      </w:r>
    </w:p>
    <w:p w:rsidR="00A83EA2" w:rsidRDefault="001C2BE1">
      <w:pPr>
        <w:pStyle w:val="ConsPlusTitle"/>
        <w:jc w:val="center"/>
      </w:pPr>
      <w:r>
        <w:t>ТИПОВОГО КОНТРАКТА НА ОКАЗАНИЕ УСЛУГ ПО ОБУЧЕНИЮ</w:t>
      </w:r>
    </w:p>
    <w:p w:rsidR="00A83EA2" w:rsidRDefault="001C2BE1">
      <w:pPr>
        <w:pStyle w:val="ConsPlusTitle"/>
        <w:jc w:val="center"/>
      </w:pPr>
      <w:r>
        <w:t>РАБОТОДАТЕЛЕЙ И РАБОТНИКОВ ВОПРОСАМ ОХРАНЫ ТРУДА</w:t>
      </w:r>
    </w:p>
    <w:p w:rsidR="00A83EA2" w:rsidRDefault="00A83EA2">
      <w:pPr>
        <w:pStyle w:val="ConsPlusNormal"/>
        <w:jc w:val="both"/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"/>
        <w:gridCol w:w="4138"/>
        <w:gridCol w:w="340"/>
        <w:gridCol w:w="4081"/>
      </w:tblGrid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1.</w:t>
            </w:r>
          </w:p>
        </w:tc>
        <w:tc>
          <w:tcPr>
            <w:tcW w:w="413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Общие сведения о нормативном правовом акте, которым утвержден типовой контракт: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40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а)</w:t>
            </w:r>
          </w:p>
        </w:tc>
        <w:tc>
          <w:tcPr>
            <w:tcW w:w="413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ответственный орган - разработчик документа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-</w:t>
            </w:r>
          </w:p>
        </w:tc>
        <w:tc>
          <w:tcPr>
            <w:tcW w:w="40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Министерство труда и социальной защиты Российской Федерации;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б)</w:t>
            </w:r>
          </w:p>
        </w:tc>
        <w:tc>
          <w:tcPr>
            <w:tcW w:w="413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вид документа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-</w:t>
            </w:r>
          </w:p>
        </w:tc>
        <w:tc>
          <w:tcPr>
            <w:tcW w:w="40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типовой контракт.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2.</w:t>
            </w:r>
          </w:p>
        </w:tc>
        <w:tc>
          <w:tcPr>
            <w:tcW w:w="413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Показатели для применения типового контракта: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40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а)</w:t>
            </w:r>
          </w:p>
        </w:tc>
        <w:tc>
          <w:tcPr>
            <w:tcW w:w="413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наименование услуги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-</w:t>
            </w:r>
          </w:p>
        </w:tc>
        <w:tc>
          <w:tcPr>
            <w:tcW w:w="40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оказание услуг по обучению работников и работодателей вопросам охраны труда;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lastRenderedPageBreak/>
              <w:t>б)</w:t>
            </w:r>
          </w:p>
        </w:tc>
        <w:tc>
          <w:tcPr>
            <w:tcW w:w="413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код (коды) предмета контракта:</w:t>
            </w:r>
          </w:p>
          <w:p w:rsidR="00A83EA2" w:rsidRDefault="001C2BE1">
            <w:pPr>
              <w:pStyle w:val="ConsPlusNormal"/>
            </w:pPr>
            <w:r>
              <w:t xml:space="preserve">по общероссийскому </w:t>
            </w:r>
            <w:hyperlink r:id="rId26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</w:t>
            </w:r>
            <w:r>
              <w:t>(ОКПД2)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-</w:t>
            </w:r>
          </w:p>
        </w:tc>
        <w:tc>
          <w:tcPr>
            <w:tcW w:w="40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ОКПД2:</w:t>
            </w:r>
          </w:p>
          <w:p w:rsidR="00A83EA2" w:rsidRDefault="00A83EA2">
            <w:pPr>
              <w:pStyle w:val="ConsPlusNormal"/>
              <w:jc w:val="center"/>
            </w:pPr>
            <w:hyperlink r:id="rId268" w:history="1">
              <w:r w:rsidR="001C2BE1">
                <w:rPr>
                  <w:color w:val="0000FF"/>
                </w:rPr>
                <w:t>85.42.19</w:t>
              </w:r>
            </w:hyperlink>
            <w:r w:rsidR="001C2BE1">
              <w:t xml:space="preserve"> - Услуги по дополнительному профессиональному образованию прочие;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A83EA2">
            <w:pPr>
              <w:pStyle w:val="ConsPlusNormal"/>
            </w:pPr>
          </w:p>
        </w:tc>
        <w:tc>
          <w:tcPr>
            <w:tcW w:w="413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 xml:space="preserve">по </w:t>
            </w:r>
            <w:r>
              <w:t xml:space="preserve">общероссийскому </w:t>
            </w:r>
            <w:hyperlink r:id="rId269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(ОКВЭД2)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-</w:t>
            </w:r>
          </w:p>
        </w:tc>
        <w:tc>
          <w:tcPr>
            <w:tcW w:w="40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ОКВЭД2:</w:t>
            </w:r>
          </w:p>
          <w:p w:rsidR="00A83EA2" w:rsidRDefault="00A83EA2">
            <w:pPr>
              <w:pStyle w:val="ConsPlusNormal"/>
              <w:jc w:val="center"/>
            </w:pPr>
            <w:hyperlink r:id="rId270" w:history="1">
              <w:r w:rsidR="001C2BE1">
                <w:rPr>
                  <w:color w:val="0000FF"/>
                </w:rPr>
                <w:t>85.42.9</w:t>
              </w:r>
            </w:hyperlink>
            <w:r w:rsidR="001C2BE1">
              <w:t xml:space="preserve"> - Деятельность по дополнительному профессиональному образованию прочая, не включенная в другие группировки;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в)</w:t>
            </w:r>
          </w:p>
        </w:tc>
        <w:tc>
          <w:tcPr>
            <w:tcW w:w="413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размер начальной (макс</w:t>
            </w:r>
            <w:r>
              <w:t>имальной) цены контракта, цены контракта, заключаемого с единственным поставщиком (подрядчиком, исполнителем), при котором применяется типовой контракт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-</w:t>
            </w:r>
          </w:p>
        </w:tc>
        <w:tc>
          <w:tcPr>
            <w:tcW w:w="40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при любом размере начальной (максимальной) цены контракта, цены контракта, заключаемого с единственным</w:t>
            </w:r>
            <w:r>
              <w:t xml:space="preserve"> поставщиком (подрядчиком, исполнителем);</w:t>
            </w:r>
          </w:p>
        </w:tc>
      </w:tr>
      <w:tr w:rsidR="00A83EA2" w:rsidTr="00A83EA2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г)</w:t>
            </w:r>
          </w:p>
        </w:tc>
        <w:tc>
          <w:tcPr>
            <w:tcW w:w="413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иные показатели для применения типового контракта, типовых условий контракта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</w:pPr>
            <w:r>
              <w:t>-</w:t>
            </w:r>
          </w:p>
        </w:tc>
        <w:tc>
          <w:tcPr>
            <w:tcW w:w="40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2" w:rsidRDefault="001C2BE1">
            <w:pPr>
              <w:pStyle w:val="ConsPlusNormal"/>
              <w:jc w:val="center"/>
            </w:pPr>
            <w:r>
              <w:t>отсутствуют.</w:t>
            </w:r>
          </w:p>
        </w:tc>
      </w:tr>
    </w:tbl>
    <w:p w:rsidR="00A83EA2" w:rsidRDefault="00A83EA2">
      <w:pPr>
        <w:pStyle w:val="ConsPlusNormal"/>
        <w:jc w:val="both"/>
      </w:pPr>
    </w:p>
    <w:p w:rsidR="00A83EA2" w:rsidRDefault="00A83EA2">
      <w:pPr>
        <w:spacing w:after="0" w:line="240" w:lineRule="auto"/>
      </w:pPr>
    </w:p>
    <w:sectPr w:rsidR="00A83EA2" w:rsidSect="00A83EA2">
      <w:pgSz w:w="11905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EA2" w:rsidRDefault="00A83EA2" w:rsidP="00A83EA2">
      <w:pPr>
        <w:spacing w:after="0" w:line="240" w:lineRule="auto"/>
      </w:pPr>
      <w:r>
        <w:separator/>
      </w:r>
    </w:p>
  </w:endnote>
  <w:endnote w:type="continuationSeparator" w:id="0">
    <w:p w:rsidR="00A83EA2" w:rsidRDefault="00A83EA2" w:rsidP="00A8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EA2" w:rsidRDefault="001C2BE1" w:rsidP="00A83EA2">
      <w:pPr>
        <w:spacing w:after="0" w:line="240" w:lineRule="auto"/>
      </w:pPr>
      <w:r w:rsidRPr="00A83EA2">
        <w:rPr>
          <w:color w:val="000000"/>
        </w:rPr>
        <w:separator/>
      </w:r>
    </w:p>
  </w:footnote>
  <w:footnote w:type="continuationSeparator" w:id="0">
    <w:p w:rsidR="00A83EA2" w:rsidRDefault="00A83EA2" w:rsidP="00A83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EA2"/>
    <w:rsid w:val="001C2BE1"/>
    <w:rsid w:val="00A8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sz w:val="28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3EA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EA2"/>
    <w:pPr>
      <w:widowControl w:val="0"/>
      <w:suppressAutoHyphens/>
      <w:autoSpaceDE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A83EA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3EA2"/>
    <w:pPr>
      <w:widowControl w:val="0"/>
      <w:suppressAutoHyphens/>
      <w:autoSpaceDE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Cell">
    <w:name w:val="ConsPlusCell"/>
    <w:rsid w:val="00A83EA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3EA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3EA2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3EA2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3E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74C08A2D31BD53EC21F43090E1CBB1A825D282F7AE2F0C983B9686B494B0187279E2396B9702C027B39D3755C02CD8D88" TargetMode="External"/><Relationship Id="rId21" Type="http://schemas.openxmlformats.org/officeDocument/2006/relationships/hyperlink" Target="consultantplus://offline/ref=E74C08A2D31BD53EC21F43090E1CBB1A835E2A2C7FE5F0C983B9686B494B0187359E7B9ABB793200762C852419Y5zEJ" TargetMode="External"/><Relationship Id="rId42" Type="http://schemas.openxmlformats.org/officeDocument/2006/relationships/hyperlink" Target="consultantplus://offline/ref=E74C08A2D31BD53EC21F43090E1CBB1A835E2B267EE7F0C983B9686B494B0187279E2396B9702E047539D3755C02CD8D88" TargetMode="External"/><Relationship Id="rId63" Type="http://schemas.openxmlformats.org/officeDocument/2006/relationships/hyperlink" Target="consultantplus://offline/ref=E74C08A2D31BD53EC21F43090E1CBB1A835E2B267EE7F0C983B9686B494B0187359E7B9ABB793200762C852419Y5zEJ" TargetMode="External"/><Relationship Id="rId84" Type="http://schemas.openxmlformats.org/officeDocument/2006/relationships/hyperlink" Target="consultantplus://offline/ref=E74C08A2D31BD53EC21F43090E1CBB1A825D282F7AE2F0C983B9686B494B0187279E2396B9702C017039D3755C02CD8D88" TargetMode="External"/><Relationship Id="rId138" Type="http://schemas.openxmlformats.org/officeDocument/2006/relationships/hyperlink" Target="consultantplus://offline/ref=E74C08A2D31BD53EC21F43090E1CBB1A835E2B267EE7F0C983B9686B494B0187279E2396B9702D047139D3755C02CD8D88" TargetMode="External"/><Relationship Id="rId159" Type="http://schemas.openxmlformats.org/officeDocument/2006/relationships/hyperlink" Target="#P1334" TargetMode="External"/><Relationship Id="rId170" Type="http://schemas.openxmlformats.org/officeDocument/2006/relationships/hyperlink" Target="#P1526" TargetMode="External"/><Relationship Id="rId191" Type="http://schemas.openxmlformats.org/officeDocument/2006/relationships/hyperlink" Target="#P1116" TargetMode="External"/><Relationship Id="rId205" Type="http://schemas.openxmlformats.org/officeDocument/2006/relationships/hyperlink" Target="consultantplus://offline/ref=E74C08A2D31BD53EC21F43090E1CBB1A825D282F7AE2F0C983B9686B494B0187279E2396B9702C017039D3755C02CD8D88" TargetMode="External"/><Relationship Id="rId226" Type="http://schemas.openxmlformats.org/officeDocument/2006/relationships/hyperlink" Target="#P1375" TargetMode="External"/><Relationship Id="rId247" Type="http://schemas.openxmlformats.org/officeDocument/2006/relationships/hyperlink" Target="#P1116" TargetMode="External"/><Relationship Id="rId107" Type="http://schemas.openxmlformats.org/officeDocument/2006/relationships/hyperlink" Target="consultantplus://offline/ref=E74C08A2D31BD53EC21F43090E1CBB1A835E2A2C7FE5F0C983B9686B494B0187279E2396B9712E057439D3755C02CD8D88" TargetMode="External"/><Relationship Id="rId268" Type="http://schemas.openxmlformats.org/officeDocument/2006/relationships/hyperlink" Target="consultantplus://offline/ref=E74C08A2D31BD53EC21F43090E1CBB1A835D2F2C78EAF0C983B9686B494B0187279E2396BA742C087239D3755C02CD8D88" TargetMode="External"/><Relationship Id="rId11" Type="http://schemas.openxmlformats.org/officeDocument/2006/relationships/hyperlink" Target="#P1727" TargetMode="External"/><Relationship Id="rId32" Type="http://schemas.openxmlformats.org/officeDocument/2006/relationships/hyperlink" Target="consultantplus://offline/ref=E74C08A2D31BD53EC21F43090E1CBB1A835E2A2C7FE5F0C983B9686B494B0187279E2393BB7527542376D2291A5EDE8F85" TargetMode="External"/><Relationship Id="rId53" Type="http://schemas.openxmlformats.org/officeDocument/2006/relationships/hyperlink" Target="#P446" TargetMode="External"/><Relationship Id="rId74" Type="http://schemas.openxmlformats.org/officeDocument/2006/relationships/hyperlink" Target="consultantplus://offline/ref=E74C08A2D31BD53EC21F43090E1CBB1A835E2A2C7FE5F0C983B9686B494B0187279E2396B97124057A39D3755C02CD8D88" TargetMode="External"/><Relationship Id="rId128" Type="http://schemas.openxmlformats.org/officeDocument/2006/relationships/hyperlink" Target="consultantplus://offline/ref=E74C08A2D31BD53EC21F43090E1CBB1A835E2A2C7FE5F0C983B9686B494B0187279E2396B97124067B39D3755C02CD8D88" TargetMode="External"/><Relationship Id="rId149" Type="http://schemas.openxmlformats.org/officeDocument/2006/relationships/hyperlink" Target="#P227" TargetMode="External"/><Relationship Id="rId5" Type="http://schemas.openxmlformats.org/officeDocument/2006/relationships/endnotes" Target="endnotes.xml"/><Relationship Id="rId95" Type="http://schemas.openxmlformats.org/officeDocument/2006/relationships/hyperlink" Target="#P335" TargetMode="External"/><Relationship Id="rId160" Type="http://schemas.openxmlformats.org/officeDocument/2006/relationships/hyperlink" Target="consultantplus://offline/ref=E74C08A2D31BD53EC21F43090E1CBB1A825F262E7DEBF0C983B9686B494B0187359E7B9ABB793200762C852419Y5zEJ" TargetMode="External"/><Relationship Id="rId181" Type="http://schemas.openxmlformats.org/officeDocument/2006/relationships/hyperlink" Target="#P1345" TargetMode="External"/><Relationship Id="rId216" Type="http://schemas.openxmlformats.org/officeDocument/2006/relationships/hyperlink" Target="#P1361" TargetMode="External"/><Relationship Id="rId237" Type="http://schemas.openxmlformats.org/officeDocument/2006/relationships/hyperlink" Target="consultantplus://offline/ref=E74C08A2D31BD53EC21F43090E1CBB1A835E2A2C7FE5F0C983B9686B494B0187279E2396B9722C017A39D3755C02CD8D88" TargetMode="External"/><Relationship Id="rId258" Type="http://schemas.openxmlformats.org/officeDocument/2006/relationships/hyperlink" Target="#P1194" TargetMode="External"/><Relationship Id="rId22" Type="http://schemas.openxmlformats.org/officeDocument/2006/relationships/hyperlink" Target="#P436" TargetMode="External"/><Relationship Id="rId43" Type="http://schemas.openxmlformats.org/officeDocument/2006/relationships/hyperlink" Target="consultantplus://offline/ref=E74C08A2D31BD53EC21F43090E1CBB1A835E2B267EE7F0C983B9686B494B0187279E2396B9702E067339D3755C02CD8D88" TargetMode="External"/><Relationship Id="rId64" Type="http://schemas.openxmlformats.org/officeDocument/2006/relationships/hyperlink" Target="consultantplus://offline/ref=E74C08A2D31BD53EC21F43090E1CBB1A825E2D2A7BE3F0C983B9686B494B0187359E7B9ABB793200762C852419Y5zEJ" TargetMode="External"/><Relationship Id="rId118" Type="http://schemas.openxmlformats.org/officeDocument/2006/relationships/hyperlink" Target="consultantplus://offline/ref=E74C08A2D31BD53EC21F43090E1CBB1A825D282F7AE2F0C983B9686B494B0187279E2396B9702C047139D3755C02CD8D88" TargetMode="External"/><Relationship Id="rId139" Type="http://schemas.openxmlformats.org/officeDocument/2006/relationships/hyperlink" Target="consultantplus://offline/ref=E74C08A2D31BD53EC21F43090E1CBB1A835E2B267EE7F0C983B9686B494B0187279E2396B9702D057339D3755C02CD8D88" TargetMode="External"/><Relationship Id="rId85" Type="http://schemas.openxmlformats.org/officeDocument/2006/relationships/hyperlink" Target="#P457" TargetMode="External"/><Relationship Id="rId150" Type="http://schemas.openxmlformats.org/officeDocument/2006/relationships/hyperlink" Target="#P650" TargetMode="External"/><Relationship Id="rId171" Type="http://schemas.openxmlformats.org/officeDocument/2006/relationships/hyperlink" Target="consultantplus://offline/ref=E74C08A2D31BD53EC21F43090E1CBB1A835D2F2C78EAF0C983B9686B494B0187279E2396BA742C087239D3755C02CD8D88" TargetMode="External"/><Relationship Id="rId192" Type="http://schemas.openxmlformats.org/officeDocument/2006/relationships/hyperlink" Target="#P1116" TargetMode="External"/><Relationship Id="rId206" Type="http://schemas.openxmlformats.org/officeDocument/2006/relationships/hyperlink" Target="#P1356" TargetMode="External"/><Relationship Id="rId227" Type="http://schemas.openxmlformats.org/officeDocument/2006/relationships/hyperlink" Target="#P1526" TargetMode="External"/><Relationship Id="rId248" Type="http://schemas.openxmlformats.org/officeDocument/2006/relationships/hyperlink" Target="#P1124" TargetMode="External"/><Relationship Id="rId269" Type="http://schemas.openxmlformats.org/officeDocument/2006/relationships/hyperlink" Target="consultantplus://offline/ref=E74C08A2D31BD53EC21F43090E1CBB1A835F292D7DE2F0C983B9686B494B0187359E7B9ABB793200762C852419Y5zEJ" TargetMode="External"/><Relationship Id="rId12" Type="http://schemas.openxmlformats.org/officeDocument/2006/relationships/hyperlink" Target="#P431" TargetMode="External"/><Relationship Id="rId33" Type="http://schemas.openxmlformats.org/officeDocument/2006/relationships/hyperlink" Target="#P442" TargetMode="External"/><Relationship Id="rId108" Type="http://schemas.openxmlformats.org/officeDocument/2006/relationships/hyperlink" Target="#P82" TargetMode="External"/><Relationship Id="rId129" Type="http://schemas.openxmlformats.org/officeDocument/2006/relationships/hyperlink" Target="consultantplus://offline/ref=E74C08A2D31BD53EC21F43090E1CBB1A835E2B267EE7F0C983B9686B494B0187359E7B9ABB793200762C852419Y5zEJ" TargetMode="External"/><Relationship Id="rId54" Type="http://schemas.openxmlformats.org/officeDocument/2006/relationships/hyperlink" Target="consultantplus://offline/ref=E74C08A2D31BD53EC21F43090E1CBB1A835E2B267EE7F0C983B9686B494B0187279E2396B9702E047339D3755C02CD8D88" TargetMode="External"/><Relationship Id="rId75" Type="http://schemas.openxmlformats.org/officeDocument/2006/relationships/hyperlink" Target="consultantplus://offline/ref=E74C08A2D31BD53EC21F43090E1CBB1A825D282F7AE2F0C983B9686B494B0187279E2396B9702C017039D3755C02CD8D88" TargetMode="External"/><Relationship Id="rId96" Type="http://schemas.openxmlformats.org/officeDocument/2006/relationships/hyperlink" Target="#P462" TargetMode="External"/><Relationship Id="rId140" Type="http://schemas.openxmlformats.org/officeDocument/2006/relationships/hyperlink" Target="consultantplus://offline/ref=E74C08A2D31BD53EC21F43090E1CBB1A835E2B267EE7F0C983B9686B494B0187279E2396B9702D027B39D3755C02CD8D88" TargetMode="External"/><Relationship Id="rId161" Type="http://schemas.openxmlformats.org/officeDocument/2006/relationships/hyperlink" Target="#P1335" TargetMode="External"/><Relationship Id="rId182" Type="http://schemas.openxmlformats.org/officeDocument/2006/relationships/hyperlink" Target="#P1629" TargetMode="External"/><Relationship Id="rId217" Type="http://schemas.openxmlformats.org/officeDocument/2006/relationships/hyperlink" Target="#P1362" TargetMode="External"/><Relationship Id="rId6" Type="http://schemas.openxmlformats.org/officeDocument/2006/relationships/hyperlink" Target="consultantplus://offline/ref=E74C08A2D31BD53EC21F43090E1CBB1A835E2A2C7FE5F0C983B9686B494B0187279E239EBD7B785136678A261149C08B9F" TargetMode="External"/><Relationship Id="rId238" Type="http://schemas.openxmlformats.org/officeDocument/2006/relationships/hyperlink" Target="consultantplus://offline/ref=E74C08A2D31BD53EC21F43090E1CBB1A835E2A2C7FE5F0C983B9686B494B0187279E2393B87827542376D2291A5EDE8F85" TargetMode="External"/><Relationship Id="rId259" Type="http://schemas.openxmlformats.org/officeDocument/2006/relationships/hyperlink" Target="consultantplus://offline/ref=E74C08A2D31BD53EC21F43090E1CBB1A825D282F7AE2F0C983B9686B494B0187279E2396B9702C047639D3755C02CD8D88" TargetMode="External"/><Relationship Id="rId23" Type="http://schemas.openxmlformats.org/officeDocument/2006/relationships/hyperlink" Target="#P437" TargetMode="External"/><Relationship Id="rId119" Type="http://schemas.openxmlformats.org/officeDocument/2006/relationships/hyperlink" Target="consultantplus://offline/ref=E74C08A2D31BD53EC21F43090E1CBB1A825D282F7AE2F0C983B9686B494B0187279E2396B9702C017B39D3755C02CD8D88" TargetMode="External"/><Relationship Id="rId270" Type="http://schemas.openxmlformats.org/officeDocument/2006/relationships/hyperlink" Target="consultantplus://offline/ref=E74C08A2D31BD53EC21F43090E1CBB1A835F292D7DE2F0C983B9686B494B0187279E2396B9762C007339D3755C02CD8D88" TargetMode="External"/><Relationship Id="rId44" Type="http://schemas.openxmlformats.org/officeDocument/2006/relationships/hyperlink" Target="consultantplus://offline/ref=E74C08A2D31BD53EC21F43090E1CBB1A835E2B267EE7F0C983B9686B494B0187279E2396B9702E077239D3755C02CD8D88" TargetMode="External"/><Relationship Id="rId60" Type="http://schemas.openxmlformats.org/officeDocument/2006/relationships/hyperlink" Target="#P447" TargetMode="External"/><Relationship Id="rId65" Type="http://schemas.openxmlformats.org/officeDocument/2006/relationships/hyperlink" Target="consultantplus://offline/ref=E74C08A2D31BD53EC21F43090E1CBB1A835E2B267EE7F0C983B9686B494B0187279E2396B9702E007439D3755C02CD8D88" TargetMode="External"/><Relationship Id="rId81" Type="http://schemas.openxmlformats.org/officeDocument/2006/relationships/hyperlink" Target="#P455" TargetMode="External"/><Relationship Id="rId86" Type="http://schemas.openxmlformats.org/officeDocument/2006/relationships/hyperlink" Target="consultantplus://offline/ref=E74C08A2D31BD53EC21F43090E1CBB1A825D282F7AE2F0C983B9686B494B0187279E2396B9702C017039D3755C02CD8D88" TargetMode="External"/><Relationship Id="rId130" Type="http://schemas.openxmlformats.org/officeDocument/2006/relationships/hyperlink" Target="consultantplus://offline/ref=E74C08A2D31BD53EC21F43090E1CBB1A825E2D2A7BE3F0C983B9686B494B0187359E7B9ABB793200762C852419Y5zEJ" TargetMode="External"/><Relationship Id="rId135" Type="http://schemas.openxmlformats.org/officeDocument/2006/relationships/hyperlink" Target="consultantplus://offline/ref=E74C08A2D31BD53EC21F43090E1CBB1A835E2B267EE7F0C983B9686B494B0187279E2396B9702E007439D3755C02CD8D88" TargetMode="External"/><Relationship Id="rId151" Type="http://schemas.openxmlformats.org/officeDocument/2006/relationships/hyperlink" Target="consultantplus://offline/ref=E74C08A2D31BD53EC21F43090E1CBB1A835E2B267EE7F0C983B9686B494B0187359E7B9ABB793200762C852419Y5zEJ" TargetMode="External"/><Relationship Id="rId156" Type="http://schemas.openxmlformats.org/officeDocument/2006/relationships/hyperlink" Target="consultantplus://offline/ref=E74C08A2D31BD53EC21F43090E1CBB1A835F292D7DE2F0C983B9686B494B0187359E7B9ABB793200762C852419Y5zEJ" TargetMode="External"/><Relationship Id="rId177" Type="http://schemas.openxmlformats.org/officeDocument/2006/relationships/hyperlink" Target="#P1343" TargetMode="External"/><Relationship Id="rId198" Type="http://schemas.openxmlformats.org/officeDocument/2006/relationships/hyperlink" Target="#P1676" TargetMode="External"/><Relationship Id="rId172" Type="http://schemas.openxmlformats.org/officeDocument/2006/relationships/hyperlink" Target="#P1340" TargetMode="External"/><Relationship Id="rId193" Type="http://schemas.openxmlformats.org/officeDocument/2006/relationships/hyperlink" Target="#P1120" TargetMode="External"/><Relationship Id="rId202" Type="http://schemas.openxmlformats.org/officeDocument/2006/relationships/hyperlink" Target="#P1354" TargetMode="External"/><Relationship Id="rId207" Type="http://schemas.openxmlformats.org/officeDocument/2006/relationships/hyperlink" Target="consultantplus://offline/ref=E74C08A2D31BD53EC21F43090E1CBB1A835E2A2C7FE5F0C983B9686B494B0187359E7B9ABB793200762C852419Y5zEJ" TargetMode="External"/><Relationship Id="rId223" Type="http://schemas.openxmlformats.org/officeDocument/2006/relationships/hyperlink" Target="#P1253" TargetMode="External"/><Relationship Id="rId228" Type="http://schemas.openxmlformats.org/officeDocument/2006/relationships/hyperlink" Target="#P1585" TargetMode="External"/><Relationship Id="rId244" Type="http://schemas.openxmlformats.org/officeDocument/2006/relationships/hyperlink" Target="#P1117" TargetMode="External"/><Relationship Id="rId249" Type="http://schemas.openxmlformats.org/officeDocument/2006/relationships/hyperlink" Target="consultantplus://offline/ref=E74C08A2D31BD53EC21F43090E1CBB1A835E2A2C7FE5F0C983B9686B494B0187279E2396B97124067B39D3755C02CD8D88" TargetMode="External"/><Relationship Id="rId13" Type="http://schemas.openxmlformats.org/officeDocument/2006/relationships/hyperlink" Target="consultantplus://offline/ref=E74C08A2D31BD53EC21F43090E1CBB1A835E2B267EE7F0C983B9686B494B0187359E7B9ABB793200762C852419Y5zEJ" TargetMode="External"/><Relationship Id="rId18" Type="http://schemas.openxmlformats.org/officeDocument/2006/relationships/hyperlink" Target="#P434" TargetMode="External"/><Relationship Id="rId39" Type="http://schemas.openxmlformats.org/officeDocument/2006/relationships/hyperlink" Target="consultantplus://offline/ref=E74C08A2D31BD53EC21F43090E1CBB1A835E2B267EE7F0C983B9686B494B0187279E2396B9702F007139D3755C02CD8D88" TargetMode="External"/><Relationship Id="rId109" Type="http://schemas.openxmlformats.org/officeDocument/2006/relationships/hyperlink" Target="#P106" TargetMode="External"/><Relationship Id="rId260" Type="http://schemas.openxmlformats.org/officeDocument/2006/relationships/hyperlink" Target="consultantplus://offline/ref=E74C08A2D31BD53EC21F43090E1CBB1A825D282F7AE2F0C983B9686B494B0187279E2396B9702C037539D3755C02CD8D88" TargetMode="External"/><Relationship Id="rId265" Type="http://schemas.openxmlformats.org/officeDocument/2006/relationships/hyperlink" Target="#P1144" TargetMode="External"/><Relationship Id="rId34" Type="http://schemas.openxmlformats.org/officeDocument/2006/relationships/hyperlink" Target="#P443" TargetMode="External"/><Relationship Id="rId50" Type="http://schemas.openxmlformats.org/officeDocument/2006/relationships/hyperlink" Target="#P445" TargetMode="External"/><Relationship Id="rId55" Type="http://schemas.openxmlformats.org/officeDocument/2006/relationships/hyperlink" Target="consultantplus://offline/ref=E74C08A2D31BD53EC21F43090E1CBB1A835E2B267EE7F0C983B9686B494B0187359E7B9ABB793200762C852419Y5zEJ" TargetMode="External"/><Relationship Id="rId76" Type="http://schemas.openxmlformats.org/officeDocument/2006/relationships/hyperlink" Target="#P453" TargetMode="External"/><Relationship Id="rId97" Type="http://schemas.openxmlformats.org/officeDocument/2006/relationships/hyperlink" Target="#P472" TargetMode="External"/><Relationship Id="rId104" Type="http://schemas.openxmlformats.org/officeDocument/2006/relationships/hyperlink" Target="#P882" TargetMode="External"/><Relationship Id="rId120" Type="http://schemas.openxmlformats.org/officeDocument/2006/relationships/hyperlink" Target="consultantplus://offline/ref=E74C08A2D31BD53EC21F43090E1CBB1A835E2A2C7FE5F0C983B9686B494B0187279E2396B97124057A39D3755C02CD8D88" TargetMode="External"/><Relationship Id="rId125" Type="http://schemas.openxmlformats.org/officeDocument/2006/relationships/hyperlink" Target="consultantplus://offline/ref=E74C08A2D31BD53EC21F43090E1CBB1A825D282F7AE2F0C983B9686B494B0187279E2396B9702C047639D3755C02CD8D88" TargetMode="External"/><Relationship Id="rId141" Type="http://schemas.openxmlformats.org/officeDocument/2006/relationships/hyperlink" Target="consultantplus://offline/ref=E74C08A2D31BD53EC21F43090E1CBB1A835E2B267EE7F0C983B9686B494B0187279E2396B9702D037B39D3755C02CD8D88" TargetMode="External"/><Relationship Id="rId146" Type="http://schemas.openxmlformats.org/officeDocument/2006/relationships/hyperlink" Target="consultantplus://offline/ref=E74C08A2D31BD53EC21F43090E1CBB1A835E2B267EE7F0C983B9686B494B0187359E7B9ABB793200762C852419Y5zEJ" TargetMode="External"/><Relationship Id="rId167" Type="http://schemas.openxmlformats.org/officeDocument/2006/relationships/hyperlink" Target="#P1338" TargetMode="External"/><Relationship Id="rId188" Type="http://schemas.openxmlformats.org/officeDocument/2006/relationships/hyperlink" Target="#P1348" TargetMode="External"/><Relationship Id="rId7" Type="http://schemas.openxmlformats.org/officeDocument/2006/relationships/hyperlink" Target="consultantplus://offline/ref=E74C08A2D31BD53EC21F43090E1CBB1A825E282979EBF0C983B9686B494B0187279E2396B9702C017039D3755C02CD8D88" TargetMode="External"/><Relationship Id="rId71" Type="http://schemas.openxmlformats.org/officeDocument/2006/relationships/hyperlink" Target="consultantplus://offline/ref=E74C08A2D31BD53EC21F43090E1CBB1A825D282F7AE2F0C983B9686B494B0187279E2396B9702C017039D3755C02CD8D88" TargetMode="External"/><Relationship Id="rId92" Type="http://schemas.openxmlformats.org/officeDocument/2006/relationships/hyperlink" Target="consultantplus://offline/ref=E74C08A2D31BD53EC21F43090E1CBB1A835D2F2A7FE5F0C983B9686B494B0187359E7B9ABB793200762C852419Y5zEJ" TargetMode="External"/><Relationship Id="rId162" Type="http://schemas.openxmlformats.org/officeDocument/2006/relationships/hyperlink" Target="consultantplus://offline/ref=E74C08A2D31BD53EC21F43090E1CBB1A835D2E2B78E4F0C983B9686B494B0187359E7B9ABB793200762C852419Y5zEJ" TargetMode="External"/><Relationship Id="rId183" Type="http://schemas.openxmlformats.org/officeDocument/2006/relationships/hyperlink" Target="#P1346" TargetMode="External"/><Relationship Id="rId213" Type="http://schemas.openxmlformats.org/officeDocument/2006/relationships/hyperlink" Target="consultantplus://offline/ref=E74C08A2D31BD53EC21F43090E1CBB1A825D282F7AE2F0C983B9686B494B0187279E2396B9702C017039D3755C02CD8D88" TargetMode="External"/><Relationship Id="rId218" Type="http://schemas.openxmlformats.org/officeDocument/2006/relationships/hyperlink" Target="consultantplus://offline/ref=E74C08A2D31BD53EC21F43090E1CBB1A835E2A2C7FE5F0C983B9686B494B0187279E2396B97028037539D3755C02CD8D88" TargetMode="External"/><Relationship Id="rId234" Type="http://schemas.openxmlformats.org/officeDocument/2006/relationships/hyperlink" Target="#P1041" TargetMode="External"/><Relationship Id="rId239" Type="http://schemas.openxmlformats.org/officeDocument/2006/relationships/hyperlink" Target="consultantplus://offline/ref=E74C08A2D31BD53EC21F43090E1CBB1A8258272C73E5F0C983B9686B494B0187359E7B9ABB793200762C852419Y5zEJ" TargetMode="External"/><Relationship Id="rId2" Type="http://schemas.openxmlformats.org/officeDocument/2006/relationships/settings" Target="settings.xml"/><Relationship Id="rId29" Type="http://schemas.openxmlformats.org/officeDocument/2006/relationships/hyperlink" Target="#P440" TargetMode="External"/><Relationship Id="rId250" Type="http://schemas.openxmlformats.org/officeDocument/2006/relationships/hyperlink" Target="consultantplus://offline/ref=E74C08A2D31BD53EC21F43090E1CBB1A835E2A2C7FE5F0C983B9686B494B0187279E2393BA7127542376D2291A5EDE8F85" TargetMode="External"/><Relationship Id="rId255" Type="http://schemas.openxmlformats.org/officeDocument/2006/relationships/hyperlink" Target="consultantplus://offline/ref=E74C08A2D31BD53EC21F43090E1CBB1A825D282F7AE2F0C983B9686B494B0187279E2396B9702C027B39D3755C02CD8D88" TargetMode="External"/><Relationship Id="rId271" Type="http://schemas.openxmlformats.org/officeDocument/2006/relationships/fontTable" Target="fontTable.xml"/><Relationship Id="rId24" Type="http://schemas.openxmlformats.org/officeDocument/2006/relationships/hyperlink" Target="#P438" TargetMode="External"/><Relationship Id="rId40" Type="http://schemas.openxmlformats.org/officeDocument/2006/relationships/hyperlink" Target="consultantplus://offline/ref=E74C08A2D31BD53EC21F43090E1CBB1A835E2B267EE7F0C983B9686B494B0187279E2396B9702F027339D3755C02CD8D88" TargetMode="External"/><Relationship Id="rId45" Type="http://schemas.openxmlformats.org/officeDocument/2006/relationships/hyperlink" Target="consultantplus://offline/ref=E74C08A2D31BD53EC21F43090E1CBB1A835E2B267EE7F0C983B9686B494B0187279E2396B9702D077039D3755C02CD8D88" TargetMode="External"/><Relationship Id="rId66" Type="http://schemas.openxmlformats.org/officeDocument/2006/relationships/hyperlink" Target="consultantplus://offline/ref=E74C08A2D31BD53EC21F43090E1CBB1A835E2A2C7FE5F0C983B9686B494B0187359E7B9ABB793200762C852419Y5zEJ" TargetMode="External"/><Relationship Id="rId87" Type="http://schemas.openxmlformats.org/officeDocument/2006/relationships/hyperlink" Target="#P458" TargetMode="External"/><Relationship Id="rId110" Type="http://schemas.openxmlformats.org/officeDocument/2006/relationships/hyperlink" Target="#P108" TargetMode="External"/><Relationship Id="rId115" Type="http://schemas.openxmlformats.org/officeDocument/2006/relationships/hyperlink" Target="consultantplus://offline/ref=E74C08A2D31BD53EC21F43090E1CBB1A835E2A2C7FE5F0C983B9686B494B0187279E2396B97124067B39D3755C02CD8D88" TargetMode="External"/><Relationship Id="rId131" Type="http://schemas.openxmlformats.org/officeDocument/2006/relationships/hyperlink" Target="consultantplus://offline/ref=E74C08A2D31BD53EC21F43090E1CBB1A835E2B267EE7F0C983B9686B494B0187279E2396B9702D027339D3755C02CD8D88" TargetMode="External"/><Relationship Id="rId136" Type="http://schemas.openxmlformats.org/officeDocument/2006/relationships/hyperlink" Target="consultantplus://offline/ref=E74C08A2D31BD53EC21F43090E1CBB1A835E2B267EE7F0C983B9686B494B0187279E2396B9702D027B39D3755C02CD8D88" TargetMode="External"/><Relationship Id="rId157" Type="http://schemas.openxmlformats.org/officeDocument/2006/relationships/hyperlink" Target="consultantplus://offline/ref=E74C08A2D31BD53EC21F43090E1CBB1A835D2F2C78EAF0C983B9686B494B0187279E2396BA722A087139D3755C02CD8D88" TargetMode="External"/><Relationship Id="rId178" Type="http://schemas.openxmlformats.org/officeDocument/2006/relationships/hyperlink" Target="#P1344" TargetMode="External"/><Relationship Id="rId61" Type="http://schemas.openxmlformats.org/officeDocument/2006/relationships/hyperlink" Target="#P217" TargetMode="External"/><Relationship Id="rId82" Type="http://schemas.openxmlformats.org/officeDocument/2006/relationships/hyperlink" Target="consultantplus://offline/ref=E74C08A2D31BD53EC21F43090E1CBB1A825D282F7AE2F0C983B9686B494B0187279E2396B9702C017039D3755C02CD8D88" TargetMode="External"/><Relationship Id="rId152" Type="http://schemas.openxmlformats.org/officeDocument/2006/relationships/hyperlink" Target="consultantplus://offline/ref=E74C08A2D31BD53EC21F43090E1CBB1A835E2B267EE7F0C983B9686B494B0187359E7B9ABB793200762C852419Y5zEJ" TargetMode="External"/><Relationship Id="rId173" Type="http://schemas.openxmlformats.org/officeDocument/2006/relationships/hyperlink" Target="#P1341" TargetMode="External"/><Relationship Id="rId194" Type="http://schemas.openxmlformats.org/officeDocument/2006/relationships/hyperlink" Target="#P1351" TargetMode="External"/><Relationship Id="rId199" Type="http://schemas.openxmlformats.org/officeDocument/2006/relationships/hyperlink" Target="consultantplus://offline/ref=E74C08A2D31BD53EC21F43090E1CBB1A825D282F7AE2F0C983B9686B494B0187279E2396B9702C017039D3755C02CD8D88" TargetMode="External"/><Relationship Id="rId203" Type="http://schemas.openxmlformats.org/officeDocument/2006/relationships/hyperlink" Target="#P1355" TargetMode="External"/><Relationship Id="rId208" Type="http://schemas.openxmlformats.org/officeDocument/2006/relationships/hyperlink" Target="consultantplus://offline/ref=E74C08A2D31BD53EC21F43090E1CBB1A825D282F7AE2F0C983B9686B494B0187279E2396B9702C017039D3755C02CD8D88" TargetMode="External"/><Relationship Id="rId229" Type="http://schemas.openxmlformats.org/officeDocument/2006/relationships/hyperlink" Target="#P1629" TargetMode="External"/><Relationship Id="rId19" Type="http://schemas.openxmlformats.org/officeDocument/2006/relationships/hyperlink" Target="consultantplus://offline/ref=E74C08A2D31BD53EC21F43090E1CBB1A835F2F2678E0F0C983B9686B494B0187359E7B9ABB793200762C852419Y5zEJ" TargetMode="External"/><Relationship Id="rId224" Type="http://schemas.openxmlformats.org/officeDocument/2006/relationships/hyperlink" Target="#P1253" TargetMode="External"/><Relationship Id="rId240" Type="http://schemas.openxmlformats.org/officeDocument/2006/relationships/hyperlink" Target="#P1115" TargetMode="External"/><Relationship Id="rId245" Type="http://schemas.openxmlformats.org/officeDocument/2006/relationships/hyperlink" Target="#P1118" TargetMode="External"/><Relationship Id="rId261" Type="http://schemas.openxmlformats.org/officeDocument/2006/relationships/hyperlink" Target="#P1223" TargetMode="External"/><Relationship Id="rId266" Type="http://schemas.openxmlformats.org/officeDocument/2006/relationships/hyperlink" Target="#P1666" TargetMode="External"/><Relationship Id="rId14" Type="http://schemas.openxmlformats.org/officeDocument/2006/relationships/hyperlink" Target="#P432" TargetMode="External"/><Relationship Id="rId30" Type="http://schemas.openxmlformats.org/officeDocument/2006/relationships/hyperlink" Target="#P441" TargetMode="External"/><Relationship Id="rId35" Type="http://schemas.openxmlformats.org/officeDocument/2006/relationships/hyperlink" Target="#P612" TargetMode="External"/><Relationship Id="rId56" Type="http://schemas.openxmlformats.org/officeDocument/2006/relationships/hyperlink" Target="consultantplus://offline/ref=E74C08A2D31BD53EC21F43090E1CBB1A825E2D2A7BE3F0C983B9686B494B0187359E7B9ABB793200762C852419Y5zEJ" TargetMode="External"/><Relationship Id="rId77" Type="http://schemas.openxmlformats.org/officeDocument/2006/relationships/hyperlink" Target="#P451" TargetMode="External"/><Relationship Id="rId100" Type="http://schemas.openxmlformats.org/officeDocument/2006/relationships/hyperlink" Target="#P660" TargetMode="External"/><Relationship Id="rId105" Type="http://schemas.openxmlformats.org/officeDocument/2006/relationships/hyperlink" Target="consultantplus://offline/ref=E74C08A2D31BD53EC21F43090E1CBB1A835E2A2C7FE5F0C983B9686B494B0187279E2396B9702D027139D3755C02CD8D88" TargetMode="External"/><Relationship Id="rId126" Type="http://schemas.openxmlformats.org/officeDocument/2006/relationships/hyperlink" Target="consultantplus://offline/ref=E74C08A2D31BD53EC21F43090E1CBB1A825D282F7AE2F0C983B9686B494B0187279E2396B9702C037539D3755C02CD8D88" TargetMode="External"/><Relationship Id="rId147" Type="http://schemas.openxmlformats.org/officeDocument/2006/relationships/hyperlink" Target="consultantplus://offline/ref=E74C08A2D31BD53EC21F43090E1CBB1A825E2D2A7BE3F0C983B9686B494B0187359E7B9ABB793200762C852419Y5zEJ" TargetMode="External"/><Relationship Id="rId168" Type="http://schemas.openxmlformats.org/officeDocument/2006/relationships/hyperlink" Target="#P1339" TargetMode="External"/><Relationship Id="rId8" Type="http://schemas.openxmlformats.org/officeDocument/2006/relationships/hyperlink" Target="#P34" TargetMode="External"/><Relationship Id="rId51" Type="http://schemas.openxmlformats.org/officeDocument/2006/relationships/hyperlink" Target="#P882" TargetMode="External"/><Relationship Id="rId72" Type="http://schemas.openxmlformats.org/officeDocument/2006/relationships/hyperlink" Target="#P451" TargetMode="External"/><Relationship Id="rId93" Type="http://schemas.openxmlformats.org/officeDocument/2006/relationships/hyperlink" Target="#P461" TargetMode="External"/><Relationship Id="rId98" Type="http://schemas.openxmlformats.org/officeDocument/2006/relationships/hyperlink" Target="#P541" TargetMode="External"/><Relationship Id="rId121" Type="http://schemas.openxmlformats.org/officeDocument/2006/relationships/hyperlink" Target="consultantplus://offline/ref=E74C08A2D31BD53EC21F43090E1CBB1A825D282F7AE2F0C983B9686B494B0187279E2396B9702C027B39D3755C02CD8D88" TargetMode="External"/><Relationship Id="rId142" Type="http://schemas.openxmlformats.org/officeDocument/2006/relationships/hyperlink" Target="consultantplus://offline/ref=E74C08A2D31BD53EC21F43090E1CBB1A835E2B267EE7F0C983B9686B494B0187279E2396B9702D047139D3755C02CD8D88" TargetMode="External"/><Relationship Id="rId163" Type="http://schemas.openxmlformats.org/officeDocument/2006/relationships/hyperlink" Target="#P1336" TargetMode="External"/><Relationship Id="rId184" Type="http://schemas.openxmlformats.org/officeDocument/2006/relationships/hyperlink" Target="#P1135" TargetMode="External"/><Relationship Id="rId189" Type="http://schemas.openxmlformats.org/officeDocument/2006/relationships/hyperlink" Target="#P1349" TargetMode="External"/><Relationship Id="rId219" Type="http://schemas.openxmlformats.org/officeDocument/2006/relationships/hyperlink" Target="consultantplus://offline/ref=E74C08A2D31BD53EC21F43090E1CBB1A825729277FEBF0C983B9686B494B0187359E7B9ABB793200762C852419Y5zE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#P1360" TargetMode="External"/><Relationship Id="rId230" Type="http://schemas.openxmlformats.org/officeDocument/2006/relationships/hyperlink" Target="#P1676" TargetMode="External"/><Relationship Id="rId235" Type="http://schemas.openxmlformats.org/officeDocument/2006/relationships/hyperlink" Target="#P1042" TargetMode="External"/><Relationship Id="rId251" Type="http://schemas.openxmlformats.org/officeDocument/2006/relationships/hyperlink" Target="consultantplus://offline/ref=E74C08A2D31BD53EC21F43090E1CBB1A825D282F7AE2F0C983B9686B494B0187279E2396B9702C027B39D3755C02CD8D88" TargetMode="External"/><Relationship Id="rId256" Type="http://schemas.openxmlformats.org/officeDocument/2006/relationships/hyperlink" Target="consultantplus://offline/ref=E74C08A2D31BD53EC21F43090E1CBB1A835E2A2C7FE5F0C983B9686B494B0187359E7B9ABB793200762C852419Y5zEJ" TargetMode="External"/><Relationship Id="rId25" Type="http://schemas.openxmlformats.org/officeDocument/2006/relationships/hyperlink" Target="#P472" TargetMode="External"/><Relationship Id="rId46" Type="http://schemas.openxmlformats.org/officeDocument/2006/relationships/hyperlink" Target="#P713" TargetMode="External"/><Relationship Id="rId67" Type="http://schemas.openxmlformats.org/officeDocument/2006/relationships/hyperlink" Target="#P449" TargetMode="External"/><Relationship Id="rId116" Type="http://schemas.openxmlformats.org/officeDocument/2006/relationships/hyperlink" Target="consultantplus://offline/ref=E74C08A2D31BD53EC21F43090E1CBB1A835E2A2C7FE5F0C983B9686B494B0187279E2393BA7127542376D2291A5EDE8F85" TargetMode="External"/><Relationship Id="rId137" Type="http://schemas.openxmlformats.org/officeDocument/2006/relationships/hyperlink" Target="consultantplus://offline/ref=E74C08A2D31BD53EC21F43090E1CBB1A835E2B267EE7F0C983B9686B494B0187279E2396B9702D037B39D3755C02CD8D88" TargetMode="External"/><Relationship Id="rId158" Type="http://schemas.openxmlformats.org/officeDocument/2006/relationships/hyperlink" Target="consultantplus://offline/ref=E74C08A2D31BD53EC21F43090E1CBB1A835F292D7DE2F0C983B9686B494B0187279E2396B97425017B39D3755C02CD8D88" TargetMode="External"/><Relationship Id="rId272" Type="http://schemas.openxmlformats.org/officeDocument/2006/relationships/theme" Target="theme/theme1.xml"/><Relationship Id="rId20" Type="http://schemas.openxmlformats.org/officeDocument/2006/relationships/hyperlink" Target="#P435" TargetMode="External"/><Relationship Id="rId41" Type="http://schemas.openxmlformats.org/officeDocument/2006/relationships/hyperlink" Target="consultantplus://offline/ref=E74C08A2D31BD53EC21F43090E1CBB1A835E2B267EE7F0C983B9686B494B0187279E2396B9702F027039D3755C02CD8D88" TargetMode="External"/><Relationship Id="rId62" Type="http://schemas.openxmlformats.org/officeDocument/2006/relationships/hyperlink" Target="#P448" TargetMode="External"/><Relationship Id="rId83" Type="http://schemas.openxmlformats.org/officeDocument/2006/relationships/hyperlink" Target="#P456" TargetMode="External"/><Relationship Id="rId88" Type="http://schemas.openxmlformats.org/officeDocument/2006/relationships/hyperlink" Target="#P459" TargetMode="External"/><Relationship Id="rId111" Type="http://schemas.openxmlformats.org/officeDocument/2006/relationships/hyperlink" Target="consultantplus://offline/ref=E74C08A2D31BD53EC21F43090E1CBB1A835E2A2C7FE5F0C983B9686B494B0187279E2396B9722C017A39D3755C02CD8D88" TargetMode="External"/><Relationship Id="rId132" Type="http://schemas.openxmlformats.org/officeDocument/2006/relationships/hyperlink" Target="consultantplus://offline/ref=E74C08A2D31BD53EC21F43090E1CBB1A835E2B267EE7F0C983B9686B494B0187279E2396B9702D027739D3755C02CD8D88" TargetMode="External"/><Relationship Id="rId153" Type="http://schemas.openxmlformats.org/officeDocument/2006/relationships/hyperlink" Target="consultantplus://offline/ref=E74C08A2D31BD53EC21F43090E1CBB1A835F292D7DE2F0C983B9686B494B0187359E7B9ABB793200762C852419Y5zEJ" TargetMode="External"/><Relationship Id="rId174" Type="http://schemas.openxmlformats.org/officeDocument/2006/relationships/hyperlink" Target="consultantplus://offline/ref=E74C08A2D31BD53EC21F43090E1CBB1A825F262E7DEBF0C983B9686B494B0187279E2396B9702D007A39D3755C02CD8D88" TargetMode="External"/><Relationship Id="rId179" Type="http://schemas.openxmlformats.org/officeDocument/2006/relationships/hyperlink" Target="consultantplus://offline/ref=E74C08A2D31BD53EC21F43090E1CBB1A835E2A2C7FE5F0C983B9686B494B0187359E7B9ABB793200762C852419Y5zEJ" TargetMode="External"/><Relationship Id="rId195" Type="http://schemas.openxmlformats.org/officeDocument/2006/relationships/hyperlink" Target="#P1127" TargetMode="External"/><Relationship Id="rId209" Type="http://schemas.openxmlformats.org/officeDocument/2006/relationships/hyperlink" Target="#P1357" TargetMode="External"/><Relationship Id="rId190" Type="http://schemas.openxmlformats.org/officeDocument/2006/relationships/hyperlink" Target="#P1350" TargetMode="External"/><Relationship Id="rId204" Type="http://schemas.openxmlformats.org/officeDocument/2006/relationships/hyperlink" Target="consultantplus://offline/ref=E74C08A2D31BD53EC21F43090E1CBB1A835E2A2C7FE5F0C983B9686B494B0187279E2396B97124057A39D3755C02CD8D88" TargetMode="External"/><Relationship Id="rId220" Type="http://schemas.openxmlformats.org/officeDocument/2006/relationships/hyperlink" Target="#P1363" TargetMode="External"/><Relationship Id="rId225" Type="http://schemas.openxmlformats.org/officeDocument/2006/relationships/hyperlink" Target="#P1365" TargetMode="External"/><Relationship Id="rId241" Type="http://schemas.openxmlformats.org/officeDocument/2006/relationships/hyperlink" Target="#P1119" TargetMode="External"/><Relationship Id="rId246" Type="http://schemas.openxmlformats.org/officeDocument/2006/relationships/hyperlink" Target="consultantplus://offline/ref=E74C08A2D31BD53EC21F43090E1CBB1A835E2A2C7FE5F0C983B9686B494B0187279E2396B97124067B39D3755C02CD8D88" TargetMode="External"/><Relationship Id="rId267" Type="http://schemas.openxmlformats.org/officeDocument/2006/relationships/hyperlink" Target="consultantplus://offline/ref=E74C08A2D31BD53EC21F43090E1CBB1A835D2F2C78EAF0C983B9686B494B0187359E7B9ABB793200762C852419Y5zEJ" TargetMode="External"/><Relationship Id="rId15" Type="http://schemas.openxmlformats.org/officeDocument/2006/relationships/hyperlink" Target="consultantplus://offline/ref=E74C08A2D31BD53EC21F43090E1CBB1A835D2E2B78E4F0C983B9686B494B0187359E7B9ABB793200762C852419Y5zEJ" TargetMode="External"/><Relationship Id="rId36" Type="http://schemas.openxmlformats.org/officeDocument/2006/relationships/hyperlink" Target="#P444" TargetMode="External"/><Relationship Id="rId57" Type="http://schemas.openxmlformats.org/officeDocument/2006/relationships/hyperlink" Target="#P206" TargetMode="External"/><Relationship Id="rId106" Type="http://schemas.openxmlformats.org/officeDocument/2006/relationships/hyperlink" Target="consultantplus://offline/ref=E74C08A2D31BD53EC21F43090E1CBB1A835E2A2C7FE5F0C983B9686B494B0187279E2396B977290B2663C3711555C99181" TargetMode="External"/><Relationship Id="rId127" Type="http://schemas.openxmlformats.org/officeDocument/2006/relationships/hyperlink" Target="#P305" TargetMode="External"/><Relationship Id="rId262" Type="http://schemas.openxmlformats.org/officeDocument/2006/relationships/hyperlink" Target="consultantplus://offline/ref=E74C08A2D31BD53EC21F43090E1CBB1A835E2A2C7FE5F0C983B9686B494B0187279E2396B97124067B39D3755C02CD8D88" TargetMode="External"/><Relationship Id="rId10" Type="http://schemas.openxmlformats.org/officeDocument/2006/relationships/hyperlink" Target="#P976" TargetMode="External"/><Relationship Id="rId31" Type="http://schemas.openxmlformats.org/officeDocument/2006/relationships/hyperlink" Target="consultantplus://offline/ref=E74C08A2D31BD53EC21F43090E1CBB1A835E2A2C7FE5F0C983B9686B494B0187359E7B9ABB793200762C852419Y5zEJ" TargetMode="External"/><Relationship Id="rId52" Type="http://schemas.openxmlformats.org/officeDocument/2006/relationships/hyperlink" Target="consultantplus://offline/ref=E74C08A2D31BD53EC21F43090E1CBB1A835E2B267EE7F0C983B9686B494B0187359E7B9ABB793200762C852419Y5zEJ" TargetMode="External"/><Relationship Id="rId73" Type="http://schemas.openxmlformats.org/officeDocument/2006/relationships/hyperlink" Target="#P452" TargetMode="External"/><Relationship Id="rId78" Type="http://schemas.openxmlformats.org/officeDocument/2006/relationships/hyperlink" Target="consultantplus://offline/ref=E74C08A2D31BD53EC21F43090E1CBB1A835E2A2C7FE5F0C983B9686B494B0187359E7B9ABB793200762C852419Y5zEJ" TargetMode="External"/><Relationship Id="rId94" Type="http://schemas.openxmlformats.org/officeDocument/2006/relationships/hyperlink" Target="#P335" TargetMode="External"/><Relationship Id="rId99" Type="http://schemas.openxmlformats.org/officeDocument/2006/relationships/hyperlink" Target="#P612" TargetMode="External"/><Relationship Id="rId101" Type="http://schemas.openxmlformats.org/officeDocument/2006/relationships/hyperlink" Target="#P713" TargetMode="External"/><Relationship Id="rId122" Type="http://schemas.openxmlformats.org/officeDocument/2006/relationships/hyperlink" Target="consultantplus://offline/ref=E74C08A2D31BD53EC21F43090E1CBB1A835E2A2C7FE5F0C983B9686B494B0187359E7B9ABB793200762C852419Y5zEJ" TargetMode="External"/><Relationship Id="rId143" Type="http://schemas.openxmlformats.org/officeDocument/2006/relationships/hyperlink" Target="consultantplus://offline/ref=E74C08A2D31BD53EC21F43090E1CBB1A835E2B267EE7F0C983B9686B494B0187279E2396B9702D057339D3755C02CD8D88" TargetMode="External"/><Relationship Id="rId148" Type="http://schemas.openxmlformats.org/officeDocument/2006/relationships/hyperlink" Target="#P649" TargetMode="External"/><Relationship Id="rId164" Type="http://schemas.openxmlformats.org/officeDocument/2006/relationships/hyperlink" Target="consultantplus://offline/ref=E74C08A2D31BD53EC21F43090E1CBB1A835F2F2678E0F0C983B9686B494B0187359E7B9ABB793200762C852419Y5zEJ" TargetMode="External"/><Relationship Id="rId169" Type="http://schemas.openxmlformats.org/officeDocument/2006/relationships/hyperlink" Target="#P1375" TargetMode="External"/><Relationship Id="rId185" Type="http://schemas.openxmlformats.org/officeDocument/2006/relationships/hyperlink" Target="#P1024" TargetMode="External"/><Relationship Id="rId4" Type="http://schemas.openxmlformats.org/officeDocument/2006/relationships/footnotes" Target="footnotes.xml"/><Relationship Id="rId9" Type="http://schemas.openxmlformats.org/officeDocument/2006/relationships/hyperlink" Target="#P927" TargetMode="External"/><Relationship Id="rId180" Type="http://schemas.openxmlformats.org/officeDocument/2006/relationships/hyperlink" Target="consultantplus://offline/ref=E74C08A2D31BD53EC21F43090E1CBB1A835E2A2C7FE5F0C983B9686B494B0187279E2393BB7527542376D2291A5EDE8F85" TargetMode="External"/><Relationship Id="rId210" Type="http://schemas.openxmlformats.org/officeDocument/2006/relationships/hyperlink" Target="#P1358" TargetMode="External"/><Relationship Id="rId215" Type="http://schemas.openxmlformats.org/officeDocument/2006/relationships/hyperlink" Target="consultantplus://offline/ref=E74C08A2D31BD53EC21F43090E1CBB1A825D282F7AE2F0C983B9686B494B0187279E2396B9702C017039D3755C02CD8D88" TargetMode="External"/><Relationship Id="rId236" Type="http://schemas.openxmlformats.org/officeDocument/2006/relationships/hyperlink" Target="#P1047" TargetMode="External"/><Relationship Id="rId257" Type="http://schemas.openxmlformats.org/officeDocument/2006/relationships/hyperlink" Target="consultantplus://offline/ref=E74C08A2D31BD53EC21F43090E1CBB1A825D282F7AE2F0C983B9686B494B0187279E2396B9702C037139D3755C02CD8D88" TargetMode="External"/><Relationship Id="rId26" Type="http://schemas.openxmlformats.org/officeDocument/2006/relationships/hyperlink" Target="consultantplus://offline/ref=E74C08A2D31BD53EC21F43090E1CBB1A835D2F2C78EAF0C983B9686B494B0187279E2396BA722A087139D3755C02CD8D88" TargetMode="External"/><Relationship Id="rId231" Type="http://schemas.openxmlformats.org/officeDocument/2006/relationships/hyperlink" Target="consultantplus://offline/ref=E74C08A2D31BD53EC21F43090E1CBB1A835E2A2C7FE5F0C983B9686B494B0187279E2396B9702D027139D3755C02CD8D88" TargetMode="External"/><Relationship Id="rId252" Type="http://schemas.openxmlformats.org/officeDocument/2006/relationships/hyperlink" Target="consultantplus://offline/ref=E74C08A2D31BD53EC21F43090E1CBB1A825D282F7AE2F0C983B9686B494B0187279E2396B9702C047139D3755C02CD8D88" TargetMode="External"/><Relationship Id="rId47" Type="http://schemas.openxmlformats.org/officeDocument/2006/relationships/hyperlink" Target="#P755" TargetMode="External"/><Relationship Id="rId68" Type="http://schemas.openxmlformats.org/officeDocument/2006/relationships/hyperlink" Target="#P660" TargetMode="External"/><Relationship Id="rId89" Type="http://schemas.openxmlformats.org/officeDocument/2006/relationships/hyperlink" Target="consultantplus://offline/ref=E74C08A2D31BD53EC21F43090E1CBB1A835E2A2C7FE5F0C983B9686B494B0187279E2396B97028037539D3755C02CD8D88" TargetMode="External"/><Relationship Id="rId112" Type="http://schemas.openxmlformats.org/officeDocument/2006/relationships/hyperlink" Target="consultantplus://offline/ref=E74C08A2D31BD53EC21F43090E1CBB1A835E2A2C7FE5F0C983B9686B494B0187279E2393B87827542376D2291A5EDE8F85" TargetMode="External"/><Relationship Id="rId133" Type="http://schemas.openxmlformats.org/officeDocument/2006/relationships/hyperlink" Target="consultantplus://offline/ref=E74C08A2D31BD53EC21F43090E1CBB1A825E2D2A7BE3F0C983B9686B494B0187279E2396B9732F097339D3755C02CD8D88" TargetMode="External"/><Relationship Id="rId154" Type="http://schemas.openxmlformats.org/officeDocument/2006/relationships/hyperlink" Target="consultantplus://offline/ref=E74C08A2D31BD53EC21F43090E1CBB1A815B26277BE3F0C983B9686B494B0187359E7B9ABB793200762C852419Y5zEJ" TargetMode="External"/><Relationship Id="rId175" Type="http://schemas.openxmlformats.org/officeDocument/2006/relationships/hyperlink" Target="#P1342" TargetMode="External"/><Relationship Id="rId196" Type="http://schemas.openxmlformats.org/officeDocument/2006/relationships/hyperlink" Target="#P1352" TargetMode="External"/><Relationship Id="rId200" Type="http://schemas.openxmlformats.org/officeDocument/2006/relationships/hyperlink" Target="#P1353" TargetMode="External"/><Relationship Id="rId16" Type="http://schemas.openxmlformats.org/officeDocument/2006/relationships/hyperlink" Target="#P433" TargetMode="External"/><Relationship Id="rId221" Type="http://schemas.openxmlformats.org/officeDocument/2006/relationships/hyperlink" Target="consultantplus://offline/ref=E74C08A2D31BD53EC21F43090E1CBB1A835D2F2A7FE5F0C983B9686B494B0187359E7B9ABB793200762C852419Y5zEJ" TargetMode="External"/><Relationship Id="rId242" Type="http://schemas.openxmlformats.org/officeDocument/2006/relationships/hyperlink" Target="consultantplus://offline/ref=E74C08A2D31BD53EC21F43090E1CBB1A835E2A2C7FE5F0C983B9686B494B0187279E2396B97124067B39D3755C02CD8D88" TargetMode="External"/><Relationship Id="rId263" Type="http://schemas.openxmlformats.org/officeDocument/2006/relationships/hyperlink" Target="#P1575" TargetMode="External"/><Relationship Id="rId37" Type="http://schemas.openxmlformats.org/officeDocument/2006/relationships/hyperlink" Target="#P612" TargetMode="External"/><Relationship Id="rId58" Type="http://schemas.openxmlformats.org/officeDocument/2006/relationships/hyperlink" Target="#P206" TargetMode="External"/><Relationship Id="rId79" Type="http://schemas.openxmlformats.org/officeDocument/2006/relationships/hyperlink" Target="consultantplus://offline/ref=E74C08A2D31BD53EC21F43090E1CBB1A825D282F7AE2F0C983B9686B494B0187279E2396B9702C017039D3755C02CD8D88" TargetMode="External"/><Relationship Id="rId102" Type="http://schemas.openxmlformats.org/officeDocument/2006/relationships/hyperlink" Target="#P755" TargetMode="External"/><Relationship Id="rId123" Type="http://schemas.openxmlformats.org/officeDocument/2006/relationships/hyperlink" Target="consultantplus://offline/ref=E74C08A2D31BD53EC21F43090E1CBB1A825D282F7AE2F0C983B9686B494B0187279E2396B9702C037139D3755C02CD8D88" TargetMode="External"/><Relationship Id="rId144" Type="http://schemas.openxmlformats.org/officeDocument/2006/relationships/hyperlink" Target="consultantplus://offline/ref=E74C08A2D31BD53EC21F43090E1CBB1A835E2B267EE7F0C983B9686B494B0187279E2396B9702E047539D3755C02CD8D88" TargetMode="External"/><Relationship Id="rId90" Type="http://schemas.openxmlformats.org/officeDocument/2006/relationships/hyperlink" Target="consultantplus://offline/ref=E74C08A2D31BD53EC21F43090E1CBB1A825729277FEBF0C983B9686B494B0187359E7B9ABB793200762C852419Y5zEJ" TargetMode="External"/><Relationship Id="rId165" Type="http://schemas.openxmlformats.org/officeDocument/2006/relationships/hyperlink" Target="#P1337" TargetMode="External"/><Relationship Id="rId186" Type="http://schemas.openxmlformats.org/officeDocument/2006/relationships/hyperlink" Target="#P1347" TargetMode="External"/><Relationship Id="rId211" Type="http://schemas.openxmlformats.org/officeDocument/2006/relationships/hyperlink" Target="consultantplus://offline/ref=E74C08A2D31BD53EC21F43090E1CBB1A825D282F7AE2F0C983B9686B494B0187279E2396B9702C017039D3755C02CD8D88" TargetMode="External"/><Relationship Id="rId232" Type="http://schemas.openxmlformats.org/officeDocument/2006/relationships/hyperlink" Target="consultantplus://offline/ref=E74C08A2D31BD53EC21F43090E1CBB1A835E2A2C7FE5F0C983B9686B494B0187279E2396B977290B2663C3711555C99181" TargetMode="External"/><Relationship Id="rId253" Type="http://schemas.openxmlformats.org/officeDocument/2006/relationships/hyperlink" Target="consultantplus://offline/ref=E74C08A2D31BD53EC21F43090E1CBB1A825D282F7AE2F0C983B9686B494B0187279E2396B9702C017B39D3755C02CD8D88" TargetMode="External"/><Relationship Id="rId27" Type="http://schemas.openxmlformats.org/officeDocument/2006/relationships/hyperlink" Target="#P541" TargetMode="External"/><Relationship Id="rId48" Type="http://schemas.openxmlformats.org/officeDocument/2006/relationships/hyperlink" Target="#P811" TargetMode="External"/><Relationship Id="rId69" Type="http://schemas.openxmlformats.org/officeDocument/2006/relationships/hyperlink" Target="consultantplus://offline/ref=E74C08A2D31BD53EC21F43090E1CBB1A825D282F7AE2F0C983B9686B494B0187279E2396B9702C017039D3755C02CD8D88" TargetMode="External"/><Relationship Id="rId113" Type="http://schemas.openxmlformats.org/officeDocument/2006/relationships/hyperlink" Target="#P206" TargetMode="External"/><Relationship Id="rId134" Type="http://schemas.openxmlformats.org/officeDocument/2006/relationships/hyperlink" Target="consultantplus://offline/ref=E74C08A2D31BD53EC21F43090E1CBB1A835E2B267EE7F0C983B9686B494B0187279E2396B9702E047339D3755C02CD8D88" TargetMode="External"/><Relationship Id="rId80" Type="http://schemas.openxmlformats.org/officeDocument/2006/relationships/hyperlink" Target="#P454" TargetMode="External"/><Relationship Id="rId155" Type="http://schemas.openxmlformats.org/officeDocument/2006/relationships/hyperlink" Target="consultantplus://offline/ref=E74C08A2D31BD53EC21F43090E1CBB1A835D2F2C78EAF0C983B9686B494B0187359E7B9ABB793200762C852419Y5zEJ" TargetMode="External"/><Relationship Id="rId176" Type="http://schemas.openxmlformats.org/officeDocument/2006/relationships/hyperlink" Target="#P1585" TargetMode="External"/><Relationship Id="rId197" Type="http://schemas.openxmlformats.org/officeDocument/2006/relationships/hyperlink" Target="consultantplus://offline/ref=E74C08A2D31BD53EC21F43090E1CBB1A835E2A2C7FE5F0C983B9686B494B0187359E7B9ABB793200762C852419Y5zEJ" TargetMode="External"/><Relationship Id="rId201" Type="http://schemas.openxmlformats.org/officeDocument/2006/relationships/hyperlink" Target="consultantplus://offline/ref=E74C08A2D31BD53EC21F43090E1CBB1A825D282F7AE2F0C983B9686B494B0187279E2396B9702C017039D3755C02CD8D88" TargetMode="External"/><Relationship Id="rId222" Type="http://schemas.openxmlformats.org/officeDocument/2006/relationships/hyperlink" Target="#P1364" TargetMode="External"/><Relationship Id="rId243" Type="http://schemas.openxmlformats.org/officeDocument/2006/relationships/hyperlink" Target="consultantplus://offline/ref=E74C08A2D31BD53EC21F43090E1CBB1A825826277EE3F0C983B9686B494B0187359E7B9ABB793200762C852419Y5zEJ" TargetMode="External"/><Relationship Id="rId264" Type="http://schemas.openxmlformats.org/officeDocument/2006/relationships/hyperlink" Target="#P1665" TargetMode="External"/><Relationship Id="rId17" Type="http://schemas.openxmlformats.org/officeDocument/2006/relationships/hyperlink" Target="consultantplus://offline/ref=E74C08A2D31BD53EC21F43090E1CBB1A825E2D2A7BE3F0C983B9686B494B0187359E7B9ABB793200762C852419Y5zEJ" TargetMode="External"/><Relationship Id="rId38" Type="http://schemas.openxmlformats.org/officeDocument/2006/relationships/hyperlink" Target="consultantplus://offline/ref=E74C08A2D31BD53EC21F43090E1CBB1A835E2B267EE7F0C983B9686B494B0187359E7B9ABB793200762C852419Y5zEJ" TargetMode="External"/><Relationship Id="rId59" Type="http://schemas.openxmlformats.org/officeDocument/2006/relationships/hyperlink" Target="#P210" TargetMode="External"/><Relationship Id="rId103" Type="http://schemas.openxmlformats.org/officeDocument/2006/relationships/hyperlink" Target="#P811" TargetMode="External"/><Relationship Id="rId124" Type="http://schemas.openxmlformats.org/officeDocument/2006/relationships/hyperlink" Target="#P258" TargetMode="External"/><Relationship Id="rId70" Type="http://schemas.openxmlformats.org/officeDocument/2006/relationships/hyperlink" Target="#P450" TargetMode="External"/><Relationship Id="rId91" Type="http://schemas.openxmlformats.org/officeDocument/2006/relationships/hyperlink" Target="#P460" TargetMode="External"/><Relationship Id="rId145" Type="http://schemas.openxmlformats.org/officeDocument/2006/relationships/hyperlink" Target="consultantplus://offline/ref=E74C08A2D31BD53EC21F43090E1CBB1A835E2B267EE7F0C983B9686B494B0187279E2396B9702F027039D3755C02CD8D88" TargetMode="External"/><Relationship Id="rId166" Type="http://schemas.openxmlformats.org/officeDocument/2006/relationships/hyperlink" Target="consultantplus://offline/ref=E74C08A2D31BD53EC21F43090E1CBB1A835E2A2C7FE5F0C983B9686B494B0187359E7B9ABB793200762C852419Y5zEJ" TargetMode="External"/><Relationship Id="rId187" Type="http://schemas.openxmlformats.org/officeDocument/2006/relationships/hyperlink" Target="#P1024" TargetMode="External"/><Relationship Id="rId1" Type="http://schemas.openxmlformats.org/officeDocument/2006/relationships/styles" Target="styles.xml"/><Relationship Id="rId212" Type="http://schemas.openxmlformats.org/officeDocument/2006/relationships/hyperlink" Target="#P1359" TargetMode="External"/><Relationship Id="rId233" Type="http://schemas.openxmlformats.org/officeDocument/2006/relationships/hyperlink" Target="consultantplus://offline/ref=E74C08A2D31BD53EC21F43090E1CBB1A835E2A2C7FE5F0C983B9686B494B0187279E2396B9712E057439D3755C02CD8D88" TargetMode="External"/><Relationship Id="rId254" Type="http://schemas.openxmlformats.org/officeDocument/2006/relationships/hyperlink" Target="consultantplus://offline/ref=E74C08A2D31BD53EC21F43090E1CBB1A835E2A2C7FE5F0C983B9686B494B0187279E2396B97124057A39D3755C02CD8D88" TargetMode="External"/><Relationship Id="rId28" Type="http://schemas.openxmlformats.org/officeDocument/2006/relationships/hyperlink" Target="#P439" TargetMode="External"/><Relationship Id="rId49" Type="http://schemas.openxmlformats.org/officeDocument/2006/relationships/hyperlink" Target="consultantplus://offline/ref=E74C08A2D31BD53EC21F43090E1CBB1A82562D2D7EE2F0C983B9686B494B0187359E7B9ABB793200762C852419Y5zEJ" TargetMode="External"/><Relationship Id="rId114" Type="http://schemas.openxmlformats.org/officeDocument/2006/relationships/hyperlink" Target="#P2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22200</Words>
  <Characters>126542</Characters>
  <Application>Microsoft Office Word</Application>
  <DocSecurity>0</DocSecurity>
  <Lines>1054</Lines>
  <Paragraphs>296</Paragraphs>
  <ScaleCrop>false</ScaleCrop>
  <Company>DTSZN</Company>
  <LinksUpToDate>false</LinksUpToDate>
  <CharactersWithSpaces>148446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2019-04-29T10:13:00Z</dcterms:created>
  <dcterms:modified xsi:type="dcterms:W3CDTF">2019-04-29T10:13:00Z</dcterms:modified>
</cp:coreProperties>
</file>