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5528"/>
        <w:gridCol w:w="5245"/>
      </w:tblGrid>
      <w:tr w:rsidR="00EC08D6" w:rsidRPr="007A16C0" w:rsidTr="00B23CE6">
        <w:trPr>
          <w:trHeight w:val="585"/>
        </w:trPr>
        <w:tc>
          <w:tcPr>
            <w:tcW w:w="16018" w:type="dxa"/>
            <w:gridSpan w:val="3"/>
            <w:tcBorders>
              <w:top w:val="nil"/>
              <w:left w:val="nil"/>
              <w:right w:val="nil"/>
            </w:tcBorders>
          </w:tcPr>
          <w:tbl>
            <w:tblPr>
              <w:tblW w:w="159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62"/>
              <w:gridCol w:w="2835"/>
              <w:gridCol w:w="3153"/>
              <w:gridCol w:w="2517"/>
              <w:gridCol w:w="4253"/>
              <w:gridCol w:w="2585"/>
            </w:tblGrid>
            <w:tr w:rsidR="00EC08D6" w:rsidRPr="00B54EF8" w:rsidTr="00E41DE9">
              <w:trPr>
                <w:trHeight w:val="412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EC08D6" w:rsidRPr="00B54EF8" w:rsidRDefault="00EC08D6" w:rsidP="00B54EF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4EF8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B54EF8">
                    <w:rPr>
                      <w:rFonts w:ascii="Times New Roman" w:hAnsi="Times New Roman"/>
                      <w:sz w:val="20"/>
                      <w:szCs w:val="20"/>
                    </w:rPr>
                    <w:t>п\</w:t>
                  </w:r>
                  <w:proofErr w:type="gramStart"/>
                  <w:r w:rsidRPr="00B54EF8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EC08D6" w:rsidRPr="00B54EF8" w:rsidRDefault="00EC08D6" w:rsidP="00B54EF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4EF8">
                    <w:rPr>
                      <w:rFonts w:ascii="Times New Roman" w:hAnsi="Times New Roman"/>
                      <w:sz w:val="20"/>
                      <w:szCs w:val="20"/>
                    </w:rPr>
                    <w:t>Основание</w:t>
                  </w:r>
                </w:p>
              </w:tc>
              <w:tc>
                <w:tcPr>
                  <w:tcW w:w="3153" w:type="dxa"/>
                  <w:tcBorders>
                    <w:bottom w:val="single" w:sz="4" w:space="0" w:color="auto"/>
                  </w:tcBorders>
                </w:tcPr>
                <w:p w:rsidR="00EC08D6" w:rsidRPr="00B54EF8" w:rsidRDefault="00EC08D6" w:rsidP="00B54EF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4EF8">
                    <w:rPr>
                      <w:rFonts w:ascii="Times New Roman" w:hAnsi="Times New Roman"/>
                      <w:sz w:val="20"/>
                      <w:szCs w:val="20"/>
                    </w:rPr>
                    <w:t>Получатели</w:t>
                  </w: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C08D6" w:rsidRPr="00B54EF8" w:rsidRDefault="00EC08D6" w:rsidP="00B54EF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4EF8">
                    <w:rPr>
                      <w:rFonts w:ascii="Times New Roman" w:hAnsi="Times New Roman"/>
                      <w:sz w:val="20"/>
                      <w:szCs w:val="20"/>
                    </w:rPr>
                    <w:t>Размер (руб.)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</w:tcPr>
                <w:p w:rsidR="00EC08D6" w:rsidRPr="00B54EF8" w:rsidRDefault="00EC08D6" w:rsidP="00B54EF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4EF8">
                    <w:rPr>
                      <w:rFonts w:ascii="Times New Roman" w:hAnsi="Times New Roman"/>
                      <w:sz w:val="20"/>
                      <w:szCs w:val="20"/>
                    </w:rPr>
                    <w:t>Перечень</w:t>
                  </w:r>
                </w:p>
              </w:tc>
              <w:tc>
                <w:tcPr>
                  <w:tcW w:w="2585" w:type="dxa"/>
                  <w:tcBorders>
                    <w:bottom w:val="single" w:sz="4" w:space="0" w:color="auto"/>
                  </w:tcBorders>
                </w:tcPr>
                <w:p w:rsidR="00EC08D6" w:rsidRPr="00B54EF8" w:rsidRDefault="00EC08D6" w:rsidP="00B54EF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4EF8">
                    <w:rPr>
                      <w:rFonts w:ascii="Times New Roman" w:hAnsi="Times New Roman"/>
                      <w:sz w:val="20"/>
                      <w:szCs w:val="20"/>
                    </w:rPr>
                    <w:t>Куда обращаться</w:t>
                  </w:r>
                </w:p>
                <w:p w:rsidR="00EC08D6" w:rsidRPr="00B54EF8" w:rsidRDefault="00EC08D6" w:rsidP="00B54EF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C08D6" w:rsidRPr="00B54EF8" w:rsidTr="00B54EF8">
              <w:trPr>
                <w:trHeight w:val="255"/>
              </w:trPr>
              <w:tc>
                <w:tcPr>
                  <w:tcW w:w="15905" w:type="dxa"/>
                  <w:gridSpan w:val="6"/>
                  <w:tcBorders>
                    <w:top w:val="single" w:sz="4" w:space="0" w:color="auto"/>
                  </w:tcBorders>
                </w:tcPr>
                <w:p w:rsidR="00EC08D6" w:rsidRPr="00B54EF8" w:rsidRDefault="00EC08D6" w:rsidP="00B54EF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4EF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Оказание адресной социальной помощи в виде</w:t>
                  </w:r>
                  <w:r w:rsidRPr="00B54EF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54EF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натуральной помощи</w:t>
                  </w:r>
                </w:p>
              </w:tc>
            </w:tr>
            <w:tr w:rsidR="00EC08D6" w:rsidRPr="00B54EF8" w:rsidTr="00E41DE9">
              <w:tc>
                <w:tcPr>
                  <w:tcW w:w="562" w:type="dxa"/>
                  <w:vMerge w:val="restart"/>
                </w:tcPr>
                <w:p w:rsidR="00EC08D6" w:rsidRPr="00B54EF8" w:rsidRDefault="00EC08D6" w:rsidP="00B54EF8">
                  <w:pPr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>1.</w:t>
                  </w:r>
                </w:p>
              </w:tc>
              <w:tc>
                <w:tcPr>
                  <w:tcW w:w="2835" w:type="dxa"/>
                  <w:vMerge w:val="restart"/>
                </w:tcPr>
                <w:p w:rsidR="00EC08D6" w:rsidRPr="00B54EF8" w:rsidRDefault="00EC08D6" w:rsidP="002600EE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>Малоимущие семьи и малоимущие одиноко проживающие граждане</w:t>
                  </w:r>
                </w:p>
              </w:tc>
              <w:tc>
                <w:tcPr>
                  <w:tcW w:w="3153" w:type="dxa"/>
                </w:tcPr>
                <w:p w:rsidR="00EC08D6" w:rsidRPr="00B54EF8" w:rsidRDefault="00EC08D6" w:rsidP="00BE3FB4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>Многодетные семьи,  имеющие пять и более детей</w:t>
                  </w:r>
                </w:p>
              </w:tc>
              <w:tc>
                <w:tcPr>
                  <w:tcW w:w="2517" w:type="dxa"/>
                </w:tcPr>
                <w:p w:rsidR="00EC08D6" w:rsidRPr="00B54EF8" w:rsidRDefault="00EC08D6" w:rsidP="00BE3FB4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>не превышающий</w:t>
                  </w:r>
                  <w:r w:rsidR="0088286F" w:rsidRPr="00B54EF8">
                    <w:rPr>
                      <w:rFonts w:ascii="Times New Roman" w:hAnsi="Times New Roman"/>
                      <w:sz w:val="23"/>
                      <w:szCs w:val="23"/>
                    </w:rPr>
                    <w:t xml:space="preserve"> размер</w:t>
                  </w: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 xml:space="preserve"> однократной </w:t>
                  </w:r>
                  <w:hyperlink r:id="rId5" w:history="1">
                    <w:r w:rsidRPr="00B54EF8">
                      <w:rPr>
                        <w:rFonts w:ascii="Times New Roman" w:hAnsi="Times New Roman"/>
                        <w:sz w:val="23"/>
                        <w:szCs w:val="23"/>
                      </w:rPr>
                      <w:t>величины прожиточного минимума</w:t>
                    </w:r>
                  </w:hyperlink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 xml:space="preserve"> на душу населения, установленного в автономном округе</w:t>
                  </w:r>
                </w:p>
              </w:tc>
              <w:tc>
                <w:tcPr>
                  <w:tcW w:w="4253" w:type="dxa"/>
                  <w:vMerge w:val="restart"/>
                </w:tcPr>
                <w:p w:rsidR="00EC08D6" w:rsidRPr="00B54EF8" w:rsidRDefault="00EC08D6" w:rsidP="002600EE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>Документального подтверждения не требуется</w:t>
                  </w:r>
                </w:p>
              </w:tc>
              <w:tc>
                <w:tcPr>
                  <w:tcW w:w="2585" w:type="dxa"/>
                  <w:vMerge w:val="restart"/>
                </w:tcPr>
                <w:p w:rsidR="00EC08D6" w:rsidRPr="00B54EF8" w:rsidRDefault="00EC08D6" w:rsidP="00B54EF8">
                  <w:pPr>
                    <w:ind w:left="33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 xml:space="preserve">В департамент по труду и социальной защите населения Администрации муниципального образования город Салехард </w:t>
                  </w:r>
                </w:p>
                <w:p w:rsidR="00EC08D6" w:rsidRPr="00B54EF8" w:rsidRDefault="00EC08D6" w:rsidP="00B54EF8">
                  <w:pPr>
                    <w:ind w:left="33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>(ул. Матросова, д. 36, каб.4)</w:t>
                  </w:r>
                </w:p>
                <w:p w:rsidR="00EC08D6" w:rsidRPr="00B54EF8" w:rsidRDefault="00EC08D6" w:rsidP="002600EE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EC08D6" w:rsidRPr="00B54EF8" w:rsidTr="00E41DE9">
              <w:tc>
                <w:tcPr>
                  <w:tcW w:w="562" w:type="dxa"/>
                  <w:vMerge/>
                </w:tcPr>
                <w:p w:rsidR="00EC08D6" w:rsidRPr="00B54EF8" w:rsidRDefault="00EC08D6" w:rsidP="00B54EF8">
                  <w:pPr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EC08D6" w:rsidRPr="00B54EF8" w:rsidRDefault="00EC08D6" w:rsidP="002600EE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153" w:type="dxa"/>
                </w:tcPr>
                <w:p w:rsidR="00EC08D6" w:rsidRPr="00B54EF8" w:rsidRDefault="00EC08D6" w:rsidP="00E20D0E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>Семьи и одиноко проживающие граждане</w:t>
                  </w:r>
                </w:p>
              </w:tc>
              <w:tc>
                <w:tcPr>
                  <w:tcW w:w="2517" w:type="dxa"/>
                </w:tcPr>
                <w:p w:rsidR="00EC08D6" w:rsidRPr="00B54EF8" w:rsidRDefault="00EC08D6" w:rsidP="0088286F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 xml:space="preserve">не превышающий </w:t>
                  </w:r>
                  <w:r w:rsidR="0088286F" w:rsidRPr="00B54EF8">
                    <w:rPr>
                      <w:rFonts w:ascii="Times New Roman" w:hAnsi="Times New Roman"/>
                      <w:sz w:val="23"/>
                      <w:szCs w:val="23"/>
                    </w:rPr>
                    <w:t xml:space="preserve">30% размер  </w:t>
                  </w:r>
                  <w:hyperlink r:id="rId6" w:history="1">
                    <w:r w:rsidRPr="00B54EF8">
                      <w:rPr>
                        <w:rFonts w:ascii="Times New Roman" w:hAnsi="Times New Roman"/>
                        <w:sz w:val="23"/>
                        <w:szCs w:val="23"/>
                      </w:rPr>
                      <w:t>величин</w:t>
                    </w:r>
                  </w:hyperlink>
                  <w:r w:rsidR="0088286F" w:rsidRPr="00B54EF8">
                    <w:rPr>
                      <w:rFonts w:ascii="Times New Roman" w:hAnsi="Times New Roman"/>
                      <w:sz w:val="23"/>
                      <w:szCs w:val="23"/>
                    </w:rPr>
                    <w:t>ы</w:t>
                  </w: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 xml:space="preserve"> прожиточного минимума на душу населения, установленного в автономном округе</w:t>
                  </w:r>
                </w:p>
              </w:tc>
              <w:tc>
                <w:tcPr>
                  <w:tcW w:w="4253" w:type="dxa"/>
                  <w:vMerge/>
                </w:tcPr>
                <w:p w:rsidR="00EC08D6" w:rsidRPr="00B54EF8" w:rsidRDefault="00EC08D6" w:rsidP="002600EE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85" w:type="dxa"/>
                  <w:vMerge/>
                </w:tcPr>
                <w:p w:rsidR="00EC08D6" w:rsidRPr="00B54EF8" w:rsidRDefault="00EC08D6" w:rsidP="002600EE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206CA1" w:rsidRPr="00B54EF8" w:rsidTr="00B54EF8">
              <w:trPr>
                <w:trHeight w:val="285"/>
              </w:trPr>
              <w:tc>
                <w:tcPr>
                  <w:tcW w:w="15905" w:type="dxa"/>
                  <w:gridSpan w:val="6"/>
                  <w:tcBorders>
                    <w:bottom w:val="single" w:sz="4" w:space="0" w:color="auto"/>
                  </w:tcBorders>
                </w:tcPr>
                <w:p w:rsidR="00206CA1" w:rsidRPr="00B54EF8" w:rsidRDefault="00C02A31" w:rsidP="00B54EF8">
                  <w:pPr>
                    <w:autoSpaceDE w:val="0"/>
                    <w:autoSpaceDN w:val="0"/>
                    <w:adjustRightInd w:val="0"/>
                    <w:ind w:left="33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54EF8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Материальная помощь</w:t>
                  </w: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 xml:space="preserve"> в денежном выражении</w:t>
                  </w:r>
                </w:p>
              </w:tc>
            </w:tr>
            <w:tr w:rsidR="00DD66FC" w:rsidRPr="00B54EF8" w:rsidTr="00E41DE9">
              <w:trPr>
                <w:trHeight w:val="525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</w:tcBorders>
                </w:tcPr>
                <w:p w:rsidR="00DD66FC" w:rsidRPr="00B54EF8" w:rsidRDefault="00DD66FC" w:rsidP="00B54EF8">
                  <w:pPr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 xml:space="preserve">2. 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</w:tcBorders>
                </w:tcPr>
                <w:p w:rsidR="00DD66FC" w:rsidRPr="00B54EF8" w:rsidRDefault="00DD66FC" w:rsidP="002600EE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>Возникновение экстремальной жизненной ситуации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</w:tcBorders>
                </w:tcPr>
                <w:p w:rsidR="00DD66FC" w:rsidRPr="00B54EF8" w:rsidRDefault="00DD66FC" w:rsidP="00AE7445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>Семьи, состоящие из двух и более человек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</w:tcBorders>
                </w:tcPr>
                <w:p w:rsidR="00DD66FC" w:rsidRPr="00B54EF8" w:rsidRDefault="00DD66FC" w:rsidP="002600EE">
                  <w:pPr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B54EF8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50 000</w:t>
                  </w:r>
                </w:p>
              </w:tc>
              <w:tc>
                <w:tcPr>
                  <w:tcW w:w="4253" w:type="dxa"/>
                  <w:vMerge w:val="restart"/>
                  <w:tcBorders>
                    <w:top w:val="single" w:sz="4" w:space="0" w:color="auto"/>
                  </w:tcBorders>
                </w:tcPr>
                <w:p w:rsidR="00DD66FC" w:rsidRPr="00B54EF8" w:rsidRDefault="00DD66FC" w:rsidP="00B54EF8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>К общему перечню документов дополнительно предоставляется:</w:t>
                  </w:r>
                </w:p>
                <w:p w:rsidR="00DD66FC" w:rsidRPr="00B54EF8" w:rsidRDefault="00DD66FC" w:rsidP="00B54EF8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 xml:space="preserve">- документы, подтверждающие экстремальную жизненную ситуацию; </w:t>
                  </w:r>
                </w:p>
                <w:p w:rsidR="00DD66FC" w:rsidRPr="00B54EF8" w:rsidRDefault="00DD66FC" w:rsidP="00B54EF8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>- документы о составе семьи.</w:t>
                  </w:r>
                </w:p>
              </w:tc>
              <w:tc>
                <w:tcPr>
                  <w:tcW w:w="2585" w:type="dxa"/>
                  <w:vMerge w:val="restart"/>
                  <w:tcBorders>
                    <w:top w:val="single" w:sz="4" w:space="0" w:color="auto"/>
                  </w:tcBorders>
                </w:tcPr>
                <w:p w:rsidR="00DD66FC" w:rsidRDefault="00DD66FC" w:rsidP="00B54EF8">
                  <w:pPr>
                    <w:autoSpaceDE w:val="0"/>
                    <w:autoSpaceDN w:val="0"/>
                    <w:adjustRightInd w:val="0"/>
                    <w:ind w:left="33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DD66FC" w:rsidRDefault="00DD66FC" w:rsidP="00B54EF8">
                  <w:pPr>
                    <w:autoSpaceDE w:val="0"/>
                    <w:autoSpaceDN w:val="0"/>
                    <w:adjustRightInd w:val="0"/>
                    <w:ind w:left="33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DD66FC" w:rsidRDefault="00DD66FC" w:rsidP="00B54EF8">
                  <w:pPr>
                    <w:autoSpaceDE w:val="0"/>
                    <w:autoSpaceDN w:val="0"/>
                    <w:adjustRightInd w:val="0"/>
                    <w:ind w:left="33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DD66FC" w:rsidRDefault="00DD66FC" w:rsidP="00B54EF8">
                  <w:pPr>
                    <w:autoSpaceDE w:val="0"/>
                    <w:autoSpaceDN w:val="0"/>
                    <w:adjustRightInd w:val="0"/>
                    <w:ind w:left="33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DD66FC" w:rsidRDefault="00DD66FC" w:rsidP="00B54EF8">
                  <w:pPr>
                    <w:autoSpaceDE w:val="0"/>
                    <w:autoSpaceDN w:val="0"/>
                    <w:adjustRightInd w:val="0"/>
                    <w:ind w:left="33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DD66FC" w:rsidRPr="00B54EF8" w:rsidRDefault="00DD66FC" w:rsidP="00B54EF8">
                  <w:pPr>
                    <w:autoSpaceDE w:val="0"/>
                    <w:autoSpaceDN w:val="0"/>
                    <w:adjustRightInd w:val="0"/>
                    <w:ind w:left="33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>В ГКУ «Центр социальных технологий Ямало-Ненецкого автономного округа»</w:t>
                  </w:r>
                  <w:r w:rsidRPr="00B54EF8">
                    <w:rPr>
                      <w:sz w:val="23"/>
                      <w:szCs w:val="23"/>
                    </w:rPr>
                    <w:t xml:space="preserve"> </w:t>
                  </w: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 xml:space="preserve">(ул. Губкина, д. 1) </w:t>
                  </w:r>
                </w:p>
              </w:tc>
            </w:tr>
            <w:tr w:rsidR="00DD66FC" w:rsidRPr="00B54EF8" w:rsidTr="00E41DE9">
              <w:trPr>
                <w:trHeight w:val="902"/>
              </w:trPr>
              <w:tc>
                <w:tcPr>
                  <w:tcW w:w="562" w:type="dxa"/>
                  <w:vMerge/>
                </w:tcPr>
                <w:p w:rsidR="00DD66FC" w:rsidRPr="00B54EF8" w:rsidRDefault="00DD66FC" w:rsidP="00B54EF8">
                  <w:pPr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DD66FC" w:rsidRPr="00B54EF8" w:rsidRDefault="00DD66FC" w:rsidP="002600EE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153" w:type="dxa"/>
                </w:tcPr>
                <w:p w:rsidR="00DD66FC" w:rsidRPr="00B54EF8" w:rsidRDefault="00DD66FC" w:rsidP="004100C2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>Одиноко проживающие граждане</w:t>
                  </w:r>
                </w:p>
              </w:tc>
              <w:tc>
                <w:tcPr>
                  <w:tcW w:w="2517" w:type="dxa"/>
                </w:tcPr>
                <w:p w:rsidR="00DD66FC" w:rsidRPr="00B54EF8" w:rsidRDefault="00DD66FC" w:rsidP="002600EE">
                  <w:pPr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B54EF8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20 000</w:t>
                  </w:r>
                </w:p>
              </w:tc>
              <w:tc>
                <w:tcPr>
                  <w:tcW w:w="4253" w:type="dxa"/>
                  <w:vMerge/>
                </w:tcPr>
                <w:p w:rsidR="00DD66FC" w:rsidRPr="00B54EF8" w:rsidRDefault="00DD66FC" w:rsidP="002600EE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85" w:type="dxa"/>
                  <w:vMerge/>
                </w:tcPr>
                <w:p w:rsidR="00DD66FC" w:rsidRPr="00B54EF8" w:rsidRDefault="00DD66FC" w:rsidP="002600EE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DD66FC" w:rsidRPr="00B54EF8" w:rsidTr="00E41DE9">
              <w:tc>
                <w:tcPr>
                  <w:tcW w:w="562" w:type="dxa"/>
                </w:tcPr>
                <w:p w:rsidR="00DD66FC" w:rsidRPr="00B54EF8" w:rsidRDefault="00DD66FC" w:rsidP="00B54EF8">
                  <w:pPr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:rsidR="00DD66FC" w:rsidRPr="00B54EF8" w:rsidRDefault="00DD66FC" w:rsidP="00DD66F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 xml:space="preserve">Освобождение из мест лишения свободы </w:t>
                  </w:r>
                </w:p>
              </w:tc>
              <w:tc>
                <w:tcPr>
                  <w:tcW w:w="3153" w:type="dxa"/>
                </w:tcPr>
                <w:p w:rsidR="00DD66FC" w:rsidRPr="00B54EF8" w:rsidRDefault="00DD66FC" w:rsidP="00DD66F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>Граждане, освободившиеся из мест лишения свободы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. </w:t>
                  </w:r>
                </w:p>
              </w:tc>
              <w:tc>
                <w:tcPr>
                  <w:tcW w:w="2517" w:type="dxa"/>
                </w:tcPr>
                <w:p w:rsidR="00DD66FC" w:rsidRPr="00B54EF8" w:rsidRDefault="00DD66FC" w:rsidP="002600EE">
                  <w:pPr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B54EF8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3 000</w:t>
                  </w:r>
                </w:p>
              </w:tc>
              <w:tc>
                <w:tcPr>
                  <w:tcW w:w="4253" w:type="dxa"/>
                </w:tcPr>
                <w:p w:rsidR="00DD66FC" w:rsidRPr="00B54EF8" w:rsidRDefault="00DD66FC" w:rsidP="00B54EF8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>К общему перечню документов дополнительно предоставляется:</w:t>
                  </w:r>
                </w:p>
                <w:p w:rsidR="00DD66FC" w:rsidRPr="00B54EF8" w:rsidRDefault="00DD66FC" w:rsidP="002600EE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>- справка об освобождении.</w:t>
                  </w:r>
                </w:p>
              </w:tc>
              <w:tc>
                <w:tcPr>
                  <w:tcW w:w="2585" w:type="dxa"/>
                  <w:vMerge/>
                </w:tcPr>
                <w:p w:rsidR="00DD66FC" w:rsidRPr="00B54EF8" w:rsidRDefault="00DD66FC" w:rsidP="002600EE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DD66FC" w:rsidRPr="00B54EF8" w:rsidTr="00E41DE9">
              <w:trPr>
                <w:trHeight w:val="1351"/>
              </w:trPr>
              <w:tc>
                <w:tcPr>
                  <w:tcW w:w="562" w:type="dxa"/>
                  <w:vMerge w:val="restart"/>
                </w:tcPr>
                <w:p w:rsidR="00DD66FC" w:rsidRPr="00B54EF8" w:rsidRDefault="00DD66FC" w:rsidP="00B54EF8">
                  <w:pPr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>4.</w:t>
                  </w:r>
                </w:p>
              </w:tc>
              <w:tc>
                <w:tcPr>
                  <w:tcW w:w="2835" w:type="dxa"/>
                  <w:vMerge w:val="restart"/>
                </w:tcPr>
                <w:p w:rsidR="00DD66FC" w:rsidRPr="00B54EF8" w:rsidRDefault="00DD66FC" w:rsidP="00B54EF8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>Возникновение ситуации, объективно нарушающая жизнедеятельность семьи (гражданина), которую они не могут преодолеть самостоятельно</w:t>
                  </w:r>
                </w:p>
                <w:p w:rsidR="00DD66FC" w:rsidRPr="00B54EF8" w:rsidRDefault="00DD66FC" w:rsidP="002600EE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153" w:type="dxa"/>
                  <w:vMerge w:val="restart"/>
                </w:tcPr>
                <w:p w:rsidR="00DD66FC" w:rsidRPr="00B54EF8" w:rsidRDefault="00DD66FC" w:rsidP="002600EE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>Семьям (гражданам) на следующие расходы:</w:t>
                  </w:r>
                </w:p>
                <w:p w:rsidR="00DD66FC" w:rsidRPr="00B54EF8" w:rsidRDefault="00DD66FC" w:rsidP="00B54EF8">
                  <w:pPr>
                    <w:ind w:firstLine="317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 xml:space="preserve">- </w:t>
                  </w:r>
                  <w:r w:rsidRPr="00B96E6D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оплату проезда к месту жительства в пределах автономного округа и за пределы автономного округа по территории Российской Федерации;</w:t>
                  </w: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:rsidR="00E41DE9" w:rsidRDefault="00E41DE9" w:rsidP="00B54EF8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В пределах автономного округа </w:t>
                  </w:r>
                </w:p>
                <w:p w:rsidR="00DD66FC" w:rsidRPr="00B54EF8" w:rsidRDefault="00E41DE9" w:rsidP="00E41DE9">
                  <w:pPr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- </w:t>
                  </w:r>
                  <w:r w:rsidR="00DD66FC" w:rsidRPr="00B54EF8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10 000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, но не выше фактической стоимости</w:t>
                  </w:r>
                </w:p>
              </w:tc>
              <w:tc>
                <w:tcPr>
                  <w:tcW w:w="4253" w:type="dxa"/>
                  <w:vMerge w:val="restart"/>
                </w:tcPr>
                <w:p w:rsidR="00DD66FC" w:rsidRPr="00B54EF8" w:rsidRDefault="00DD66FC" w:rsidP="00B54EF8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>К общему перечню документов дополнительно предоставляется:</w:t>
                  </w:r>
                </w:p>
                <w:p w:rsidR="00DD66FC" w:rsidRPr="00B54EF8" w:rsidRDefault="00DD66FC" w:rsidP="00B54EF8">
                  <w:pPr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>- документы, подтверждающие ситуацию, объективно нарушающую жизнедеятельность гражданина, которую он не может преодолеть самостоятельно.</w:t>
                  </w:r>
                </w:p>
                <w:p w:rsidR="00DD66FC" w:rsidRPr="00B54EF8" w:rsidRDefault="00DD66FC" w:rsidP="00B54EF8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34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>- документы, подтверждающие размер понесенных заявителем расходов.</w:t>
                  </w:r>
                </w:p>
                <w:p w:rsidR="00DD66FC" w:rsidRPr="00B54EF8" w:rsidRDefault="00DD66FC" w:rsidP="002600EE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85" w:type="dxa"/>
                  <w:vMerge/>
                </w:tcPr>
                <w:p w:rsidR="00DD66FC" w:rsidRPr="00B54EF8" w:rsidRDefault="00DD66FC" w:rsidP="002600EE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DD66FC" w:rsidRPr="00B54EF8" w:rsidTr="00D860F1">
              <w:trPr>
                <w:trHeight w:val="735"/>
              </w:trPr>
              <w:tc>
                <w:tcPr>
                  <w:tcW w:w="562" w:type="dxa"/>
                  <w:vMerge/>
                </w:tcPr>
                <w:p w:rsidR="00DD66FC" w:rsidRPr="00B54EF8" w:rsidRDefault="00DD66FC" w:rsidP="00B54EF8">
                  <w:pPr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DD66FC" w:rsidRPr="00B54EF8" w:rsidRDefault="00DD66FC" w:rsidP="00B54EF8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153" w:type="dxa"/>
                  <w:vMerge/>
                  <w:tcBorders>
                    <w:bottom w:val="single" w:sz="4" w:space="0" w:color="auto"/>
                  </w:tcBorders>
                </w:tcPr>
                <w:p w:rsidR="00DD66FC" w:rsidRPr="00B54EF8" w:rsidRDefault="00DD66FC" w:rsidP="002600EE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66FC" w:rsidRDefault="00E41DE9" w:rsidP="002600EE">
                  <w:pPr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За пределы автономного округа</w:t>
                  </w:r>
                </w:p>
                <w:p w:rsidR="00E41DE9" w:rsidRPr="00B54EF8" w:rsidRDefault="00E41DE9" w:rsidP="00E41DE9">
                  <w:pPr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- 6000 </w:t>
                  </w:r>
                </w:p>
              </w:tc>
              <w:tc>
                <w:tcPr>
                  <w:tcW w:w="4253" w:type="dxa"/>
                  <w:vMerge/>
                </w:tcPr>
                <w:p w:rsidR="00DD66FC" w:rsidRPr="00B54EF8" w:rsidRDefault="00DD66FC" w:rsidP="00B54EF8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85" w:type="dxa"/>
                  <w:vMerge/>
                </w:tcPr>
                <w:p w:rsidR="00DD66FC" w:rsidRPr="00B54EF8" w:rsidRDefault="00DD66FC" w:rsidP="002600EE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D860F1" w:rsidRPr="00B54EF8" w:rsidTr="00D860F1">
              <w:trPr>
                <w:trHeight w:val="375"/>
              </w:trPr>
              <w:tc>
                <w:tcPr>
                  <w:tcW w:w="562" w:type="dxa"/>
                  <w:vMerge/>
                </w:tcPr>
                <w:p w:rsidR="00D860F1" w:rsidRPr="00B54EF8" w:rsidRDefault="00D860F1" w:rsidP="00B54EF8">
                  <w:pPr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D860F1" w:rsidRPr="00B54EF8" w:rsidRDefault="00D860F1" w:rsidP="00B54EF8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bottom w:val="nil"/>
                  </w:tcBorders>
                </w:tcPr>
                <w:p w:rsidR="00D860F1" w:rsidRPr="00B54EF8" w:rsidRDefault="00D860F1" w:rsidP="008F3665">
                  <w:pPr>
                    <w:tabs>
                      <w:tab w:val="left" w:pos="176"/>
                    </w:tabs>
                    <w:autoSpaceDE w:val="0"/>
                    <w:autoSpaceDN w:val="0"/>
                    <w:adjustRightInd w:val="0"/>
                    <w:ind w:firstLine="317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B96E6D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- обеспечение охраны здоровья.</w:t>
                  </w:r>
                  <w:r w:rsidRPr="00B54EF8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bottom w:val="nil"/>
                  </w:tcBorders>
                </w:tcPr>
                <w:p w:rsidR="00D860F1" w:rsidRPr="00B54EF8" w:rsidRDefault="00D860F1" w:rsidP="008F3665">
                  <w:pPr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10000, 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но не выше фактических расходов</w:t>
                  </w:r>
                </w:p>
              </w:tc>
              <w:tc>
                <w:tcPr>
                  <w:tcW w:w="4253" w:type="dxa"/>
                  <w:vMerge/>
                </w:tcPr>
                <w:p w:rsidR="00D860F1" w:rsidRPr="00B54EF8" w:rsidRDefault="00D860F1" w:rsidP="00B54EF8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85" w:type="dxa"/>
                  <w:vMerge/>
                </w:tcPr>
                <w:p w:rsidR="00D860F1" w:rsidRPr="00B54EF8" w:rsidRDefault="00D860F1" w:rsidP="002600EE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D860F1" w:rsidRPr="00B54EF8" w:rsidTr="00D860F1">
              <w:trPr>
                <w:trHeight w:val="480"/>
              </w:trPr>
              <w:tc>
                <w:tcPr>
                  <w:tcW w:w="562" w:type="dxa"/>
                  <w:vMerge/>
                  <w:tcBorders>
                    <w:bottom w:val="nil"/>
                  </w:tcBorders>
                </w:tcPr>
                <w:p w:rsidR="00D860F1" w:rsidRPr="00B54EF8" w:rsidRDefault="00D860F1" w:rsidP="00B54EF8">
                  <w:pPr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bottom w:val="nil"/>
                  </w:tcBorders>
                </w:tcPr>
                <w:p w:rsidR="00D860F1" w:rsidRPr="00B54EF8" w:rsidRDefault="00D860F1" w:rsidP="00B54EF8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153" w:type="dxa"/>
                  <w:tcBorders>
                    <w:top w:val="nil"/>
                    <w:bottom w:val="nil"/>
                  </w:tcBorders>
                </w:tcPr>
                <w:p w:rsidR="00D860F1" w:rsidRPr="00B54EF8" w:rsidRDefault="00D860F1" w:rsidP="00B54EF8">
                  <w:pPr>
                    <w:tabs>
                      <w:tab w:val="left" w:pos="176"/>
                    </w:tabs>
                    <w:autoSpaceDE w:val="0"/>
                    <w:autoSpaceDN w:val="0"/>
                    <w:adjustRightInd w:val="0"/>
                    <w:ind w:firstLine="317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17" w:type="dxa"/>
                  <w:tcBorders>
                    <w:top w:val="nil"/>
                    <w:bottom w:val="nil"/>
                  </w:tcBorders>
                </w:tcPr>
                <w:p w:rsidR="00D860F1" w:rsidRPr="00B54EF8" w:rsidRDefault="00D860F1" w:rsidP="00E41DE9">
                  <w:pPr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4253" w:type="dxa"/>
                  <w:vMerge/>
                  <w:tcBorders>
                    <w:bottom w:val="nil"/>
                  </w:tcBorders>
                </w:tcPr>
                <w:p w:rsidR="00D860F1" w:rsidRPr="00B54EF8" w:rsidRDefault="00D860F1" w:rsidP="00B54EF8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85" w:type="dxa"/>
                  <w:vMerge/>
                  <w:tcBorders>
                    <w:bottom w:val="nil"/>
                  </w:tcBorders>
                </w:tcPr>
                <w:p w:rsidR="00D860F1" w:rsidRPr="00B54EF8" w:rsidRDefault="00D860F1" w:rsidP="002600EE">
                  <w:pPr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</w:tbl>
          <w:p w:rsidR="00EC08D6" w:rsidRPr="00687FD0" w:rsidRDefault="00EC08D6" w:rsidP="002600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B12" w:rsidRPr="007A16C0" w:rsidTr="00B23CE6">
        <w:trPr>
          <w:trHeight w:val="585"/>
        </w:trPr>
        <w:tc>
          <w:tcPr>
            <w:tcW w:w="16018" w:type="dxa"/>
            <w:gridSpan w:val="3"/>
            <w:tcBorders>
              <w:top w:val="nil"/>
              <w:left w:val="nil"/>
              <w:right w:val="nil"/>
            </w:tcBorders>
          </w:tcPr>
          <w:p w:rsidR="006A4B12" w:rsidRDefault="006A4B12" w:rsidP="0098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0F1" w:rsidRDefault="00D860F1" w:rsidP="0098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0F1" w:rsidRPr="0098471D" w:rsidRDefault="00D860F1" w:rsidP="00984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D6" w:rsidRPr="00090A2D" w:rsidTr="00B23CE6">
        <w:tc>
          <w:tcPr>
            <w:tcW w:w="5245" w:type="dxa"/>
          </w:tcPr>
          <w:p w:rsidR="00EC08D6" w:rsidRPr="003B6412" w:rsidRDefault="00EC08D6" w:rsidP="00B86EE8">
            <w:pPr>
              <w:ind w:left="720" w:right="258"/>
              <w:rPr>
                <w:rFonts w:ascii="Times New Roman" w:hAnsi="Times New Roman"/>
                <w:sz w:val="21"/>
                <w:szCs w:val="21"/>
              </w:rPr>
            </w:pPr>
          </w:p>
          <w:p w:rsidR="00EC08D6" w:rsidRDefault="00EC08D6" w:rsidP="00FA38F5">
            <w:pPr>
              <w:ind w:left="720" w:right="2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8F5">
              <w:rPr>
                <w:rFonts w:ascii="Times New Roman" w:hAnsi="Times New Roman"/>
                <w:b/>
                <w:sz w:val="28"/>
                <w:szCs w:val="28"/>
              </w:rPr>
              <w:t>Понятия, встречающиеся в памятке</w:t>
            </w:r>
          </w:p>
          <w:p w:rsidR="00EC08D6" w:rsidRPr="00B54EF8" w:rsidRDefault="00EC08D6" w:rsidP="00B86EE8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Экстремальная жизненная ситуация</w:t>
            </w:r>
            <w:r w:rsidRPr="00B54EF8">
              <w:rPr>
                <w:rFonts w:ascii="Times New Roman" w:hAnsi="Times New Roman"/>
                <w:sz w:val="24"/>
                <w:szCs w:val="24"/>
              </w:rPr>
              <w:t xml:space="preserve"> - внезапно возникшая трудная жизненная ситуация, сложившаяся под воздействием аварии, опасного природного явления, катастрофы, стихийного или иного бедствия, межнациональных конфликтов и войн, несчастных случаев, в результате которой гражданин остался без жилого помещения, имущества и (или) сре</w:t>
            </w:r>
            <w:proofErr w:type="gramStart"/>
            <w:r w:rsidRPr="00B54EF8">
              <w:rPr>
                <w:rFonts w:ascii="Times New Roman" w:hAnsi="Times New Roman"/>
                <w:sz w:val="24"/>
                <w:szCs w:val="24"/>
              </w:rPr>
              <w:t>дств к с</w:t>
            </w:r>
            <w:proofErr w:type="gramEnd"/>
            <w:r w:rsidRPr="00B54EF8">
              <w:rPr>
                <w:rFonts w:ascii="Times New Roman" w:hAnsi="Times New Roman"/>
                <w:sz w:val="24"/>
                <w:szCs w:val="24"/>
              </w:rPr>
              <w:t>уществованию.</w:t>
            </w:r>
          </w:p>
          <w:p w:rsidR="00EC08D6" w:rsidRDefault="00EC08D6" w:rsidP="00FA38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C08D6" w:rsidRDefault="00EC08D6" w:rsidP="00FA38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Лицо, освободившееся из мест лишения свободы</w:t>
            </w:r>
            <w:r w:rsidRPr="00E32FB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36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6C90">
              <w:rPr>
                <w:rFonts w:ascii="Times New Roman" w:hAnsi="Times New Roman"/>
                <w:sz w:val="24"/>
                <w:szCs w:val="24"/>
              </w:rPr>
              <w:t xml:space="preserve"> гражданин Российской Федерации, </w:t>
            </w:r>
            <w:r w:rsidRPr="00ED1136">
              <w:rPr>
                <w:rFonts w:ascii="Times New Roman" w:hAnsi="Times New Roman"/>
                <w:sz w:val="24"/>
                <w:szCs w:val="24"/>
                <w:u w:val="single"/>
              </w:rPr>
              <w:t>постоянно проживавший на территории автономного округа</w:t>
            </w:r>
            <w:r w:rsidRPr="00E36C90">
              <w:rPr>
                <w:rFonts w:ascii="Times New Roman" w:hAnsi="Times New Roman"/>
                <w:sz w:val="24"/>
                <w:szCs w:val="24"/>
              </w:rPr>
              <w:t xml:space="preserve"> до осуждения к лишению свободы, освободившийся из мест лишения свободы.</w:t>
            </w:r>
          </w:p>
          <w:p w:rsidR="00EC08D6" w:rsidRDefault="00EC08D6" w:rsidP="00E32FB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C08D6" w:rsidRDefault="00EC08D6" w:rsidP="00FA38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Ситуация, объективно нарушающая жизнедеятельность гражданина,</w:t>
            </w:r>
            <w:r w:rsidRPr="00C21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1DA1">
              <w:rPr>
                <w:rFonts w:ascii="Times New Roman" w:hAnsi="Times New Roman"/>
                <w:sz w:val="24"/>
                <w:szCs w:val="24"/>
              </w:rPr>
              <w:t xml:space="preserve"> инвалидность, преклонный возраст, нарушение здоровья гражданина, отсутствие определенного места жительства на территории автономного округа, угроза гибели (либо гибель) имущества гражданина, отсутствие сре</w:t>
            </w:r>
            <w:proofErr w:type="gramStart"/>
            <w:r w:rsidRPr="00C21DA1">
              <w:rPr>
                <w:rFonts w:ascii="Times New Roman" w:hAnsi="Times New Roman"/>
                <w:sz w:val="24"/>
                <w:szCs w:val="24"/>
              </w:rPr>
              <w:t>дств к с</w:t>
            </w:r>
            <w:proofErr w:type="gramEnd"/>
            <w:r w:rsidRPr="00C21DA1">
              <w:rPr>
                <w:rFonts w:ascii="Times New Roman" w:hAnsi="Times New Roman"/>
                <w:sz w:val="24"/>
                <w:szCs w:val="24"/>
              </w:rPr>
              <w:t>уществованию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8D6" w:rsidRDefault="00EC08D6" w:rsidP="00E32FB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08D6" w:rsidRPr="00B54EF8" w:rsidRDefault="00EC08D6" w:rsidP="00C02A3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54E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Малоимущие семьи и малоимущие одиноко проживающие граждане</w:t>
            </w:r>
            <w:r w:rsidRPr="00B54EF8">
              <w:rPr>
                <w:rFonts w:ascii="Times New Roman" w:hAnsi="Times New Roman"/>
                <w:sz w:val="24"/>
                <w:szCs w:val="24"/>
              </w:rPr>
              <w:t xml:space="preserve"> - семьи и одиноко проживающие граждане, имеющие </w:t>
            </w:r>
            <w:r w:rsidR="000521D4">
              <w:rPr>
                <w:rFonts w:ascii="Times New Roman" w:hAnsi="Times New Roman"/>
                <w:sz w:val="24"/>
                <w:szCs w:val="24"/>
              </w:rPr>
              <w:t xml:space="preserve">по не зависящим от них причинам </w:t>
            </w:r>
            <w:r w:rsidRPr="00B54EF8">
              <w:rPr>
                <w:rFonts w:ascii="Times New Roman" w:hAnsi="Times New Roman"/>
                <w:sz w:val="24"/>
                <w:szCs w:val="24"/>
              </w:rPr>
              <w:t xml:space="preserve">среднедушевой доход ниже </w:t>
            </w:r>
            <w:hyperlink r:id="rId7" w:history="1">
              <w:r w:rsidRPr="00B54EF8">
                <w:rPr>
                  <w:rFonts w:ascii="Times New Roman" w:hAnsi="Times New Roman"/>
                  <w:sz w:val="24"/>
                  <w:szCs w:val="24"/>
                </w:rPr>
                <w:t>величины</w:t>
              </w:r>
            </w:hyperlink>
            <w:r w:rsidRPr="00B54EF8">
              <w:rPr>
                <w:rFonts w:ascii="Times New Roman" w:hAnsi="Times New Roman"/>
                <w:sz w:val="24"/>
                <w:szCs w:val="24"/>
              </w:rPr>
              <w:t xml:space="preserve"> прожиточного минимума на душу населения, утвержденного постановлением Правительства автономного округа.</w:t>
            </w:r>
          </w:p>
        </w:tc>
        <w:tc>
          <w:tcPr>
            <w:tcW w:w="5528" w:type="dxa"/>
          </w:tcPr>
          <w:p w:rsidR="00495BEF" w:rsidRDefault="00495BEF" w:rsidP="00495BE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86F" w:rsidRDefault="00495BEF" w:rsidP="00495BE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8286F">
              <w:rPr>
                <w:rFonts w:ascii="Times New Roman" w:hAnsi="Times New Roman"/>
                <w:b/>
                <w:sz w:val="36"/>
                <w:szCs w:val="36"/>
              </w:rPr>
              <w:t>О</w:t>
            </w:r>
            <w:r w:rsidR="00514E2E" w:rsidRPr="0088286F">
              <w:rPr>
                <w:rFonts w:ascii="Times New Roman" w:hAnsi="Times New Roman"/>
                <w:b/>
                <w:sz w:val="36"/>
                <w:szCs w:val="36"/>
              </w:rPr>
              <w:t>бщий</w:t>
            </w:r>
            <w:r w:rsidRPr="0088286F">
              <w:rPr>
                <w:rFonts w:ascii="Times New Roman" w:hAnsi="Times New Roman"/>
                <w:b/>
                <w:sz w:val="36"/>
                <w:szCs w:val="36"/>
              </w:rPr>
              <w:t xml:space="preserve"> перечень документов</w:t>
            </w:r>
          </w:p>
          <w:p w:rsidR="00495BEF" w:rsidRDefault="00495BEF" w:rsidP="00495BE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подачи заявления на материальную помощь в денежном выражении:</w:t>
            </w:r>
          </w:p>
          <w:p w:rsidR="00495BEF" w:rsidRDefault="00495BEF" w:rsidP="00495BE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8D6" w:rsidRPr="004E78C1" w:rsidRDefault="00EC08D6" w:rsidP="00AB132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8C1">
              <w:rPr>
                <w:rFonts w:ascii="Times New Roman" w:hAnsi="Times New Roman"/>
                <w:sz w:val="24"/>
                <w:szCs w:val="24"/>
              </w:rPr>
              <w:t>- паспорт или иной документ, удостоверяющий личность;</w:t>
            </w:r>
          </w:p>
          <w:p w:rsidR="00EC08D6" w:rsidRPr="004E78C1" w:rsidRDefault="00EC08D6" w:rsidP="00AB132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8C1">
              <w:rPr>
                <w:rFonts w:ascii="Times New Roman" w:hAnsi="Times New Roman"/>
                <w:sz w:val="24"/>
                <w:szCs w:val="24"/>
              </w:rPr>
              <w:t>- документ, в соответствии с которым имеется возможность установления (подтверждения) места жительства гражданина на территории автономного округа, где он проживает на основаниях, предусмотренных законодательством Российской Федерации;</w:t>
            </w:r>
          </w:p>
          <w:p w:rsidR="00EC08D6" w:rsidRDefault="00EC08D6" w:rsidP="00AB132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00C2">
              <w:rPr>
                <w:rFonts w:ascii="Times New Roman" w:hAnsi="Times New Roman"/>
                <w:sz w:val="24"/>
                <w:szCs w:val="24"/>
              </w:rPr>
              <w:t>номер страхового свидетельства государственного пенсионного страхования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08D6" w:rsidRDefault="00EC08D6" w:rsidP="00AB132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номер </w:t>
            </w:r>
            <w:r w:rsidRPr="004100C2">
              <w:rPr>
                <w:rFonts w:ascii="Times New Roman" w:hAnsi="Times New Roman"/>
                <w:sz w:val="24"/>
                <w:szCs w:val="24"/>
              </w:rPr>
              <w:t>свидетельства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постановке на налоговый учет;</w:t>
            </w:r>
          </w:p>
          <w:p w:rsidR="00EC08D6" w:rsidRPr="004100C2" w:rsidRDefault="00EC08D6" w:rsidP="00AB132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00C2">
              <w:rPr>
                <w:rFonts w:ascii="Times New Roman" w:hAnsi="Times New Roman"/>
                <w:sz w:val="24"/>
                <w:szCs w:val="24"/>
              </w:rPr>
              <w:t xml:space="preserve"> реквизит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100C2">
              <w:rPr>
                <w:rFonts w:ascii="Times New Roman" w:hAnsi="Times New Roman"/>
                <w:sz w:val="24"/>
                <w:szCs w:val="24"/>
              </w:rPr>
              <w:t xml:space="preserve"> кредитного учреждения и лицевого счета заявителя для перечисления денежных средств.</w:t>
            </w:r>
          </w:p>
          <w:p w:rsidR="00EC08D6" w:rsidRPr="00687FD0" w:rsidRDefault="00EC08D6" w:rsidP="00B86EE8">
            <w:pPr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EC08D6" w:rsidRPr="00B10920" w:rsidRDefault="00EC08D6" w:rsidP="00680E79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hadow/>
                <w:color w:val="0000FF"/>
                <w:sz w:val="24"/>
                <w:szCs w:val="24"/>
              </w:rPr>
              <w:t>Департамент</w:t>
            </w:r>
            <w:r w:rsidRPr="00B10920">
              <w:rPr>
                <w:rFonts w:ascii="Bookman Old Style" w:hAnsi="Bookman Old Style"/>
                <w:b/>
                <w:shadow/>
                <w:color w:val="0000FF"/>
                <w:sz w:val="24"/>
                <w:szCs w:val="24"/>
              </w:rPr>
              <w:t xml:space="preserve"> по труду и социальной защите населени</w:t>
            </w:r>
            <w:r>
              <w:rPr>
                <w:rFonts w:ascii="Bookman Old Style" w:hAnsi="Bookman Old Style"/>
                <w:b/>
                <w:shadow/>
                <w:color w:val="0000FF"/>
                <w:sz w:val="24"/>
                <w:szCs w:val="24"/>
              </w:rPr>
              <w:t>я А</w:t>
            </w:r>
            <w:r w:rsidRPr="00B10920">
              <w:rPr>
                <w:rFonts w:ascii="Bookman Old Style" w:hAnsi="Bookman Old Style"/>
                <w:b/>
                <w:shadow/>
                <w:color w:val="0000FF"/>
                <w:sz w:val="24"/>
                <w:szCs w:val="24"/>
              </w:rPr>
              <w:t>дминистрации муниципального образования город Салехард</w:t>
            </w:r>
          </w:p>
          <w:p w:rsidR="00EC08D6" w:rsidRDefault="00EC08D6" w:rsidP="00647F41">
            <w:pPr>
              <w:jc w:val="center"/>
              <w:rPr>
                <w:rFonts w:ascii="Bookman Old Style" w:hAnsi="Bookman Old Style"/>
                <w:b/>
                <w:shadow/>
                <w:color w:val="0000FF"/>
                <w:sz w:val="24"/>
                <w:szCs w:val="24"/>
              </w:rPr>
            </w:pPr>
          </w:p>
          <w:p w:rsidR="00EC08D6" w:rsidRDefault="00EC08D6" w:rsidP="00647F41">
            <w:pPr>
              <w:jc w:val="center"/>
              <w:rPr>
                <w:rFonts w:ascii="Bookman Old Style" w:hAnsi="Bookman Old Style"/>
                <w:b/>
                <w:shadow/>
                <w:color w:val="0000FF"/>
                <w:sz w:val="24"/>
                <w:szCs w:val="24"/>
              </w:rPr>
            </w:pPr>
          </w:p>
          <w:p w:rsidR="00EC08D6" w:rsidRDefault="00EC08D6" w:rsidP="00647F41">
            <w:pPr>
              <w:jc w:val="center"/>
              <w:rPr>
                <w:rFonts w:ascii="Bookman Old Style" w:hAnsi="Bookman Old Style"/>
                <w:b/>
                <w:shadow/>
                <w:color w:val="0000FF"/>
                <w:sz w:val="24"/>
                <w:szCs w:val="24"/>
              </w:rPr>
            </w:pPr>
          </w:p>
          <w:p w:rsidR="00EC08D6" w:rsidRDefault="00EC08D6" w:rsidP="00647F41">
            <w:pPr>
              <w:jc w:val="center"/>
              <w:rPr>
                <w:rFonts w:ascii="Bookman Old Style" w:hAnsi="Bookman Old Style"/>
                <w:b/>
                <w:shadow/>
                <w:color w:val="0000FF"/>
                <w:sz w:val="36"/>
                <w:szCs w:val="36"/>
              </w:rPr>
            </w:pPr>
          </w:p>
          <w:p w:rsidR="00EC08D6" w:rsidRPr="00F53586" w:rsidRDefault="00EC08D6" w:rsidP="00647F41">
            <w:pPr>
              <w:jc w:val="center"/>
              <w:rPr>
                <w:rFonts w:ascii="Bookman Old Style" w:hAnsi="Bookman Old Style"/>
                <w:b/>
                <w:shadow/>
                <w:color w:val="0000FF"/>
                <w:sz w:val="36"/>
                <w:szCs w:val="36"/>
              </w:rPr>
            </w:pPr>
            <w:r w:rsidRPr="00F53586">
              <w:rPr>
                <w:rFonts w:ascii="Bookman Old Style" w:hAnsi="Bookman Old Style"/>
                <w:b/>
                <w:shadow/>
                <w:color w:val="0000FF"/>
                <w:sz w:val="36"/>
                <w:szCs w:val="36"/>
              </w:rPr>
              <w:t xml:space="preserve">Памятка </w:t>
            </w:r>
          </w:p>
          <w:p w:rsidR="00EC08D6" w:rsidRDefault="00EC08D6" w:rsidP="00647F41">
            <w:pPr>
              <w:jc w:val="center"/>
              <w:rPr>
                <w:rFonts w:ascii="Bookman Old Style" w:hAnsi="Bookman Old Style"/>
                <w:b/>
                <w:shadow/>
                <w:color w:val="0000FF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hadow/>
                <w:color w:val="0000FF"/>
                <w:sz w:val="36"/>
                <w:szCs w:val="36"/>
              </w:rPr>
              <w:t xml:space="preserve">о видах помощи </w:t>
            </w:r>
          </w:p>
          <w:p w:rsidR="0088286F" w:rsidRDefault="0088286F" w:rsidP="00647F41">
            <w:pPr>
              <w:jc w:val="center"/>
              <w:rPr>
                <w:rFonts w:ascii="Bookman Old Style" w:hAnsi="Bookman Old Style"/>
                <w:b/>
                <w:shadow/>
                <w:color w:val="0000FF"/>
                <w:sz w:val="36"/>
                <w:szCs w:val="36"/>
              </w:rPr>
            </w:pPr>
          </w:p>
          <w:p w:rsidR="0088286F" w:rsidRPr="00F53586" w:rsidRDefault="0088286F" w:rsidP="00647F41">
            <w:pPr>
              <w:jc w:val="center"/>
              <w:rPr>
                <w:rFonts w:ascii="Franklin Gothic Medium" w:hAnsi="Franklin Gothic Medium"/>
                <w:sz w:val="36"/>
                <w:szCs w:val="36"/>
              </w:rPr>
            </w:pPr>
          </w:p>
          <w:p w:rsidR="00EC08D6" w:rsidRDefault="00910815" w:rsidP="00647F41">
            <w:pPr>
              <w:jc w:val="center"/>
              <w:rPr>
                <w:rFonts w:ascii="Bookman Old Style" w:hAnsi="Bookman Old Style"/>
                <w:b/>
                <w:sz w:val="48"/>
                <w:szCs w:val="48"/>
              </w:rPr>
            </w:pPr>
            <w:r>
              <w:rPr>
                <w:rFonts w:ascii="Bookman Old Style" w:hAnsi="Bookman Old Style"/>
                <w:b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2809875" cy="2305050"/>
                  <wp:effectExtent l="19050" t="0" r="9525" b="0"/>
                  <wp:docPr id="1" name="Рисунок 1" descr="C:\Users\Saitova\Desktop\61ace7aee7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Saitova\Desktop\61ace7aee7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8D6" w:rsidRDefault="00EC08D6" w:rsidP="00F53586">
            <w:pPr>
              <w:jc w:val="center"/>
              <w:rPr>
                <w:rFonts w:ascii="Bookman Old Style" w:hAnsi="Bookman Old Style"/>
                <w:b/>
                <w:shadow/>
                <w:color w:val="0000FF"/>
                <w:sz w:val="36"/>
                <w:szCs w:val="36"/>
              </w:rPr>
            </w:pPr>
            <w:r w:rsidRPr="00F53586">
              <w:rPr>
                <w:rFonts w:ascii="Bookman Old Style" w:hAnsi="Bookman Old Style"/>
                <w:b/>
                <w:shadow/>
                <w:color w:val="0000FF"/>
                <w:sz w:val="36"/>
                <w:szCs w:val="36"/>
              </w:rPr>
              <w:t>семь</w:t>
            </w:r>
            <w:r>
              <w:rPr>
                <w:rFonts w:ascii="Bookman Old Style" w:hAnsi="Bookman Old Style"/>
                <w:b/>
                <w:shadow/>
                <w:color w:val="0000FF"/>
                <w:sz w:val="36"/>
                <w:szCs w:val="36"/>
              </w:rPr>
              <w:t>ям и гражданам, в том числе малоимущим</w:t>
            </w:r>
            <w:r w:rsidRPr="00F53586">
              <w:rPr>
                <w:rFonts w:ascii="Bookman Old Style" w:hAnsi="Bookman Old Style"/>
                <w:b/>
                <w:shadow/>
                <w:color w:val="0000FF"/>
                <w:sz w:val="36"/>
                <w:szCs w:val="36"/>
              </w:rPr>
              <w:t xml:space="preserve"> </w:t>
            </w:r>
          </w:p>
          <w:p w:rsidR="00EC08D6" w:rsidRDefault="00EC08D6" w:rsidP="00F53586">
            <w:pPr>
              <w:jc w:val="center"/>
              <w:rPr>
                <w:rFonts w:ascii="Bookman Old Style" w:hAnsi="Bookman Old Style"/>
                <w:b/>
                <w:shadow/>
                <w:color w:val="0000FF"/>
                <w:sz w:val="36"/>
                <w:szCs w:val="36"/>
              </w:rPr>
            </w:pPr>
          </w:p>
          <w:p w:rsidR="00EC08D6" w:rsidRDefault="00EC08D6" w:rsidP="00F53586">
            <w:pPr>
              <w:jc w:val="center"/>
              <w:rPr>
                <w:rFonts w:ascii="Bookman Old Style" w:hAnsi="Bookman Old Style"/>
                <w:b/>
                <w:shadow/>
                <w:color w:val="0000FF"/>
                <w:sz w:val="36"/>
                <w:szCs w:val="36"/>
              </w:rPr>
            </w:pPr>
          </w:p>
          <w:p w:rsidR="00EC08D6" w:rsidRPr="00F53586" w:rsidRDefault="00FE4C0F" w:rsidP="00F53586">
            <w:pPr>
              <w:jc w:val="center"/>
              <w:rPr>
                <w:rFonts w:ascii="Franklin Gothic Medium" w:hAnsi="Franklin Gothic Medium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hadow/>
                <w:color w:val="0000FF"/>
                <w:sz w:val="36"/>
                <w:szCs w:val="36"/>
              </w:rPr>
              <w:t>2016</w:t>
            </w:r>
            <w:r w:rsidR="00EC08D6">
              <w:rPr>
                <w:rFonts w:ascii="Bookman Old Style" w:hAnsi="Bookman Old Style"/>
                <w:b/>
                <w:shadow/>
                <w:color w:val="0000FF"/>
                <w:sz w:val="36"/>
                <w:szCs w:val="36"/>
              </w:rPr>
              <w:t xml:space="preserve"> год</w:t>
            </w:r>
          </w:p>
          <w:p w:rsidR="00EC08D6" w:rsidRPr="00687FD0" w:rsidRDefault="00EC08D6" w:rsidP="00647F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73039" w:rsidRDefault="00573039" w:rsidP="00680E79">
      <w:pPr>
        <w:rPr>
          <w:rFonts w:ascii="Times New Roman" w:hAnsi="Times New Roman"/>
        </w:rPr>
      </w:pPr>
    </w:p>
    <w:sectPr w:rsidR="00573039" w:rsidSect="00B0703D">
      <w:pgSz w:w="16838" w:h="11906" w:orient="landscape"/>
      <w:pgMar w:top="284" w:right="284" w:bottom="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211A"/>
    <w:multiLevelType w:val="hybridMultilevel"/>
    <w:tmpl w:val="34C025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666E54"/>
    <w:multiLevelType w:val="hybridMultilevel"/>
    <w:tmpl w:val="37AA057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4687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840A9"/>
    <w:multiLevelType w:val="hybridMultilevel"/>
    <w:tmpl w:val="CB5ABCB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901084"/>
    <w:multiLevelType w:val="hybridMultilevel"/>
    <w:tmpl w:val="74101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93153B"/>
    <w:multiLevelType w:val="hybridMultilevel"/>
    <w:tmpl w:val="C6BC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FE4C0F"/>
    <w:rsid w:val="000274BD"/>
    <w:rsid w:val="00031E28"/>
    <w:rsid w:val="000519FE"/>
    <w:rsid w:val="000521D4"/>
    <w:rsid w:val="0006797E"/>
    <w:rsid w:val="00072956"/>
    <w:rsid w:val="00090A2D"/>
    <w:rsid w:val="000A37CE"/>
    <w:rsid w:val="000B382A"/>
    <w:rsid w:val="000C0015"/>
    <w:rsid w:val="000C24EF"/>
    <w:rsid w:val="000C43A7"/>
    <w:rsid w:val="000F536F"/>
    <w:rsid w:val="00105F11"/>
    <w:rsid w:val="001067A9"/>
    <w:rsid w:val="0010795C"/>
    <w:rsid w:val="001157E5"/>
    <w:rsid w:val="00140307"/>
    <w:rsid w:val="0015368B"/>
    <w:rsid w:val="001537E4"/>
    <w:rsid w:val="00154D22"/>
    <w:rsid w:val="00156E8D"/>
    <w:rsid w:val="00175F19"/>
    <w:rsid w:val="00181CA5"/>
    <w:rsid w:val="001A524C"/>
    <w:rsid w:val="001C7326"/>
    <w:rsid w:val="001D6F68"/>
    <w:rsid w:val="001E26BD"/>
    <w:rsid w:val="001E525C"/>
    <w:rsid w:val="001E7904"/>
    <w:rsid w:val="001F2396"/>
    <w:rsid w:val="00200C21"/>
    <w:rsid w:val="002037B0"/>
    <w:rsid w:val="00206CA1"/>
    <w:rsid w:val="0021253E"/>
    <w:rsid w:val="002537C5"/>
    <w:rsid w:val="002600EE"/>
    <w:rsid w:val="00260498"/>
    <w:rsid w:val="00261884"/>
    <w:rsid w:val="00264BD3"/>
    <w:rsid w:val="002864C1"/>
    <w:rsid w:val="0029259B"/>
    <w:rsid w:val="002B24B7"/>
    <w:rsid w:val="002D2462"/>
    <w:rsid w:val="002F1187"/>
    <w:rsid w:val="002F6416"/>
    <w:rsid w:val="002F7CBC"/>
    <w:rsid w:val="00323382"/>
    <w:rsid w:val="00337CC6"/>
    <w:rsid w:val="00343266"/>
    <w:rsid w:val="00346821"/>
    <w:rsid w:val="00362AC6"/>
    <w:rsid w:val="003638B8"/>
    <w:rsid w:val="00387906"/>
    <w:rsid w:val="00392D9A"/>
    <w:rsid w:val="00393941"/>
    <w:rsid w:val="003A62B3"/>
    <w:rsid w:val="003B6412"/>
    <w:rsid w:val="003D20C5"/>
    <w:rsid w:val="003D2D6E"/>
    <w:rsid w:val="003D60FF"/>
    <w:rsid w:val="00404AE8"/>
    <w:rsid w:val="004100C2"/>
    <w:rsid w:val="00425468"/>
    <w:rsid w:val="0043034F"/>
    <w:rsid w:val="00442291"/>
    <w:rsid w:val="004450BC"/>
    <w:rsid w:val="0044516B"/>
    <w:rsid w:val="00446A99"/>
    <w:rsid w:val="00456AED"/>
    <w:rsid w:val="00463536"/>
    <w:rsid w:val="004648EE"/>
    <w:rsid w:val="00464BD0"/>
    <w:rsid w:val="00467FF9"/>
    <w:rsid w:val="0047053D"/>
    <w:rsid w:val="00483DA7"/>
    <w:rsid w:val="0048694F"/>
    <w:rsid w:val="004921CF"/>
    <w:rsid w:val="00495BEF"/>
    <w:rsid w:val="004A5332"/>
    <w:rsid w:val="004A7239"/>
    <w:rsid w:val="004C1B1F"/>
    <w:rsid w:val="004C1BB7"/>
    <w:rsid w:val="004C661C"/>
    <w:rsid w:val="004C7935"/>
    <w:rsid w:val="004E04A1"/>
    <w:rsid w:val="004E5BDB"/>
    <w:rsid w:val="004E78C1"/>
    <w:rsid w:val="004F1657"/>
    <w:rsid w:val="004F7411"/>
    <w:rsid w:val="005074EB"/>
    <w:rsid w:val="00514E2E"/>
    <w:rsid w:val="00516D28"/>
    <w:rsid w:val="005360BB"/>
    <w:rsid w:val="005458D4"/>
    <w:rsid w:val="00554E95"/>
    <w:rsid w:val="00564246"/>
    <w:rsid w:val="00573039"/>
    <w:rsid w:val="0057488D"/>
    <w:rsid w:val="00587922"/>
    <w:rsid w:val="005907AA"/>
    <w:rsid w:val="00590D81"/>
    <w:rsid w:val="005921F5"/>
    <w:rsid w:val="005A0098"/>
    <w:rsid w:val="005A1422"/>
    <w:rsid w:val="005A15B4"/>
    <w:rsid w:val="005A741C"/>
    <w:rsid w:val="005B18DF"/>
    <w:rsid w:val="005D7062"/>
    <w:rsid w:val="005E0A23"/>
    <w:rsid w:val="005E4C52"/>
    <w:rsid w:val="005F4474"/>
    <w:rsid w:val="00625EE9"/>
    <w:rsid w:val="00626E1E"/>
    <w:rsid w:val="00647F41"/>
    <w:rsid w:val="00653CE1"/>
    <w:rsid w:val="006573A5"/>
    <w:rsid w:val="006577AF"/>
    <w:rsid w:val="0066224D"/>
    <w:rsid w:val="00670B1C"/>
    <w:rsid w:val="00680E79"/>
    <w:rsid w:val="00684B14"/>
    <w:rsid w:val="00687FD0"/>
    <w:rsid w:val="006A3AE9"/>
    <w:rsid w:val="006A4B12"/>
    <w:rsid w:val="006A62E0"/>
    <w:rsid w:val="006A7E24"/>
    <w:rsid w:val="006B28C5"/>
    <w:rsid w:val="006B53A1"/>
    <w:rsid w:val="006C3FE9"/>
    <w:rsid w:val="006D1B9C"/>
    <w:rsid w:val="006D2DFB"/>
    <w:rsid w:val="006D4F38"/>
    <w:rsid w:val="006F6A18"/>
    <w:rsid w:val="00701842"/>
    <w:rsid w:val="0070573A"/>
    <w:rsid w:val="00713234"/>
    <w:rsid w:val="00733470"/>
    <w:rsid w:val="00734504"/>
    <w:rsid w:val="00742964"/>
    <w:rsid w:val="007448DE"/>
    <w:rsid w:val="0075439E"/>
    <w:rsid w:val="00757383"/>
    <w:rsid w:val="00761DCE"/>
    <w:rsid w:val="00767E8D"/>
    <w:rsid w:val="00775C84"/>
    <w:rsid w:val="00787F53"/>
    <w:rsid w:val="007A16C0"/>
    <w:rsid w:val="007A2923"/>
    <w:rsid w:val="007B300A"/>
    <w:rsid w:val="007B5FED"/>
    <w:rsid w:val="007C2130"/>
    <w:rsid w:val="007D510C"/>
    <w:rsid w:val="007E1115"/>
    <w:rsid w:val="007E6012"/>
    <w:rsid w:val="007F1713"/>
    <w:rsid w:val="007F3A08"/>
    <w:rsid w:val="00812778"/>
    <w:rsid w:val="0081750D"/>
    <w:rsid w:val="008237F3"/>
    <w:rsid w:val="0082411F"/>
    <w:rsid w:val="00837BAB"/>
    <w:rsid w:val="00847279"/>
    <w:rsid w:val="0086468B"/>
    <w:rsid w:val="008708DC"/>
    <w:rsid w:val="008800BE"/>
    <w:rsid w:val="008813C3"/>
    <w:rsid w:val="0088286F"/>
    <w:rsid w:val="00886FAD"/>
    <w:rsid w:val="00895C39"/>
    <w:rsid w:val="008A1432"/>
    <w:rsid w:val="008B531F"/>
    <w:rsid w:val="008C1DAF"/>
    <w:rsid w:val="008C7CF3"/>
    <w:rsid w:val="008D178D"/>
    <w:rsid w:val="008D397E"/>
    <w:rsid w:val="008E19EF"/>
    <w:rsid w:val="008E3236"/>
    <w:rsid w:val="00907AB2"/>
    <w:rsid w:val="00910815"/>
    <w:rsid w:val="00912313"/>
    <w:rsid w:val="00913A67"/>
    <w:rsid w:val="00921B6F"/>
    <w:rsid w:val="00923E38"/>
    <w:rsid w:val="00926909"/>
    <w:rsid w:val="00930294"/>
    <w:rsid w:val="00932655"/>
    <w:rsid w:val="00947E5B"/>
    <w:rsid w:val="009619C5"/>
    <w:rsid w:val="00976813"/>
    <w:rsid w:val="009776A4"/>
    <w:rsid w:val="0098471D"/>
    <w:rsid w:val="00985C97"/>
    <w:rsid w:val="009877E7"/>
    <w:rsid w:val="009A3698"/>
    <w:rsid w:val="009B3606"/>
    <w:rsid w:val="009B7C2D"/>
    <w:rsid w:val="009C0E71"/>
    <w:rsid w:val="009C3A6D"/>
    <w:rsid w:val="009C46F1"/>
    <w:rsid w:val="009D1196"/>
    <w:rsid w:val="009D236E"/>
    <w:rsid w:val="009E2C87"/>
    <w:rsid w:val="009E4C67"/>
    <w:rsid w:val="009F103F"/>
    <w:rsid w:val="00A0201D"/>
    <w:rsid w:val="00A10199"/>
    <w:rsid w:val="00A11988"/>
    <w:rsid w:val="00A1264C"/>
    <w:rsid w:val="00A131BA"/>
    <w:rsid w:val="00A31F94"/>
    <w:rsid w:val="00A42C1F"/>
    <w:rsid w:val="00A50A13"/>
    <w:rsid w:val="00A55754"/>
    <w:rsid w:val="00A64DAF"/>
    <w:rsid w:val="00A76D2A"/>
    <w:rsid w:val="00A86774"/>
    <w:rsid w:val="00AA21FE"/>
    <w:rsid w:val="00AA3D82"/>
    <w:rsid w:val="00AB1324"/>
    <w:rsid w:val="00AB2CAD"/>
    <w:rsid w:val="00AC48AF"/>
    <w:rsid w:val="00AD2100"/>
    <w:rsid w:val="00AD4D4C"/>
    <w:rsid w:val="00AE7445"/>
    <w:rsid w:val="00AF10A8"/>
    <w:rsid w:val="00AF24F0"/>
    <w:rsid w:val="00B00FAF"/>
    <w:rsid w:val="00B03407"/>
    <w:rsid w:val="00B03E94"/>
    <w:rsid w:val="00B0703D"/>
    <w:rsid w:val="00B145BE"/>
    <w:rsid w:val="00B160B9"/>
    <w:rsid w:val="00B1673B"/>
    <w:rsid w:val="00B20446"/>
    <w:rsid w:val="00B20D78"/>
    <w:rsid w:val="00B23CE6"/>
    <w:rsid w:val="00B413BB"/>
    <w:rsid w:val="00B459FD"/>
    <w:rsid w:val="00B50D0A"/>
    <w:rsid w:val="00B54EF8"/>
    <w:rsid w:val="00B6061A"/>
    <w:rsid w:val="00B86EE8"/>
    <w:rsid w:val="00B879EA"/>
    <w:rsid w:val="00B96E6D"/>
    <w:rsid w:val="00B9775E"/>
    <w:rsid w:val="00BA5841"/>
    <w:rsid w:val="00BA6832"/>
    <w:rsid w:val="00BB66BB"/>
    <w:rsid w:val="00BC13AE"/>
    <w:rsid w:val="00BC2696"/>
    <w:rsid w:val="00BC640A"/>
    <w:rsid w:val="00BD25D2"/>
    <w:rsid w:val="00BE0EBF"/>
    <w:rsid w:val="00BE3FB4"/>
    <w:rsid w:val="00BF46DB"/>
    <w:rsid w:val="00BF6464"/>
    <w:rsid w:val="00BF6667"/>
    <w:rsid w:val="00C00F9C"/>
    <w:rsid w:val="00C02A31"/>
    <w:rsid w:val="00C321D6"/>
    <w:rsid w:val="00C336D3"/>
    <w:rsid w:val="00C52409"/>
    <w:rsid w:val="00C60773"/>
    <w:rsid w:val="00C6447B"/>
    <w:rsid w:val="00C709E9"/>
    <w:rsid w:val="00C71237"/>
    <w:rsid w:val="00C91CA9"/>
    <w:rsid w:val="00CA2C76"/>
    <w:rsid w:val="00CB5B7E"/>
    <w:rsid w:val="00CC1FA1"/>
    <w:rsid w:val="00CC202E"/>
    <w:rsid w:val="00CD601D"/>
    <w:rsid w:val="00CD74CE"/>
    <w:rsid w:val="00CE5759"/>
    <w:rsid w:val="00CF2A8F"/>
    <w:rsid w:val="00D1737E"/>
    <w:rsid w:val="00D2352A"/>
    <w:rsid w:val="00D33AD9"/>
    <w:rsid w:val="00D35A86"/>
    <w:rsid w:val="00D47654"/>
    <w:rsid w:val="00D70995"/>
    <w:rsid w:val="00D711F9"/>
    <w:rsid w:val="00D860F1"/>
    <w:rsid w:val="00D92C77"/>
    <w:rsid w:val="00D95E12"/>
    <w:rsid w:val="00DB4D60"/>
    <w:rsid w:val="00DC1D04"/>
    <w:rsid w:val="00DD66FC"/>
    <w:rsid w:val="00DE4F32"/>
    <w:rsid w:val="00E1149F"/>
    <w:rsid w:val="00E17EBD"/>
    <w:rsid w:val="00E20D0E"/>
    <w:rsid w:val="00E32C41"/>
    <w:rsid w:val="00E32FB8"/>
    <w:rsid w:val="00E41DDD"/>
    <w:rsid w:val="00E41DE9"/>
    <w:rsid w:val="00E449E2"/>
    <w:rsid w:val="00E60A42"/>
    <w:rsid w:val="00E63590"/>
    <w:rsid w:val="00E71207"/>
    <w:rsid w:val="00E80900"/>
    <w:rsid w:val="00E87D71"/>
    <w:rsid w:val="00E92B00"/>
    <w:rsid w:val="00E94E76"/>
    <w:rsid w:val="00EC08D6"/>
    <w:rsid w:val="00EC4372"/>
    <w:rsid w:val="00ED73BE"/>
    <w:rsid w:val="00F03D3B"/>
    <w:rsid w:val="00F175A6"/>
    <w:rsid w:val="00F228F5"/>
    <w:rsid w:val="00F24E71"/>
    <w:rsid w:val="00F30D15"/>
    <w:rsid w:val="00F3704D"/>
    <w:rsid w:val="00F4667A"/>
    <w:rsid w:val="00F53586"/>
    <w:rsid w:val="00F6055C"/>
    <w:rsid w:val="00F61350"/>
    <w:rsid w:val="00F626CB"/>
    <w:rsid w:val="00F72916"/>
    <w:rsid w:val="00F74422"/>
    <w:rsid w:val="00F77B75"/>
    <w:rsid w:val="00FA38F5"/>
    <w:rsid w:val="00FB00B4"/>
    <w:rsid w:val="00FC47EC"/>
    <w:rsid w:val="00FE136A"/>
    <w:rsid w:val="00FE4C0F"/>
    <w:rsid w:val="00FE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6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A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E0A23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5E0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FE5298"/>
    <w:pPr>
      <w:ind w:left="360"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5298"/>
    <w:rPr>
      <w:rFonts w:ascii="Times New Roman" w:eastAsia="Times New Roman" w:hAnsi="Times New Roman"/>
      <w:sz w:val="28"/>
      <w:szCs w:val="24"/>
    </w:rPr>
  </w:style>
  <w:style w:type="paragraph" w:styleId="a6">
    <w:name w:val="List Paragraph"/>
    <w:basedOn w:val="a"/>
    <w:uiPriority w:val="34"/>
    <w:qFormat/>
    <w:rsid w:val="00B86EE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E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E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6EF2B16ECED74023B91BFE56BC0D4487BAF42638BECA04D1AC86D5A4A80FC4r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37FEFB413A703185BADFEE4A39EB2E24382BC52F811A0AFF304638B9C381I1PFP" TargetMode="External"/><Relationship Id="rId5" Type="http://schemas.openxmlformats.org/officeDocument/2006/relationships/hyperlink" Target="consultantplus://offline/ref=7B6EF2B16ECED74023B91BFE56BC0D4487BAF42638BECA04D1AC86D5A4A80FC4r0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olyakova\Desktop\&#1087;&#1072;&#1084;&#1103;&#1090;&#1082;&#1080;%202014\&#1055;&#1072;&#1084;&#1103;&#1090;&#1082;&#1072;%20&#1086;%20&#1074;&#1080;&#1076;&#1072;&#1093;%20&#1087;&#1086;&#1084;&#1086;&#1097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Памятка о видах помощи</Template>
  <TotalTime>14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4394</CharactersWithSpaces>
  <SharedDoc>false</SharedDoc>
  <HLinks>
    <vt:vector size="18" baseType="variant">
      <vt:variant>
        <vt:i4>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consultantplus://offline/ref=7B6EF2B16ECED74023B91BFE56BC0D4487BAF42638BECA04D1AC86D5A4A80FC4r0D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consultantplus://offline/ref=5137FEFB413A703185BADFEE4A39EB2E24382BC52F811A0AFF304638B9C381I1PFP</vt:lpwstr>
      </vt:variant>
      <vt:variant>
        <vt:lpwstr/>
      </vt:variant>
      <vt:variant>
        <vt:i4>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consultantplus://offline/ref=7B6EF2B16ECED74023B91BFE56BC0D4487BAF42638BECA04D1AC86D5A4A80FC4r0D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Smolyakova</dc:creator>
  <cp:lastModifiedBy>poleshuk</cp:lastModifiedBy>
  <cp:revision>5</cp:revision>
  <cp:lastPrinted>2016-08-11T06:54:00Z</cp:lastPrinted>
  <dcterms:created xsi:type="dcterms:W3CDTF">2016-08-08T11:26:00Z</dcterms:created>
  <dcterms:modified xsi:type="dcterms:W3CDTF">2017-01-30T09:38:00Z</dcterms:modified>
</cp:coreProperties>
</file>