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5" w:rsidRDefault="00D13FD5">
      <w:pPr>
        <w:pStyle w:val="ConsPlusNormal"/>
      </w:pPr>
    </w:p>
    <w:p w:rsidR="00D13FD5" w:rsidRDefault="00B565FC">
      <w:pPr>
        <w:pStyle w:val="ConsPlusNonformat"/>
        <w:jc w:val="both"/>
      </w:pPr>
      <w:r>
        <w:t>___________________________________________________________________________</w:t>
      </w:r>
    </w:p>
    <w:p w:rsidR="00D13FD5" w:rsidRDefault="00B565FC">
      <w:pPr>
        <w:pStyle w:val="ConsPlusNonformat"/>
        <w:jc w:val="both"/>
      </w:pPr>
      <w:r>
        <w:t xml:space="preserve">             (наименование органа социальной защиты населения)</w:t>
      </w:r>
    </w:p>
    <w:p w:rsidR="00D13FD5" w:rsidRDefault="00D13FD5">
      <w:pPr>
        <w:pStyle w:val="ConsPlusNonformat"/>
        <w:jc w:val="both"/>
      </w:pPr>
    </w:p>
    <w:p w:rsidR="00D13FD5" w:rsidRDefault="00B565FC">
      <w:pPr>
        <w:pStyle w:val="ConsPlusNonformat"/>
        <w:jc w:val="both"/>
      </w:pPr>
      <w:r>
        <w:t xml:space="preserve">                                 ЗАЯВЛЕНИЕ</w:t>
      </w:r>
    </w:p>
    <w:p w:rsidR="00D13FD5" w:rsidRDefault="00B565FC">
      <w:pPr>
        <w:pStyle w:val="ConsPlusNonformat"/>
        <w:jc w:val="both"/>
      </w:pPr>
      <w:r>
        <w:t xml:space="preserve">                  для включения в список для оздоровления</w:t>
      </w:r>
    </w:p>
    <w:p w:rsidR="00D13FD5" w:rsidRDefault="00B565FC">
      <w:pPr>
        <w:pStyle w:val="ConsPlusNonformat"/>
        <w:jc w:val="both"/>
      </w:pPr>
      <w:r>
        <w:t xml:space="preserve">                       в очередном календарном году</w:t>
      </w:r>
    </w:p>
    <w:p w:rsidR="00D13FD5" w:rsidRDefault="00D13FD5">
      <w:pPr>
        <w:pStyle w:val="ConsPlusNonformat"/>
        <w:jc w:val="both"/>
      </w:pPr>
    </w:p>
    <w:p w:rsidR="00D13FD5" w:rsidRDefault="00B565FC">
      <w:pPr>
        <w:pStyle w:val="ConsPlusNonformat"/>
        <w:jc w:val="both"/>
      </w:pPr>
      <w:r>
        <w:t>___________________________________________________________________________</w:t>
      </w:r>
    </w:p>
    <w:p w:rsidR="00D13FD5" w:rsidRDefault="00B565FC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D13FD5" w:rsidRDefault="00D13FD5">
      <w:pPr>
        <w:pStyle w:val="ConsPlusNonformat"/>
        <w:jc w:val="both"/>
      </w:pPr>
    </w:p>
    <w:p w:rsidR="00D13FD5" w:rsidRDefault="00B565FC">
      <w:pPr>
        <w:pStyle w:val="ConsPlusNonformat"/>
        <w:jc w:val="both"/>
      </w:pPr>
      <w:r>
        <w:t xml:space="preserve">    1. Прош</w:t>
      </w:r>
      <w:r>
        <w:t>у включить меня в список для оздоровления в 20_______ году путем</w:t>
      </w:r>
    </w:p>
    <w:p w:rsidR="00D13FD5" w:rsidRDefault="00B565FC">
      <w:pPr>
        <w:pStyle w:val="ConsPlusNonformat"/>
        <w:jc w:val="both"/>
      </w:pPr>
      <w:r>
        <w:t>предоставления  возмещения расходов за самостоятельно приобретенную путевку</w:t>
      </w:r>
    </w:p>
    <w:p w:rsidR="00D13FD5" w:rsidRDefault="00B565FC">
      <w:pPr>
        <w:pStyle w:val="ConsPlusNonformat"/>
        <w:jc w:val="both"/>
      </w:pPr>
      <w:r>
        <w:t>по   фактическим   расходам,   но   не   выше   70%   предельной  стоимости</w:t>
      </w:r>
    </w:p>
    <w:p w:rsidR="00D13FD5" w:rsidRDefault="00B565FC">
      <w:pPr>
        <w:pStyle w:val="ConsPlusNonformat"/>
        <w:jc w:val="both"/>
      </w:pPr>
      <w:r>
        <w:t>санаторно-курортной путевки в сутки.</w:t>
      </w:r>
    </w:p>
    <w:p w:rsidR="00D13FD5" w:rsidRDefault="00B565FC">
      <w:pPr>
        <w:pStyle w:val="ConsPlusNonformat"/>
        <w:jc w:val="both"/>
      </w:pPr>
      <w:r>
        <w:t xml:space="preserve">  </w:t>
      </w:r>
      <w:r>
        <w:t xml:space="preserve">  2.  Сведения  о  принадлежности  к  гражданству:  гражданин  Российской</w:t>
      </w:r>
    </w:p>
    <w:p w:rsidR="00D13FD5" w:rsidRDefault="00B565FC">
      <w:pPr>
        <w:pStyle w:val="ConsPlusNonformat"/>
        <w:jc w:val="both"/>
      </w:pPr>
      <w:r>
        <w:t>Федерации,    иностранный   гражданин,   лицо   без   гражданства   (нужное</w:t>
      </w:r>
    </w:p>
    <w:p w:rsidR="00D13FD5" w:rsidRDefault="00B565FC">
      <w:pPr>
        <w:pStyle w:val="ConsPlusNonformat"/>
        <w:jc w:val="both"/>
      </w:pPr>
      <w:r>
        <w:t>подчеркнуть).</w:t>
      </w:r>
    </w:p>
    <w:p w:rsidR="00D13FD5" w:rsidRDefault="00B565FC">
      <w:pPr>
        <w:pStyle w:val="ConsPlusNonformat"/>
        <w:jc w:val="both"/>
      </w:pPr>
      <w:r>
        <w:t xml:space="preserve">    3.  Сведения  о  месте  жительства  (указываются  на основании записи в</w:t>
      </w:r>
    </w:p>
    <w:p w:rsidR="00D13FD5" w:rsidRDefault="00B565FC">
      <w:pPr>
        <w:pStyle w:val="ConsPlusNonformat"/>
        <w:jc w:val="both"/>
      </w:pPr>
      <w:r>
        <w:t>документе,  удос</w:t>
      </w:r>
      <w:r>
        <w:t>товеряющем  личность,  или  ином  документе, подтверждающем</w:t>
      </w:r>
    </w:p>
    <w:p w:rsidR="00D13FD5" w:rsidRDefault="00B565FC">
      <w:pPr>
        <w:pStyle w:val="ConsPlusNonformat"/>
        <w:jc w:val="both"/>
      </w:pPr>
      <w:r>
        <w:t>постоянное проживание заявителя на территории автономного округа):</w:t>
      </w:r>
    </w:p>
    <w:p w:rsidR="00D13FD5" w:rsidRDefault="00B565FC">
      <w:pPr>
        <w:pStyle w:val="ConsPlusNonformat"/>
        <w:jc w:val="both"/>
      </w:pPr>
      <w:r>
        <w:t>почтовый индекс ______________________, район, город, иной населенный пункт</w:t>
      </w:r>
    </w:p>
    <w:p w:rsidR="00D13FD5" w:rsidRDefault="00B565FC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D13FD5" w:rsidRDefault="00B565FC">
      <w:pPr>
        <w:pStyle w:val="ConsPlusNonformat"/>
        <w:jc w:val="both"/>
      </w:pPr>
      <w:r>
        <w:t>__________________________________________________________________________,</w:t>
      </w:r>
    </w:p>
    <w:p w:rsidR="00D13FD5" w:rsidRDefault="00B565FC">
      <w:pPr>
        <w:pStyle w:val="ConsPlusNonformat"/>
        <w:jc w:val="both"/>
      </w:pPr>
      <w:r>
        <w:t>улица ________________________________, номер дома _______, корпус _______,</w:t>
      </w:r>
    </w:p>
    <w:p w:rsidR="00D13FD5" w:rsidRDefault="00B565FC">
      <w:pPr>
        <w:pStyle w:val="ConsPlusNonformat"/>
        <w:jc w:val="both"/>
      </w:pPr>
      <w:r>
        <w:t>квартира _______.</w:t>
      </w:r>
    </w:p>
    <w:p w:rsidR="00D13FD5" w:rsidRDefault="00B565FC">
      <w:pPr>
        <w:pStyle w:val="ConsPlusNonformat"/>
        <w:jc w:val="both"/>
      </w:pPr>
      <w:r>
        <w:t xml:space="preserve">    4. Контактный телефон: </w:t>
      </w:r>
      <w:r>
        <w:t>_______________________________________________,</w:t>
      </w:r>
    </w:p>
    <w:p w:rsidR="00D13FD5" w:rsidRDefault="00B565FC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D13FD5" w:rsidRDefault="00B565FC">
      <w:pPr>
        <w:pStyle w:val="ConsPlusNonformat"/>
        <w:jc w:val="both"/>
      </w:pPr>
      <w:r>
        <w:t xml:space="preserve">    5. Сведения о заявителе:</w:t>
      </w:r>
    </w:p>
    <w:p w:rsidR="00D13FD5" w:rsidRDefault="00D13FD5">
      <w:pPr>
        <w:pStyle w:val="ConsPlusNormal"/>
        <w:ind w:firstLine="540"/>
        <w:jc w:val="both"/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5"/>
        <w:gridCol w:w="1928"/>
        <w:gridCol w:w="2041"/>
        <w:gridCol w:w="1928"/>
      </w:tblGrid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Дата выдачи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 xml:space="preserve">Дата </w:t>
            </w:r>
            <w:r>
              <w:t>рождения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Кем выдан</w:t>
            </w:r>
          </w:p>
          <w:p w:rsidR="00D13FD5" w:rsidRDefault="00B565FC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Место рождения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</w:tr>
    </w:tbl>
    <w:p w:rsidR="00D13FD5" w:rsidRDefault="00D13FD5">
      <w:pPr>
        <w:pStyle w:val="ConsPlusNormal"/>
        <w:ind w:firstLine="540"/>
        <w:jc w:val="both"/>
      </w:pPr>
    </w:p>
    <w:p w:rsidR="00D13FD5" w:rsidRDefault="00B565FC">
      <w:pPr>
        <w:pStyle w:val="ConsPlusNonformat"/>
        <w:jc w:val="both"/>
      </w:pPr>
      <w:r>
        <w:t xml:space="preserve">    6.  Страховой номер индивидуального лицевого счета (при наличии) ______</w:t>
      </w:r>
    </w:p>
    <w:p w:rsidR="00D13FD5" w:rsidRDefault="00B565FC">
      <w:pPr>
        <w:pStyle w:val="ConsPlusNonformat"/>
        <w:jc w:val="both"/>
      </w:pPr>
      <w:r>
        <w:t>__________________________________________________________________________.</w:t>
      </w:r>
    </w:p>
    <w:p w:rsidR="00D13FD5" w:rsidRDefault="00B565FC">
      <w:pPr>
        <w:pStyle w:val="ConsPlusNonformat"/>
        <w:jc w:val="both"/>
      </w:pPr>
      <w:r>
        <w:t xml:space="preserve">    7.  Идентификационный  номер  налогоплател</w:t>
      </w:r>
      <w:r>
        <w:t>ьщика  физического  лица (при</w:t>
      </w:r>
    </w:p>
    <w:p w:rsidR="00D13FD5" w:rsidRDefault="00B565FC">
      <w:pPr>
        <w:pStyle w:val="ConsPlusNonformat"/>
        <w:jc w:val="both"/>
      </w:pPr>
      <w:r>
        <w:t>наличии) _________________________________________________________________.</w:t>
      </w:r>
    </w:p>
    <w:p w:rsidR="00D13FD5" w:rsidRDefault="00B565FC">
      <w:pPr>
        <w:pStyle w:val="ConsPlusNonformat"/>
        <w:jc w:val="both"/>
      </w:pPr>
      <w:r>
        <w:t xml:space="preserve">    8.  Информацию  о  ходе  предоставления  государственной  услуги  прошу</w:t>
      </w:r>
    </w:p>
    <w:p w:rsidR="00D13FD5" w:rsidRDefault="00B565FC">
      <w:pPr>
        <w:pStyle w:val="ConsPlusNonformat"/>
        <w:jc w:val="both"/>
      </w:pPr>
      <w:r>
        <w:t xml:space="preserve">направлять  посредством (отметить один из вариантов, заполняется по </w:t>
      </w:r>
      <w:r>
        <w:t>желанию</w:t>
      </w:r>
    </w:p>
    <w:p w:rsidR="00D13FD5" w:rsidRDefault="00B565FC">
      <w:pPr>
        <w:pStyle w:val="ConsPlusNonformat"/>
        <w:jc w:val="both"/>
      </w:pPr>
      <w:r>
        <w:t>заявителя):</w:t>
      </w:r>
    </w:p>
    <w:p w:rsidR="00D13FD5" w:rsidRDefault="00B565FC">
      <w:pPr>
        <w:pStyle w:val="ConsPlusNonformat"/>
        <w:jc w:val="both"/>
      </w:pPr>
      <w:r>
        <w:t>┌───┐</w:t>
      </w:r>
    </w:p>
    <w:p w:rsidR="00D13FD5" w:rsidRDefault="00B565FC">
      <w:pPr>
        <w:pStyle w:val="ConsPlusNonformat"/>
        <w:jc w:val="both"/>
      </w:pPr>
      <w:r>
        <w:t>│   │ смс-информирования         _________________________________________;</w:t>
      </w:r>
    </w:p>
    <w:p w:rsidR="00D13FD5" w:rsidRDefault="00B565FC">
      <w:pPr>
        <w:pStyle w:val="ConsPlusNonformat"/>
        <w:jc w:val="both"/>
      </w:pPr>
      <w:r>
        <w:t>│   │                                    (указать номер телефона)</w:t>
      </w:r>
    </w:p>
    <w:p w:rsidR="00D13FD5" w:rsidRDefault="00B565FC">
      <w:pPr>
        <w:pStyle w:val="ConsPlusNonformat"/>
        <w:jc w:val="both"/>
      </w:pPr>
      <w:r>
        <w:t>├───┤</w:t>
      </w:r>
    </w:p>
    <w:p w:rsidR="00D13FD5" w:rsidRDefault="00B565FC">
      <w:pPr>
        <w:pStyle w:val="ConsPlusNonformat"/>
        <w:jc w:val="both"/>
      </w:pPr>
      <w:r>
        <w:t>│   │ на адрес электронной почты _________________________________________;</w:t>
      </w:r>
    </w:p>
    <w:p w:rsidR="00D13FD5" w:rsidRDefault="00B565FC">
      <w:pPr>
        <w:pStyle w:val="ConsPlusNonformat"/>
        <w:jc w:val="both"/>
      </w:pPr>
      <w:r>
        <w:t xml:space="preserve">│   │ </w:t>
      </w:r>
      <w:r>
        <w:t xml:space="preserve">                               (указать адрес электронной почты)</w:t>
      </w:r>
    </w:p>
    <w:p w:rsidR="00D13FD5" w:rsidRDefault="00B565FC">
      <w:pPr>
        <w:pStyle w:val="ConsPlusNonformat"/>
        <w:jc w:val="both"/>
      </w:pPr>
      <w:r>
        <w:t>├───┤</w:t>
      </w:r>
    </w:p>
    <w:p w:rsidR="00D13FD5" w:rsidRDefault="00B565FC">
      <w:pPr>
        <w:pStyle w:val="ConsPlusNonformat"/>
        <w:jc w:val="both"/>
      </w:pPr>
      <w:r>
        <w:t>│   │ в личный кабинет в федеральной государственной информационной системе</w:t>
      </w:r>
    </w:p>
    <w:p w:rsidR="00D13FD5" w:rsidRDefault="00B565FC">
      <w:pPr>
        <w:pStyle w:val="ConsPlusNonformat"/>
        <w:jc w:val="both"/>
      </w:pPr>
      <w:r>
        <w:t>│   │ "Единый портал государственных и муниципальных услуг (функций)".</w:t>
      </w:r>
    </w:p>
    <w:p w:rsidR="00D13FD5" w:rsidRDefault="00B565FC">
      <w:pPr>
        <w:pStyle w:val="ConsPlusNonformat"/>
        <w:jc w:val="both"/>
      </w:pPr>
      <w:r>
        <w:t>└───┘</w:t>
      </w:r>
    </w:p>
    <w:p w:rsidR="00D13FD5" w:rsidRDefault="00B565FC">
      <w:pPr>
        <w:pStyle w:val="ConsPlusNonformat"/>
        <w:jc w:val="both"/>
      </w:pPr>
      <w:r>
        <w:t xml:space="preserve">    9.  Достоверность  </w:t>
      </w:r>
      <w:r>
        <w:t>представленных  сведений,  указанных в заявлении для</w:t>
      </w:r>
    </w:p>
    <w:p w:rsidR="00D13FD5" w:rsidRDefault="00B565FC">
      <w:pPr>
        <w:pStyle w:val="ConsPlusNonformat"/>
        <w:jc w:val="both"/>
      </w:pPr>
      <w:r>
        <w:t>включения  в  список  для  оздоровления  подтверждаю. Об ответственности за</w:t>
      </w:r>
    </w:p>
    <w:p w:rsidR="00D13FD5" w:rsidRDefault="00B565FC">
      <w:pPr>
        <w:pStyle w:val="ConsPlusNonformat"/>
        <w:jc w:val="both"/>
      </w:pPr>
      <w:r>
        <w:t>достоверность представленных сведений проинформирован.</w:t>
      </w:r>
    </w:p>
    <w:p w:rsidR="00D13FD5" w:rsidRDefault="00B565FC">
      <w:pPr>
        <w:pStyle w:val="ConsPlusNonformat"/>
        <w:jc w:val="both"/>
      </w:pPr>
      <w:r>
        <w:t xml:space="preserve">    Обязуюсь  не  позднее  чем  в  10-дневный  срок  с  даты  возникнове</w:t>
      </w:r>
      <w:r>
        <w:t>ния</w:t>
      </w:r>
    </w:p>
    <w:p w:rsidR="00D13FD5" w:rsidRDefault="00B565FC">
      <w:pPr>
        <w:pStyle w:val="ConsPlusNonformat"/>
        <w:jc w:val="both"/>
      </w:pPr>
      <w:r>
        <w:t>обстоятельств,   влекущих   прекращение  права  на  оздоровление,  извещать</w:t>
      </w:r>
    </w:p>
    <w:p w:rsidR="00D13FD5" w:rsidRDefault="00B565FC">
      <w:pPr>
        <w:pStyle w:val="ConsPlusNonformat"/>
        <w:jc w:val="both"/>
      </w:pPr>
      <w:r>
        <w:t>уполномоченный орган.</w:t>
      </w:r>
    </w:p>
    <w:p w:rsidR="00D13FD5" w:rsidRDefault="00B565FC">
      <w:pPr>
        <w:pStyle w:val="ConsPlusNonformat"/>
        <w:jc w:val="both"/>
      </w:pPr>
      <w:r>
        <w:lastRenderedPageBreak/>
        <w:t xml:space="preserve">    Проинформирован  (а)  о необходимости в срок не позднее 2 месяцев после</w:t>
      </w:r>
    </w:p>
    <w:p w:rsidR="00D13FD5" w:rsidRDefault="00B565FC">
      <w:pPr>
        <w:pStyle w:val="ConsPlusNonformat"/>
        <w:jc w:val="both"/>
      </w:pPr>
      <w:r>
        <w:t>окончания  санаторно-курортного  лечения представить в уполномоченный орган</w:t>
      </w:r>
    </w:p>
    <w:p w:rsidR="00D13FD5" w:rsidRDefault="00B565FC">
      <w:pPr>
        <w:pStyle w:val="ConsPlusNonformat"/>
        <w:jc w:val="both"/>
      </w:pPr>
      <w:r>
        <w:t>по</w:t>
      </w:r>
      <w:r>
        <w:t xml:space="preserve">  месту  жительства  оригиналы  отрывных  талонов  к  санаторно-курортной</w:t>
      </w:r>
    </w:p>
    <w:p w:rsidR="00D13FD5" w:rsidRDefault="00B565FC">
      <w:pPr>
        <w:pStyle w:val="ConsPlusNonformat"/>
        <w:jc w:val="both"/>
      </w:pPr>
      <w:r>
        <w:t>путевке   либо   документы,   подтверждающие  санаторно-курортное  лечение,</w:t>
      </w:r>
    </w:p>
    <w:p w:rsidR="00D13FD5" w:rsidRDefault="00B565FC">
      <w:pPr>
        <w:pStyle w:val="ConsPlusNonformat"/>
        <w:jc w:val="both"/>
      </w:pPr>
      <w:r>
        <w:t>оригиналы  документов,  подтверждающих  оплату  санаторно-курортной путевки</w:t>
      </w:r>
    </w:p>
    <w:p w:rsidR="00D13FD5" w:rsidRDefault="00B565FC">
      <w:pPr>
        <w:pStyle w:val="ConsPlusNonformat"/>
        <w:jc w:val="both"/>
      </w:pPr>
      <w:r>
        <w:t>заявителем, документ, подтверж</w:t>
      </w:r>
      <w:r>
        <w:t>дающий неосуществление трудовой деятельности.</w:t>
      </w:r>
    </w:p>
    <w:p w:rsidR="00D13FD5" w:rsidRDefault="00D13FD5">
      <w:pPr>
        <w:pStyle w:val="ConsPlusNormal"/>
        <w:ind w:firstLine="540"/>
        <w:jc w:val="both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8"/>
        <w:gridCol w:w="1020"/>
        <w:gridCol w:w="1020"/>
        <w:gridCol w:w="1474"/>
        <w:gridCol w:w="2608"/>
      </w:tblGrid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  <w:jc w:val="center"/>
            </w:pP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/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D13FD5" w:rsidRDefault="00D13FD5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3"/>
        <w:gridCol w:w="3628"/>
      </w:tblGrid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5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Подпись должностного лица (работника)</w:t>
            </w: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5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/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</w:tr>
    </w:tbl>
    <w:p w:rsidR="00D13FD5" w:rsidRDefault="00D13FD5">
      <w:pPr>
        <w:pStyle w:val="ConsPlusNormal"/>
        <w:ind w:firstLine="540"/>
        <w:jc w:val="both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4535"/>
      </w:tblGrid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К заявлению прилагаю следующие документы:</w:t>
            </w: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Перечень</w:t>
            </w: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4.</w:t>
            </w: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5.</w:t>
            </w: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6.</w:t>
            </w:r>
          </w:p>
        </w:tc>
      </w:tr>
    </w:tbl>
    <w:p w:rsidR="00D13FD5" w:rsidRDefault="00D13FD5">
      <w:pPr>
        <w:pStyle w:val="ConsPlusNormal"/>
        <w:ind w:firstLine="540"/>
        <w:jc w:val="both"/>
      </w:pPr>
    </w:p>
    <w:p w:rsidR="00D13FD5" w:rsidRDefault="00B565FC">
      <w:pPr>
        <w:pStyle w:val="ConsPlusNonformat"/>
        <w:jc w:val="both"/>
      </w:pPr>
      <w:r>
        <w:t xml:space="preserve">    10. Настоящее заявление заполнено уполномоченным представителем:</w:t>
      </w:r>
    </w:p>
    <w:p w:rsidR="00D13FD5" w:rsidRDefault="00B565FC">
      <w:pPr>
        <w:pStyle w:val="ConsPlusNonformat"/>
        <w:jc w:val="both"/>
      </w:pPr>
      <w:r>
        <w:t>___________________________________________________________________________</w:t>
      </w:r>
    </w:p>
    <w:p w:rsidR="00D13FD5" w:rsidRDefault="00B565FC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D13FD5" w:rsidRDefault="00B565FC">
      <w:pPr>
        <w:pStyle w:val="ConsPlusNonformat"/>
        <w:jc w:val="both"/>
      </w:pPr>
      <w:r>
        <w:t xml:space="preserve">    Адрес места жительства </w:t>
      </w:r>
      <w:r>
        <w:t>________________________________________________</w:t>
      </w:r>
    </w:p>
    <w:p w:rsidR="00D13FD5" w:rsidRDefault="00B565FC">
      <w:pPr>
        <w:pStyle w:val="ConsPlusNonformat"/>
        <w:jc w:val="both"/>
      </w:pPr>
      <w:r>
        <w:t xml:space="preserve">                                    (указывается адрес регистрации</w:t>
      </w:r>
    </w:p>
    <w:p w:rsidR="00D13FD5" w:rsidRDefault="00B565FC">
      <w:pPr>
        <w:pStyle w:val="ConsPlusNonformat"/>
        <w:jc w:val="both"/>
      </w:pPr>
      <w:r>
        <w:t xml:space="preserve">                                         по месту жительства)</w:t>
      </w:r>
    </w:p>
    <w:p w:rsidR="00D13FD5" w:rsidRDefault="00B565FC">
      <w:pPr>
        <w:pStyle w:val="ConsPlusNonformat"/>
        <w:jc w:val="both"/>
      </w:pPr>
      <w:r>
        <w:t xml:space="preserve">    Вид документа, удостоверяющего личность: ______________ серия _________</w:t>
      </w:r>
    </w:p>
    <w:p w:rsidR="00D13FD5" w:rsidRDefault="00B565FC">
      <w:pPr>
        <w:pStyle w:val="ConsPlusNonformat"/>
        <w:jc w:val="both"/>
      </w:pPr>
      <w:r>
        <w:t xml:space="preserve">N </w:t>
      </w:r>
      <w:r>
        <w:t>______________ дата выдачи ______________________________________________</w:t>
      </w:r>
    </w:p>
    <w:p w:rsidR="00D13FD5" w:rsidRDefault="00B565FC">
      <w:pPr>
        <w:pStyle w:val="ConsPlusNonformat"/>
        <w:jc w:val="both"/>
      </w:pPr>
      <w:r>
        <w:t>кем выдан _________________________________________________________________</w:t>
      </w:r>
    </w:p>
    <w:p w:rsidR="00D13FD5" w:rsidRDefault="00D13FD5">
      <w:pPr>
        <w:pStyle w:val="ConsPlusNonformat"/>
        <w:jc w:val="both"/>
      </w:pPr>
    </w:p>
    <w:p w:rsidR="00D13FD5" w:rsidRDefault="00B565FC">
      <w:pPr>
        <w:pStyle w:val="ConsPlusNonformat"/>
        <w:jc w:val="both"/>
      </w:pPr>
      <w:r>
        <w:t xml:space="preserve">    Наименование документа, подтверждающего полномочия представителя:</w:t>
      </w:r>
    </w:p>
    <w:p w:rsidR="00D13FD5" w:rsidRDefault="00B565FC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D13FD5" w:rsidRDefault="00B565FC">
      <w:pPr>
        <w:pStyle w:val="ConsPlusNonformat"/>
        <w:jc w:val="both"/>
      </w:pPr>
      <w:r>
        <w:t>серия (при наличии) ________ N ____________, дата выдачи __________________</w:t>
      </w:r>
    </w:p>
    <w:p w:rsidR="00D13FD5" w:rsidRDefault="00B565FC">
      <w:pPr>
        <w:pStyle w:val="ConsPlusNonformat"/>
        <w:jc w:val="both"/>
      </w:pPr>
      <w:r>
        <w:t>кем выдан ________________________________________________________________.</w:t>
      </w:r>
    </w:p>
    <w:p w:rsidR="00D13FD5" w:rsidRDefault="00D13FD5">
      <w:pPr>
        <w:pStyle w:val="ConsPlusNonformat"/>
        <w:jc w:val="both"/>
      </w:pPr>
    </w:p>
    <w:p w:rsidR="00D13FD5" w:rsidRDefault="00B565FC">
      <w:pPr>
        <w:pStyle w:val="ConsPlusNonformat"/>
        <w:jc w:val="both"/>
      </w:pPr>
      <w:r>
        <w:t xml:space="preserve">    Я  согласен(а)  на  осуществление  обработки  моих  </w:t>
      </w:r>
      <w:r>
        <w:t>персональных данных</w:t>
      </w:r>
    </w:p>
    <w:p w:rsidR="00D13FD5" w:rsidRDefault="00B565FC">
      <w:pPr>
        <w:pStyle w:val="ConsPlusNonformat"/>
        <w:jc w:val="both"/>
      </w:pPr>
      <w:r>
        <w:t>при  проведении  сверки с данными различных органов государственной власти,</w:t>
      </w:r>
    </w:p>
    <w:p w:rsidR="00D13FD5" w:rsidRDefault="00B565FC">
      <w:pPr>
        <w:pStyle w:val="ConsPlusNonformat"/>
        <w:jc w:val="both"/>
      </w:pPr>
      <w:r>
        <w:t>иных  государственных  органов,  органов  местного  самоуправления, а также</w:t>
      </w:r>
    </w:p>
    <w:p w:rsidR="00D13FD5" w:rsidRDefault="00B565FC">
      <w:pPr>
        <w:pStyle w:val="ConsPlusNonformat"/>
        <w:jc w:val="both"/>
      </w:pPr>
      <w:r>
        <w:t>юридических  лиц,  независимо  от  их  организационно-правовых  форм и форм</w:t>
      </w:r>
    </w:p>
    <w:p w:rsidR="00D13FD5" w:rsidRDefault="00B565FC">
      <w:pPr>
        <w:pStyle w:val="ConsPlusNonformat"/>
        <w:jc w:val="both"/>
      </w:pPr>
      <w:r>
        <w:t>собствен</w:t>
      </w:r>
      <w:r>
        <w:t>ности.</w:t>
      </w:r>
    </w:p>
    <w:p w:rsidR="00D13FD5" w:rsidRDefault="00B565FC">
      <w:pPr>
        <w:pStyle w:val="ConsPlusNonformat"/>
        <w:jc w:val="both"/>
      </w:pPr>
      <w:r>
        <w:t xml:space="preserve">    Ознакомлен(а),  что  в  любое  время  вправе  обратиться  с  письменным</w:t>
      </w:r>
    </w:p>
    <w:p w:rsidR="00D13FD5" w:rsidRDefault="00B565FC">
      <w:pPr>
        <w:pStyle w:val="ConsPlusNonformat"/>
        <w:jc w:val="both"/>
      </w:pPr>
      <w:r>
        <w:t>заявлением о прекращении действия настоящего согласия.</w:t>
      </w:r>
    </w:p>
    <w:p w:rsidR="00D13FD5" w:rsidRDefault="00D13FD5">
      <w:pPr>
        <w:pStyle w:val="ConsPlusNonformat"/>
        <w:jc w:val="both"/>
      </w:pPr>
    </w:p>
    <w:p w:rsidR="00D13FD5" w:rsidRDefault="00B565FC">
      <w:pPr>
        <w:pStyle w:val="ConsPlusNonformat"/>
        <w:jc w:val="both"/>
      </w:pPr>
      <w:r>
        <w:t>Дата ____________________   _________________________________________</w:t>
      </w:r>
    </w:p>
    <w:p w:rsidR="00D13FD5" w:rsidRDefault="00B565FC">
      <w:pPr>
        <w:pStyle w:val="ConsPlusNonformat"/>
        <w:jc w:val="both"/>
      </w:pPr>
      <w:r>
        <w:t xml:space="preserve">                             (подпись уполномоч</w:t>
      </w:r>
      <w:r>
        <w:t>енного представителя)</w:t>
      </w:r>
    </w:p>
    <w:p w:rsidR="00D13FD5" w:rsidRDefault="00D13FD5">
      <w:pPr>
        <w:pStyle w:val="ConsPlusNonformat"/>
        <w:jc w:val="both"/>
      </w:pPr>
    </w:p>
    <w:p w:rsidR="00D13FD5" w:rsidRDefault="00B565FC">
      <w:pPr>
        <w:pStyle w:val="ConsPlusNonformat"/>
        <w:jc w:val="both"/>
      </w:pPr>
      <w:r>
        <w:t xml:space="preserve">                           Расписка-уведомление</w:t>
      </w:r>
    </w:p>
    <w:p w:rsidR="00D13FD5" w:rsidRDefault="00D13FD5">
      <w:pPr>
        <w:pStyle w:val="ConsPlusNonformat"/>
        <w:jc w:val="both"/>
      </w:pPr>
    </w:p>
    <w:p w:rsidR="00D13FD5" w:rsidRDefault="00B565FC">
      <w:pPr>
        <w:pStyle w:val="ConsPlusNonformat"/>
        <w:jc w:val="both"/>
      </w:pPr>
      <w:r>
        <w:t xml:space="preserve">    Заявление и документы заявителя _______________________________________</w:t>
      </w:r>
    </w:p>
    <w:p w:rsidR="00D13FD5" w:rsidRDefault="00B565FC">
      <w:pPr>
        <w:pStyle w:val="ConsPlusNonformat"/>
        <w:jc w:val="both"/>
      </w:pPr>
      <w:r>
        <w:t xml:space="preserve">                                             (фамилия и инициалы)</w:t>
      </w:r>
    </w:p>
    <w:p w:rsidR="00D13FD5" w:rsidRDefault="00D13FD5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2721"/>
        <w:gridCol w:w="3515"/>
      </w:tblGrid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Принял</w:t>
            </w: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/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Фамилия должностного лица (работника) и подпись</w:t>
            </w: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</w:tr>
    </w:tbl>
    <w:p w:rsidR="00D13FD5" w:rsidRDefault="00D13FD5">
      <w:pPr>
        <w:pStyle w:val="ConsPlusNormal"/>
        <w:jc w:val="center"/>
      </w:pPr>
    </w:p>
    <w:p w:rsidR="00D13FD5" w:rsidRDefault="00B565FC">
      <w:pPr>
        <w:pStyle w:val="ConsPlusNonformat"/>
        <w:jc w:val="both"/>
      </w:pPr>
      <w:r>
        <w:t>---------------------------------------------------------------------------</w:t>
      </w:r>
    </w:p>
    <w:p w:rsidR="00D13FD5" w:rsidRDefault="00B565FC">
      <w:pPr>
        <w:pStyle w:val="ConsPlusNonformat"/>
        <w:jc w:val="both"/>
      </w:pPr>
      <w:r>
        <w:t xml:space="preserve">                              (линия отреза)</w:t>
      </w:r>
    </w:p>
    <w:p w:rsidR="00D13FD5" w:rsidRDefault="00D13FD5">
      <w:pPr>
        <w:pStyle w:val="ConsPlusNonformat"/>
        <w:jc w:val="both"/>
      </w:pPr>
    </w:p>
    <w:p w:rsidR="00D13FD5" w:rsidRDefault="00B565FC">
      <w:pPr>
        <w:pStyle w:val="ConsPlusNonformat"/>
        <w:jc w:val="both"/>
      </w:pPr>
      <w:r>
        <w:t xml:space="preserve">                           Расписка-уведомление</w:t>
      </w:r>
    </w:p>
    <w:p w:rsidR="00D13FD5" w:rsidRDefault="00D13FD5">
      <w:pPr>
        <w:pStyle w:val="ConsPlusNonformat"/>
        <w:jc w:val="both"/>
      </w:pPr>
    </w:p>
    <w:p w:rsidR="00D13FD5" w:rsidRDefault="00B565FC">
      <w:pPr>
        <w:pStyle w:val="ConsPlusNonformat"/>
        <w:jc w:val="both"/>
      </w:pPr>
      <w:r>
        <w:t xml:space="preserve">    </w:t>
      </w:r>
      <w:r>
        <w:t>Заявление и документы заявителя _______________________________________</w:t>
      </w:r>
    </w:p>
    <w:p w:rsidR="00D13FD5" w:rsidRDefault="00B565FC">
      <w:pPr>
        <w:pStyle w:val="ConsPlusNonformat"/>
        <w:jc w:val="both"/>
      </w:pPr>
      <w:r>
        <w:t xml:space="preserve">                                             (фамилия и инициалы)</w:t>
      </w:r>
    </w:p>
    <w:p w:rsidR="00D13FD5" w:rsidRDefault="00D13FD5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2721"/>
        <w:gridCol w:w="3515"/>
      </w:tblGrid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Принял</w:t>
            </w: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/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B565FC">
            <w:pPr>
              <w:pStyle w:val="ConsPlusNormal"/>
            </w:pPr>
            <w:r>
              <w:t>Фамилия должностного лица (работника) и подпись</w:t>
            </w:r>
          </w:p>
        </w:tc>
      </w:tr>
      <w:tr w:rsidR="00D13FD5" w:rsidTr="00D13FD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FD5" w:rsidRDefault="00D13FD5">
            <w:pPr>
              <w:pStyle w:val="ConsPlusNormal"/>
            </w:pPr>
          </w:p>
        </w:tc>
      </w:tr>
    </w:tbl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p w:rsidR="00D13FD5" w:rsidRDefault="00D13FD5">
      <w:pPr>
        <w:pStyle w:val="ConsPlusNormal"/>
      </w:pPr>
    </w:p>
    <w:sectPr w:rsidR="00D13FD5" w:rsidSect="00D13FD5">
      <w:pgSz w:w="11905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FC" w:rsidRDefault="00B565FC" w:rsidP="00D13FD5">
      <w:pPr>
        <w:spacing w:after="0" w:line="240" w:lineRule="auto"/>
      </w:pPr>
      <w:r>
        <w:separator/>
      </w:r>
    </w:p>
  </w:endnote>
  <w:endnote w:type="continuationSeparator" w:id="0">
    <w:p w:rsidR="00B565FC" w:rsidRDefault="00B565FC" w:rsidP="00D1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FC" w:rsidRDefault="00B565FC" w:rsidP="00D13FD5">
      <w:pPr>
        <w:spacing w:after="0" w:line="240" w:lineRule="auto"/>
      </w:pPr>
      <w:r w:rsidRPr="00D13FD5">
        <w:rPr>
          <w:color w:val="000000"/>
        </w:rPr>
        <w:separator/>
      </w:r>
    </w:p>
  </w:footnote>
  <w:footnote w:type="continuationSeparator" w:id="0">
    <w:p w:rsidR="00B565FC" w:rsidRDefault="00B565FC" w:rsidP="00D13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FD5"/>
    <w:rsid w:val="007A60F8"/>
    <w:rsid w:val="00B565FC"/>
    <w:rsid w:val="00D1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FD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FD5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D13F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FD5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sid w:val="00D13F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3FD5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rsid w:val="00D13FD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FD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3F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Company>DTSZN MO SALEKHARD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2020-01-29T09:14:00Z</dcterms:created>
  <dcterms:modified xsi:type="dcterms:W3CDTF">2020-01-29T09:14:00Z</dcterms:modified>
</cp:coreProperties>
</file>